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25C4" w14:textId="77777777" w:rsidR="004219C8" w:rsidRDefault="00834A71" w:rsidP="00E1409A">
      <w:pPr>
        <w:pStyle w:val="Heading1"/>
        <w:rPr>
          <w:lang w:val="en-US"/>
        </w:rPr>
      </w:pPr>
      <w:r w:rsidRPr="00834A71">
        <w:rPr>
          <w:lang w:val="en-US"/>
        </w:rPr>
        <w:t>Letter of nomination</w:t>
      </w:r>
    </w:p>
    <w:p w14:paraId="1D71AC98" w14:textId="77777777" w:rsidR="00790DE2" w:rsidRDefault="00790DE2" w:rsidP="00790DE2">
      <w:pPr>
        <w:pStyle w:val="Default"/>
      </w:pPr>
    </w:p>
    <w:p w14:paraId="2CF6F546" w14:textId="2724F3BF" w:rsidR="00790DE2" w:rsidRPr="00790DE2" w:rsidRDefault="00790DE2" w:rsidP="00790DE2">
      <w:pPr>
        <w:pStyle w:val="BodyText"/>
        <w:rPr>
          <w:i/>
          <w:iCs/>
          <w:sz w:val="20"/>
          <w:szCs w:val="20"/>
          <w:lang w:val="en-US"/>
        </w:rPr>
      </w:pPr>
      <w:r w:rsidRPr="00790DE2">
        <w:rPr>
          <w:i/>
          <w:iCs/>
          <w:sz w:val="20"/>
          <w:szCs w:val="20"/>
          <w:lang w:val="en-US"/>
        </w:rPr>
        <w:t xml:space="preserve">ITP-Programme on Social Protection for Sustainable Development </w:t>
      </w:r>
    </w:p>
    <w:p w14:paraId="192C3ECC" w14:textId="77777777" w:rsidR="00C0467F" w:rsidRPr="00790DE2" w:rsidRDefault="00C0467F" w:rsidP="00E307C6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</w:tblGrid>
      <w:tr w:rsidR="00E22776" w14:paraId="15C7293A" w14:textId="77777777" w:rsidTr="00E22776">
        <w:tc>
          <w:tcPr>
            <w:tcW w:w="7926" w:type="dxa"/>
          </w:tcPr>
          <w:sdt>
            <w:sdtPr>
              <w:id w:val="1481729375"/>
              <w:placeholder>
                <w:docPart w:val="D073CEE605254C93B1789C8874999156"/>
              </w:placeholder>
              <w:showingPlcHdr/>
              <w:text/>
            </w:sdtPr>
            <w:sdtEndPr/>
            <w:sdtContent>
              <w:p w14:paraId="5171CCB5" w14:textId="77777777" w:rsidR="00E22776" w:rsidRPr="007D2101" w:rsidRDefault="00E22776" w:rsidP="00E22776">
                <w:pPr>
                  <w:pStyle w:val="BodyText"/>
                  <w:rPr>
                    <w:lang w:val="en-US"/>
                  </w:rPr>
                </w:pPr>
                <w:r w:rsidRPr="007D2101">
                  <w:rPr>
                    <w:rStyle w:val="PlaceholderText"/>
                    <w:lang w:val="en-US"/>
                  </w:rPr>
                  <w:t>Name of nominating organisation</w:t>
                </w:r>
              </w:p>
            </w:sdtContent>
          </w:sdt>
        </w:tc>
      </w:tr>
      <w:tr w:rsidR="00E22776" w14:paraId="5A8E1892" w14:textId="77777777" w:rsidTr="00E22776">
        <w:tc>
          <w:tcPr>
            <w:tcW w:w="7926" w:type="dxa"/>
          </w:tcPr>
          <w:sdt>
            <w:sdtPr>
              <w:rPr>
                <w:lang w:val="en-US"/>
              </w:rPr>
              <w:id w:val="1353536811"/>
              <w:placeholder>
                <w:docPart w:val="43DCEE167B54495B9284F973624627A9"/>
              </w:placeholder>
              <w:showingPlcHdr/>
            </w:sdtPr>
            <w:sdtEndPr/>
            <w:sdtContent>
              <w:p w14:paraId="14855803" w14:textId="77777777" w:rsidR="00E22776" w:rsidRPr="007D2101" w:rsidRDefault="00E22776" w:rsidP="00E22776">
                <w:pPr>
                  <w:pStyle w:val="BodyText"/>
                  <w:rPr>
                    <w:lang w:val="en-US"/>
                  </w:rPr>
                </w:pPr>
                <w:r w:rsidRPr="007D2101">
                  <w:rPr>
                    <w:rStyle w:val="PlaceholderText"/>
                  </w:rPr>
                  <w:t>Country</w:t>
                </w:r>
              </w:p>
            </w:sdtContent>
          </w:sdt>
        </w:tc>
      </w:tr>
      <w:tr w:rsidR="00E22776" w14:paraId="09298279" w14:textId="77777777" w:rsidTr="00E22776">
        <w:tc>
          <w:tcPr>
            <w:tcW w:w="7926" w:type="dxa"/>
          </w:tcPr>
          <w:sdt>
            <w:sdtPr>
              <w:id w:val="-1612280821"/>
              <w:placeholder>
                <w:docPart w:val="3CF0F6FB300D46AB8F517C228725B5CC"/>
              </w:placeholder>
              <w:showingPlcHdr/>
            </w:sdtPr>
            <w:sdtEndPr/>
            <w:sdtContent>
              <w:p w14:paraId="18517CB2" w14:textId="77777777" w:rsidR="00E22776" w:rsidRPr="007D2101" w:rsidRDefault="00E22776" w:rsidP="00E22776">
                <w:pPr>
                  <w:pStyle w:val="BodyText"/>
                </w:pPr>
                <w:r w:rsidRPr="007D2101">
                  <w:rPr>
                    <w:rStyle w:val="PlaceholderText"/>
                  </w:rPr>
                  <w:t>Name of nominee / applicant</w:t>
                </w:r>
              </w:p>
            </w:sdtContent>
          </w:sdt>
        </w:tc>
      </w:tr>
      <w:tr w:rsidR="00E22776" w:rsidRPr="00E22776" w14:paraId="5D044C8E" w14:textId="77777777" w:rsidTr="00E22776">
        <w:sdt>
          <w:sdtPr>
            <w:id w:val="209082172"/>
            <w:placeholder>
              <w:docPart w:val="23919352941A4C73B73F179EC06270DD"/>
            </w:placeholder>
            <w:showingPlcHdr/>
          </w:sdtPr>
          <w:sdtEndPr/>
          <w:sdtContent>
            <w:tc>
              <w:tcPr>
                <w:tcW w:w="7926" w:type="dxa"/>
              </w:tcPr>
              <w:p w14:paraId="187F0C37" w14:textId="77777777" w:rsidR="00E22776" w:rsidRPr="00E22776" w:rsidRDefault="00E22776" w:rsidP="00E307C6">
                <w:pPr>
                  <w:pStyle w:val="BodyText"/>
                  <w:rPr>
                    <w:lang w:val="en-US"/>
                  </w:rPr>
                </w:pPr>
                <w:r w:rsidRPr="00E22776">
                  <w:rPr>
                    <w:rStyle w:val="PlaceholderText"/>
                    <w:lang w:val="en-US"/>
                  </w:rPr>
                  <w:t>Reason for nomination</w:t>
                </w:r>
                <w:r>
                  <w:rPr>
                    <w:rStyle w:val="PlaceholderText"/>
                    <w:lang w:val="en-US"/>
                  </w:rPr>
                  <w:t xml:space="preserve">, </w:t>
                </w:r>
                <w:r w:rsidRPr="00E22776">
                  <w:rPr>
                    <w:rStyle w:val="PlaceholderText"/>
                    <w:lang w:val="en-US"/>
                  </w:rPr>
                  <w:t xml:space="preserve">including how your organisation intends to use the training strategically </w:t>
                </w:r>
              </w:p>
            </w:tc>
          </w:sdtContent>
        </w:sdt>
      </w:tr>
    </w:tbl>
    <w:p w14:paraId="08F9D4BB" w14:textId="77777777" w:rsidR="00E22776" w:rsidRDefault="00E22776" w:rsidP="00E307C6">
      <w:pPr>
        <w:pStyle w:val="BodyText"/>
        <w:rPr>
          <w:lang w:val="en-US"/>
        </w:rPr>
      </w:pPr>
    </w:p>
    <w:p w14:paraId="7362C80C" w14:textId="77777777" w:rsidR="00E22776" w:rsidRDefault="00E22776" w:rsidP="00E22776">
      <w:pPr>
        <w:pStyle w:val="BodyText"/>
        <w:rPr>
          <w:lang w:val="en-US"/>
        </w:rPr>
      </w:pPr>
      <w:r w:rsidRPr="00E22776">
        <w:rPr>
          <w:lang w:val="en-US"/>
        </w:rPr>
        <w:t xml:space="preserve">We are aware that if this person will be selected for this training our </w:t>
      </w:r>
      <w:proofErr w:type="spellStart"/>
      <w:r w:rsidRPr="00E22776">
        <w:rPr>
          <w:lang w:val="en-US"/>
        </w:rPr>
        <w:t>organisation</w:t>
      </w:r>
      <w:proofErr w:type="spellEnd"/>
      <w:r w:rsidRPr="00E22776">
        <w:rPr>
          <w:lang w:val="en-US"/>
        </w:rPr>
        <w:t xml:space="preserve"> will release the person for all parts of the programme</w:t>
      </w:r>
      <w:r>
        <w:rPr>
          <w:lang w:val="en-US"/>
        </w:rPr>
        <w:t xml:space="preserve"> </w:t>
      </w:r>
      <w:proofErr w:type="gramStart"/>
      <w:r w:rsidRPr="00E22776">
        <w:rPr>
          <w:lang w:val="en-US"/>
        </w:rPr>
        <w:t>and also</w:t>
      </w:r>
      <w:proofErr w:type="gramEnd"/>
      <w:r w:rsidRPr="00E22776">
        <w:rPr>
          <w:lang w:val="en-US"/>
        </w:rPr>
        <w:t xml:space="preserve"> support him/her when working with the project. Note that no funding of the project is provided by the </w:t>
      </w:r>
      <w:proofErr w:type="spellStart"/>
      <w:r w:rsidRPr="00E22776">
        <w:rPr>
          <w:lang w:val="en-US"/>
        </w:rPr>
        <w:t>organisers</w:t>
      </w:r>
      <w:proofErr w:type="spellEnd"/>
      <w:r w:rsidRPr="00E22776">
        <w:rPr>
          <w:lang w:val="en-US"/>
        </w:rPr>
        <w:t>.</w:t>
      </w:r>
    </w:p>
    <w:sdt>
      <w:sdtPr>
        <w:rPr>
          <w:lang w:val="en-US"/>
        </w:rPr>
        <w:id w:val="1290094109"/>
        <w:placeholder>
          <w:docPart w:val="71107249B9EE4FD99BFE3CD5ABB16B76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2FA16474" w14:textId="77777777" w:rsidR="00E22776" w:rsidRDefault="00E22776" w:rsidP="00E22776">
          <w:pPr>
            <w:pStyle w:val="BodyText"/>
            <w:rPr>
              <w:lang w:val="en-US"/>
            </w:rPr>
          </w:pPr>
          <w:r>
            <w:rPr>
              <w:rStyle w:val="PlaceholderText"/>
            </w:rPr>
            <w:t>Click here to choose date</w:t>
          </w:r>
        </w:p>
      </w:sdtContent>
    </w:sdt>
    <w:p w14:paraId="5D9785CA" w14:textId="77777777" w:rsidR="00E22776" w:rsidRDefault="00E22776" w:rsidP="00E22776">
      <w:pPr>
        <w:pStyle w:val="BodyText"/>
        <w:rPr>
          <w:lang w:val="en-US"/>
        </w:rPr>
      </w:pPr>
    </w:p>
    <w:p w14:paraId="18F47372" w14:textId="77777777" w:rsidR="00E22776" w:rsidRDefault="00E22776" w:rsidP="00E22776">
      <w:pPr>
        <w:pStyle w:val="BodyText"/>
        <w:rPr>
          <w:lang w:val="en-US"/>
        </w:rPr>
      </w:pPr>
    </w:p>
    <w:p w14:paraId="74FDA6D1" w14:textId="77777777" w:rsidR="00E22776" w:rsidRDefault="00E22776">
      <w:r>
        <w:t>____________________________</w:t>
      </w:r>
    </w:p>
    <w:p w14:paraId="41F587ED" w14:textId="77777777" w:rsidR="00E22776" w:rsidRDefault="00E22776" w:rsidP="00E22776">
      <w:pPr>
        <w:pStyle w:val="BodyText"/>
      </w:pPr>
      <w:r>
        <w:t>Signature of nominating manager/superior</w:t>
      </w:r>
    </w:p>
    <w:p w14:paraId="036C6D70" w14:textId="77777777" w:rsidR="00E22776" w:rsidRDefault="00E22776" w:rsidP="00E22776">
      <w:pPr>
        <w:pStyle w:val="BodyText"/>
      </w:pPr>
    </w:p>
    <w:sdt>
      <w:sdtPr>
        <w:id w:val="285399141"/>
        <w:placeholder>
          <w:docPart w:val="56B2D620F42346A38825D87CFF0774C4"/>
        </w:placeholder>
        <w:showingPlcHdr/>
      </w:sdtPr>
      <w:sdtEndPr/>
      <w:sdtContent>
        <w:p w14:paraId="71AF0919" w14:textId="77777777" w:rsidR="00E22776" w:rsidRDefault="00E22776" w:rsidP="00E22776">
          <w:pPr>
            <w:pStyle w:val="BodyText"/>
          </w:pPr>
          <w:r>
            <w:rPr>
              <w:rStyle w:val="PlaceholderText"/>
            </w:rPr>
            <w:t>Name of nominating manager</w:t>
          </w:r>
        </w:p>
      </w:sdtContent>
    </w:sdt>
    <w:sdt>
      <w:sdtPr>
        <w:id w:val="349759982"/>
        <w:placeholder>
          <w:docPart w:val="DD7459521DF04A889ED6A724ED88BD47"/>
        </w:placeholder>
        <w:showingPlcHdr/>
      </w:sdtPr>
      <w:sdtEndPr/>
      <w:sdtContent>
        <w:p w14:paraId="62FCF2C0" w14:textId="77777777" w:rsidR="00E22776" w:rsidRDefault="00E22776" w:rsidP="00E22776">
          <w:pPr>
            <w:pStyle w:val="BodyText"/>
          </w:pPr>
          <w:r>
            <w:rPr>
              <w:rStyle w:val="PlaceholderText"/>
            </w:rPr>
            <w:t>Telephone number</w:t>
          </w:r>
        </w:p>
      </w:sdtContent>
    </w:sdt>
    <w:sdt>
      <w:sdtPr>
        <w:rPr>
          <w:shd w:val="clear" w:color="auto" w:fill="FFFF00"/>
        </w:rPr>
        <w:id w:val="-401913854"/>
        <w:placeholder>
          <w:docPart w:val="820C086422BB44BF97A6226072CD87B6"/>
        </w:placeholder>
        <w:showingPlcHdr/>
      </w:sdtPr>
      <w:sdtEndPr/>
      <w:sdtContent>
        <w:p w14:paraId="1CF99488" w14:textId="77777777" w:rsidR="00E22776" w:rsidRPr="00E22776" w:rsidRDefault="00E22776" w:rsidP="00E22776">
          <w:pPr>
            <w:pStyle w:val="BodyText"/>
            <w:rPr>
              <w:shd w:val="clear" w:color="auto" w:fill="FFFF00"/>
            </w:rPr>
          </w:pPr>
          <w:r>
            <w:rPr>
              <w:rStyle w:val="PlaceholderText"/>
            </w:rPr>
            <w:t>E-mail address</w:t>
          </w:r>
        </w:p>
      </w:sdtContent>
    </w:sdt>
    <w:sectPr w:rsidR="00E22776" w:rsidRPr="00E22776" w:rsidSect="00AC4D0B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9AC" w14:textId="77777777" w:rsidR="00C879B7" w:rsidRDefault="00C879B7" w:rsidP="00397B35">
      <w:r>
        <w:separator/>
      </w:r>
    </w:p>
  </w:endnote>
  <w:endnote w:type="continuationSeparator" w:id="0">
    <w:p w14:paraId="79D42F63" w14:textId="77777777" w:rsidR="00C879B7" w:rsidRDefault="00C879B7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E6AF" w14:textId="77777777" w:rsidR="00834A71" w:rsidRDefault="00834A71" w:rsidP="0005481E">
    <w:pPr>
      <w:pStyle w:val="Tabelltext"/>
    </w:pPr>
    <w:r w:rsidRPr="000741E5">
      <w:t xml:space="preserve"> </w:t>
    </w:r>
  </w:p>
  <w:p w14:paraId="20F67954" w14:textId="77777777" w:rsidR="00834A71" w:rsidRDefault="00834A71" w:rsidP="0005481E">
    <w:pPr>
      <w:pStyle w:val="Tabelltext"/>
    </w:pPr>
  </w:p>
  <w:p w14:paraId="2A99565F" w14:textId="77777777" w:rsidR="00834A71" w:rsidRPr="000741E5" w:rsidRDefault="00834A71" w:rsidP="0005481E">
    <w:pPr>
      <w:pStyle w:val="Tabelltext"/>
    </w:pPr>
  </w:p>
  <w:tbl>
    <w:tblPr>
      <w:tblStyle w:val="TableGrid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34A71" w14:paraId="46FB9631" w14:textId="77777777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933F98" w14:textId="77777777" w:rsidR="00834A71" w:rsidRDefault="00834A71" w:rsidP="00B0217F">
          <w:pPr>
            <w:pStyle w:val="Sidfotstext"/>
            <w:jc w:val="right"/>
          </w:pPr>
          <w:bookmarkStart w:id="12" w:name="insFirstFooter_01"/>
          <w:bookmarkEnd w:id="12"/>
        </w:p>
      </w:tc>
    </w:tr>
  </w:tbl>
  <w:p w14:paraId="3CBDA5D3" w14:textId="77777777" w:rsidR="00834A71" w:rsidRPr="000741E5" w:rsidRDefault="00834A71" w:rsidP="005E0D0E">
    <w:pPr>
      <w:pStyle w:val="Footer"/>
      <w:rPr>
        <w:szCs w:val="2"/>
      </w:rPr>
    </w:pPr>
  </w:p>
  <w:p w14:paraId="528F6931" w14:textId="77777777" w:rsidR="00685EFE" w:rsidRPr="00834A71" w:rsidRDefault="00685EFE" w:rsidP="0083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2BF3" w14:textId="77777777" w:rsidR="00C879B7" w:rsidRDefault="00C879B7" w:rsidP="00397B35">
      <w:r>
        <w:separator/>
      </w:r>
    </w:p>
  </w:footnote>
  <w:footnote w:type="continuationSeparator" w:id="0">
    <w:p w14:paraId="310F3B8F" w14:textId="77777777" w:rsidR="00C879B7" w:rsidRDefault="00C879B7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2ABFC8D1" w14:textId="77777777" w:rsidR="00834A71" w:rsidRDefault="00834A71" w:rsidP="00AF5C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0D7A40" wp14:editId="5F17C316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09A37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34A71" w:rsidRPr="00706218" w14:paraId="5678B8C0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1A87D1AB" w14:textId="77777777"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67835B7E" w14:textId="77777777" w:rsidR="00834A71" w:rsidRPr="00EE2C83" w:rsidRDefault="00834A71" w:rsidP="00005CF2">
          <w:pPr>
            <w:pStyle w:val="Dokumenttyp"/>
            <w:spacing w:before="20"/>
          </w:pPr>
          <w:bookmarkStart w:id="1" w:name="bmkDocType_02"/>
          <w:r>
            <w:t xml:space="preserve"> </w:t>
          </w:r>
          <w:bookmarkEnd w:id="1"/>
        </w:p>
      </w:tc>
      <w:tc>
        <w:tcPr>
          <w:tcW w:w="1452" w:type="dxa"/>
          <w:shd w:val="clear" w:color="auto" w:fill="auto"/>
        </w:tcPr>
        <w:p w14:paraId="3559F0D4" w14:textId="77777777" w:rsidR="00834A71" w:rsidRPr="00706218" w:rsidRDefault="00834A71" w:rsidP="000C1431">
          <w:pPr>
            <w:pStyle w:val="Dokumentinformation"/>
            <w:spacing w:before="20"/>
            <w:jc w:val="right"/>
          </w:pPr>
          <w:bookmarkStart w:id="2" w:name="capPageNbr_02"/>
          <w:r>
            <w:t>Sida</w:t>
          </w:r>
          <w:bookmarkEnd w:id="2"/>
          <w:r>
            <w:t xml:space="preserve"> </w:t>
          </w:r>
          <w:bookmarkStart w:id="3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879B7">
            <w:fldChar w:fldCharType="begin"/>
          </w:r>
          <w:r w:rsidR="00C879B7">
            <w:instrText xml:space="preserve"> NUMPAGES   \* MERGEFORMAT </w:instrText>
          </w:r>
          <w:r w:rsidR="00C879B7">
            <w:fldChar w:fldCharType="separate"/>
          </w:r>
          <w:r>
            <w:rPr>
              <w:noProof/>
            </w:rPr>
            <w:t>1</w:t>
          </w:r>
          <w:r w:rsidR="00C879B7">
            <w:rPr>
              <w:noProof/>
            </w:rPr>
            <w:fldChar w:fldCharType="end"/>
          </w:r>
          <w:r>
            <w:t xml:space="preserve">) </w:t>
          </w:r>
          <w:bookmarkEnd w:id="3"/>
        </w:p>
      </w:tc>
    </w:tr>
    <w:tr w:rsidR="00834A71" w:rsidRPr="00706218" w14:paraId="01BCDE75" w14:textId="77777777" w:rsidTr="008B1CCE">
      <w:tc>
        <w:tcPr>
          <w:tcW w:w="5292" w:type="dxa"/>
          <w:shd w:val="clear" w:color="auto" w:fill="auto"/>
        </w:tcPr>
        <w:p w14:paraId="70547F61" w14:textId="77777777" w:rsidR="00834A71" w:rsidRPr="00706218" w:rsidRDefault="00834A71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74A7A013" w14:textId="77777777" w:rsidR="00834A71" w:rsidRPr="00706218" w:rsidRDefault="00834A71" w:rsidP="00005CF2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562" w:type="dxa"/>
          <w:gridSpan w:val="2"/>
          <w:shd w:val="clear" w:color="auto" w:fill="auto"/>
        </w:tcPr>
        <w:p w14:paraId="5DB4F236" w14:textId="77777777" w:rsidR="00834A71" w:rsidRPr="00706218" w:rsidRDefault="00834A71" w:rsidP="00005CF2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834A71" w:rsidRPr="00706218" w14:paraId="3583AB46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45AEE401" w14:textId="77777777" w:rsidR="00834A71" w:rsidRPr="00706218" w:rsidRDefault="00834A71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616DC85D" w14:textId="77777777" w:rsidR="00834A71" w:rsidRPr="00706218" w:rsidRDefault="00834A71" w:rsidP="00005CF2">
          <w:pPr>
            <w:pStyle w:val="Dokumentinformation"/>
          </w:pPr>
          <w:bookmarkStart w:id="6" w:name="bmkDocDate_02"/>
          <w:r>
            <w:t>2021-01-25</w:t>
          </w:r>
          <w:bookmarkEnd w:id="6"/>
        </w:p>
      </w:tc>
      <w:tc>
        <w:tcPr>
          <w:tcW w:w="2562" w:type="dxa"/>
          <w:gridSpan w:val="2"/>
          <w:shd w:val="clear" w:color="auto" w:fill="auto"/>
        </w:tcPr>
        <w:p w14:paraId="4BAC8C00" w14:textId="77777777" w:rsidR="00834A71" w:rsidRPr="00706218" w:rsidRDefault="00834A71" w:rsidP="00005CF2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174E7D04" w14:textId="77777777" w:rsidR="00834A71" w:rsidRDefault="00834A71" w:rsidP="00612E5E">
    <w:pPr>
      <w:pStyle w:val="Ledtext"/>
    </w:pPr>
  </w:p>
  <w:p w14:paraId="391EBB1A" w14:textId="77777777" w:rsidR="00685EFE" w:rsidRPr="00834A71" w:rsidRDefault="00685EFE" w:rsidP="00834A71">
    <w:pPr>
      <w:pStyle w:val="Header"/>
    </w:pPr>
  </w:p>
  <w:p w14:paraId="6AFC9435" w14:textId="77777777" w:rsidR="00FF5D06" w:rsidRDefault="00FF5D06"/>
  <w:p w14:paraId="76CEA532" w14:textId="77777777" w:rsidR="00FF5D06" w:rsidRDefault="00FF5D06"/>
  <w:p w14:paraId="70A45763" w14:textId="77777777" w:rsidR="00FF5D06" w:rsidRDefault="00FF5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69D" w14:textId="77777777" w:rsidR="00834A71" w:rsidRDefault="00834A71" w:rsidP="00B668CC">
    <w:pPr>
      <w:pStyle w:val="Header"/>
    </w:pP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3713"/>
      <w:gridCol w:w="1452"/>
    </w:tblGrid>
    <w:tr w:rsidR="00834A71" w:rsidRPr="00706218" w14:paraId="0297987C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01C3E164" w14:textId="77777777" w:rsidR="00834A71" w:rsidRPr="00706218" w:rsidRDefault="00024CC2" w:rsidP="00005CF2">
          <w:pPr>
            <w:pStyle w:val="Dokumentinformation"/>
          </w:pPr>
          <w:bookmarkStart w:id="8" w:name="ftiCompanyName_01"/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DA41B07" wp14:editId="0BADB4F0">
                <wp:simplePos x="0" y="0"/>
                <wp:positionH relativeFrom="column">
                  <wp:posOffset>283914</wp:posOffset>
                </wp:positionH>
                <wp:positionV relativeFrom="paragraph">
                  <wp:posOffset>82550</wp:posOffset>
                </wp:positionV>
                <wp:extent cx="721995" cy="731520"/>
                <wp:effectExtent l="0" t="0" r="1905" b="0"/>
                <wp:wrapTight wrapText="bothSides">
                  <wp:wrapPolygon edited="0">
                    <wp:start x="0" y="0"/>
                    <wp:lineTo x="0" y="20813"/>
                    <wp:lineTo x="21087" y="20813"/>
                    <wp:lineTo x="21087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pr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8"/>
        </w:p>
      </w:tc>
      <w:tc>
        <w:tcPr>
          <w:tcW w:w="3713" w:type="dxa"/>
          <w:shd w:val="clear" w:color="auto" w:fill="auto"/>
        </w:tcPr>
        <w:p w14:paraId="52AA7053" w14:textId="77777777" w:rsidR="00834A71" w:rsidRPr="00EE2C83" w:rsidRDefault="00834A71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452" w:type="dxa"/>
          <w:shd w:val="clear" w:color="auto" w:fill="auto"/>
        </w:tcPr>
        <w:p w14:paraId="6FA4066E" w14:textId="77777777" w:rsidR="00834A71" w:rsidRPr="00706218" w:rsidRDefault="00790DE2" w:rsidP="00612E5E">
          <w:pPr>
            <w:pStyle w:val="Dokumentinformation"/>
            <w:spacing w:before="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203030D" wp14:editId="6898D579">
                    <wp:simplePos x="0" y="0"/>
                    <wp:positionH relativeFrom="page">
                      <wp:posOffset>-1339573</wp:posOffset>
                    </wp:positionH>
                    <wp:positionV relativeFrom="page">
                      <wp:posOffset>491798</wp:posOffset>
                    </wp:positionV>
                    <wp:extent cx="1788795" cy="215900"/>
                    <wp:effectExtent l="0" t="0" r="1905" b="0"/>
                    <wp:wrapNone/>
                    <wp:docPr id="1" name="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88795" cy="215900"/>
                            </a:xfrm>
                            <a:prstGeom prst="rect">
                              <a:avLst/>
                            </a:prstGeom>
                            <a:blipFill>
                              <a:blip r:embed="rId2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06D5C8D" id="Logo" o:spid="_x0000_s1026" style="position:absolute;margin-left:-105.5pt;margin-top:38.7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" o:allowincell="f" stroked="f" strokecolor="#00002c [1604]" strokeweight="1pt">
                    <v:fill r:id="rId3" o:title="" recolor="t" rotate="t" type="frame"/>
                    <w10:wrap anchorx="page" anchory="page"/>
                  </v:rect>
                </w:pict>
              </mc:Fallback>
            </mc:AlternateContent>
          </w:r>
        </w:p>
      </w:tc>
    </w:tr>
  </w:tbl>
  <w:bookmarkStart w:id="10" w:name="insFirstHeader_01"/>
  <w:bookmarkEnd w:id="10"/>
  <w:p w14:paraId="0CC17D87" w14:textId="77777777" w:rsidR="00834A71" w:rsidRDefault="00834A71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4A42754C" wp14:editId="729AC57D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1" w:name="objTempId_01"/>
                        <w:p w14:paraId="3697474B" w14:textId="77777777" w:rsidR="00834A71" w:rsidRPr="00303C0B" w:rsidRDefault="00834A71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00008_3.0_(2018-06-19,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AD4D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3" w:name="objTempId_01"/>
                  <w:p w:rsidR="00834A71" w:rsidRPr="00303C0B" w:rsidRDefault="00834A71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5F96B86" w14:textId="77777777" w:rsidR="00706218" w:rsidRPr="00834A71" w:rsidRDefault="00706218" w:rsidP="00834A71">
    <w:pPr>
      <w:pStyle w:val="Header"/>
    </w:pPr>
  </w:p>
  <w:p w14:paraId="7C9EEF73" w14:textId="77777777" w:rsidR="00FF5D06" w:rsidRDefault="00FF5D06"/>
  <w:p w14:paraId="7855028A" w14:textId="77777777" w:rsidR="00FF5D06" w:rsidRDefault="00FF5D06"/>
  <w:p w14:paraId="704F5A65" w14:textId="77777777" w:rsidR="00FF5D06" w:rsidRDefault="00FF5D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1"/>
    <w:rsid w:val="00024CC2"/>
    <w:rsid w:val="00043465"/>
    <w:rsid w:val="00046ADC"/>
    <w:rsid w:val="00083051"/>
    <w:rsid w:val="00096EC6"/>
    <w:rsid w:val="000B1AC6"/>
    <w:rsid w:val="000C21C9"/>
    <w:rsid w:val="0010034A"/>
    <w:rsid w:val="00115CA9"/>
    <w:rsid w:val="00126778"/>
    <w:rsid w:val="00155370"/>
    <w:rsid w:val="00160209"/>
    <w:rsid w:val="001A2096"/>
    <w:rsid w:val="001C5654"/>
    <w:rsid w:val="001D67B9"/>
    <w:rsid w:val="00204ED5"/>
    <w:rsid w:val="002450B6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56487"/>
    <w:rsid w:val="0045698A"/>
    <w:rsid w:val="00460EA4"/>
    <w:rsid w:val="004650CD"/>
    <w:rsid w:val="00466868"/>
    <w:rsid w:val="00475958"/>
    <w:rsid w:val="004E0EA0"/>
    <w:rsid w:val="005046F0"/>
    <w:rsid w:val="005352BA"/>
    <w:rsid w:val="00535524"/>
    <w:rsid w:val="005540A7"/>
    <w:rsid w:val="00557056"/>
    <w:rsid w:val="00574659"/>
    <w:rsid w:val="005D5BA1"/>
    <w:rsid w:val="006052F1"/>
    <w:rsid w:val="00612780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22DDE"/>
    <w:rsid w:val="00762461"/>
    <w:rsid w:val="00775778"/>
    <w:rsid w:val="00790DE2"/>
    <w:rsid w:val="007A3536"/>
    <w:rsid w:val="007C3018"/>
    <w:rsid w:val="00834A71"/>
    <w:rsid w:val="008648B8"/>
    <w:rsid w:val="00864ADB"/>
    <w:rsid w:val="00867C7E"/>
    <w:rsid w:val="0089634C"/>
    <w:rsid w:val="008A3AC7"/>
    <w:rsid w:val="008A69AD"/>
    <w:rsid w:val="00916931"/>
    <w:rsid w:val="00941352"/>
    <w:rsid w:val="009C6982"/>
    <w:rsid w:val="009D19C9"/>
    <w:rsid w:val="009F5CF9"/>
    <w:rsid w:val="00A32E38"/>
    <w:rsid w:val="00A32F5B"/>
    <w:rsid w:val="00A91619"/>
    <w:rsid w:val="00AA4CC6"/>
    <w:rsid w:val="00AA6141"/>
    <w:rsid w:val="00AC0138"/>
    <w:rsid w:val="00AC4D0B"/>
    <w:rsid w:val="00AD33A9"/>
    <w:rsid w:val="00AE4A9A"/>
    <w:rsid w:val="00B012FD"/>
    <w:rsid w:val="00B132EE"/>
    <w:rsid w:val="00B533E6"/>
    <w:rsid w:val="00B53DCE"/>
    <w:rsid w:val="00B77209"/>
    <w:rsid w:val="00B77783"/>
    <w:rsid w:val="00BA3E5A"/>
    <w:rsid w:val="00BC3676"/>
    <w:rsid w:val="00C020F9"/>
    <w:rsid w:val="00C0467F"/>
    <w:rsid w:val="00C143B1"/>
    <w:rsid w:val="00C2248D"/>
    <w:rsid w:val="00C5139B"/>
    <w:rsid w:val="00C54604"/>
    <w:rsid w:val="00C879B7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E1409A"/>
    <w:rsid w:val="00E22776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C44D6"/>
    <w:rsid w:val="00EE2C83"/>
    <w:rsid w:val="00F026EB"/>
    <w:rsid w:val="00F12009"/>
    <w:rsid w:val="00F239EB"/>
    <w:rsid w:val="00F252BD"/>
    <w:rsid w:val="00F57C55"/>
    <w:rsid w:val="00F90039"/>
    <w:rsid w:val="00FA2EA9"/>
    <w:rsid w:val="00FC1036"/>
    <w:rsid w:val="00FE269B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14AAD"/>
  <w15:chartTrackingRefBased/>
  <w15:docId w15:val="{CAE58783-33B1-4FF3-9239-70F283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E269B"/>
    <w:pPr>
      <w:spacing w:after="200" w:line="280" w:lineRule="atLeast"/>
    </w:pPr>
  </w:style>
  <w:style w:type="character" w:customStyle="1" w:styleId="BodyTextChar">
    <w:name w:val="Body Text Char"/>
    <w:link w:val="BodyText"/>
    <w:rsid w:val="00FE269B"/>
    <w:rPr>
      <w:sz w:val="21"/>
    </w:rPr>
  </w:style>
  <w:style w:type="paragraph" w:styleId="ListBullet">
    <w:name w:val="List Bullet"/>
    <w:basedOn w:val="Body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ody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Heading1Char">
    <w:name w:val="Heading 1 Char"/>
    <w:link w:val="Heading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Heading5Char">
    <w:name w:val="Heading 5 Char"/>
    <w:link w:val="Heading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Heading6Char">
    <w:name w:val="Heading 6 Char"/>
    <w:link w:val="Heading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Heading7Char">
    <w:name w:val="Heading 7 Char"/>
    <w:link w:val="Heading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Heading8Char">
    <w:name w:val="Heading 8 Char"/>
    <w:link w:val="Heading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Heading9Char">
    <w:name w:val="Heading 9 Char"/>
    <w:link w:val="Heading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leGrid">
    <w:name w:val="Table Grid"/>
    <w:basedOn w:val="TableNorma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TOC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TOC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ody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odyText"/>
    <w:next w:val="BodyText"/>
    <w:semiHidden/>
    <w:rsid w:val="00EC44D6"/>
    <w:pPr>
      <w:keepLines/>
    </w:pPr>
  </w:style>
  <w:style w:type="character" w:styleId="FootnoteReference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138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0138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FooterChar">
    <w:name w:val="Footer Char"/>
    <w:link w:val="Footer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Quote">
    <w:name w:val="Quote"/>
    <w:basedOn w:val="Normal"/>
    <w:next w:val="Normal"/>
    <w:link w:val="Quote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HeaderChar">
    <w:name w:val="Header Char"/>
    <w:link w:val="Header"/>
    <w:uiPriority w:val="99"/>
    <w:semiHidden/>
    <w:rsid w:val="00775778"/>
    <w:rPr>
      <w:sz w:val="2"/>
      <w:szCs w:val="22"/>
      <w:lang w:eastAsia="en-US"/>
    </w:rPr>
  </w:style>
  <w:style w:type="character" w:styleId="Hyperlink">
    <w:name w:val="Hyperlink"/>
    <w:uiPriority w:val="99"/>
    <w:semiHidden/>
    <w:rsid w:val="00B53DCE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odyText"/>
    <w:next w:val="Body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ody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ody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ody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TableNorma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customStyle="1" w:styleId="Default">
    <w:name w:val="Default"/>
    <w:rsid w:val="00790DE2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3CEE605254C93B1789C8874999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0DEE0-D174-4F30-9680-62E08583739B}"/>
      </w:docPartPr>
      <w:docPartBody>
        <w:p w:rsidR="00B07329" w:rsidRDefault="002A06D5" w:rsidP="002A06D5">
          <w:pPr>
            <w:pStyle w:val="D073CEE605254C93B1789C88749991562"/>
          </w:pPr>
          <w:r w:rsidRPr="007D2101">
            <w:rPr>
              <w:rStyle w:val="PlaceholderText"/>
              <w:lang w:val="en-US"/>
            </w:rPr>
            <w:t>Name of nominating organisation</w:t>
          </w:r>
        </w:p>
      </w:docPartBody>
    </w:docPart>
    <w:docPart>
      <w:docPartPr>
        <w:name w:val="43DCEE167B54495B9284F97362462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DF625-6F25-4EEA-AE87-3FA31FC0B7A4}"/>
      </w:docPartPr>
      <w:docPartBody>
        <w:p w:rsidR="00B07329" w:rsidRDefault="002A06D5" w:rsidP="002A06D5">
          <w:pPr>
            <w:pStyle w:val="43DCEE167B54495B9284F973624627A92"/>
          </w:pPr>
          <w:r w:rsidRPr="007D2101">
            <w:rPr>
              <w:rStyle w:val="PlaceholderText"/>
            </w:rPr>
            <w:t>Country</w:t>
          </w:r>
        </w:p>
      </w:docPartBody>
    </w:docPart>
    <w:docPart>
      <w:docPartPr>
        <w:name w:val="3CF0F6FB300D46AB8F517C228725B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55DDA-1144-46BF-909F-A9CD16C993FB}"/>
      </w:docPartPr>
      <w:docPartBody>
        <w:p w:rsidR="00B07329" w:rsidRDefault="002A06D5" w:rsidP="002A06D5">
          <w:pPr>
            <w:pStyle w:val="3CF0F6FB300D46AB8F517C228725B5CC2"/>
          </w:pPr>
          <w:r w:rsidRPr="007D2101">
            <w:rPr>
              <w:rStyle w:val="PlaceholderText"/>
            </w:rPr>
            <w:t>Name of nominee / applicant</w:t>
          </w:r>
        </w:p>
      </w:docPartBody>
    </w:docPart>
    <w:docPart>
      <w:docPartPr>
        <w:name w:val="23919352941A4C73B73F179EC0627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13FA4-4B18-430C-8F7B-8B2A387ED46C}"/>
      </w:docPartPr>
      <w:docPartBody>
        <w:p w:rsidR="00B07329" w:rsidRDefault="002A06D5" w:rsidP="002A06D5">
          <w:pPr>
            <w:pStyle w:val="23919352941A4C73B73F179EC06270DD1"/>
          </w:pPr>
          <w:r w:rsidRPr="00E22776">
            <w:rPr>
              <w:rStyle w:val="PlaceholderText"/>
              <w:lang w:val="en-US"/>
            </w:rPr>
            <w:t>Reason for nomination</w:t>
          </w:r>
          <w:r>
            <w:rPr>
              <w:rStyle w:val="PlaceholderText"/>
              <w:lang w:val="en-US"/>
            </w:rPr>
            <w:t xml:space="preserve">, </w:t>
          </w:r>
          <w:r w:rsidRPr="00E22776">
            <w:rPr>
              <w:rStyle w:val="PlaceholderText"/>
              <w:lang w:val="en-US"/>
            </w:rPr>
            <w:t xml:space="preserve">including how your organisation intends to use the training strategically </w:t>
          </w:r>
        </w:p>
      </w:docPartBody>
    </w:docPart>
    <w:docPart>
      <w:docPartPr>
        <w:name w:val="71107249B9EE4FD99BFE3CD5ABB16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23994-4A09-40D5-963B-CE66BFA1631E}"/>
      </w:docPartPr>
      <w:docPartBody>
        <w:p w:rsidR="00B07329" w:rsidRDefault="002A06D5" w:rsidP="002A06D5">
          <w:pPr>
            <w:pStyle w:val="71107249B9EE4FD99BFE3CD5ABB16B761"/>
          </w:pPr>
          <w:r>
            <w:rPr>
              <w:rStyle w:val="PlaceholderText"/>
            </w:rPr>
            <w:t>Click here to choose date</w:t>
          </w:r>
        </w:p>
      </w:docPartBody>
    </w:docPart>
    <w:docPart>
      <w:docPartPr>
        <w:name w:val="56B2D620F42346A38825D87CFF077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C76E1-04C5-4DDF-9B0D-8504BE87DFA2}"/>
      </w:docPartPr>
      <w:docPartBody>
        <w:p w:rsidR="00B07329" w:rsidRDefault="002A06D5" w:rsidP="002A06D5">
          <w:pPr>
            <w:pStyle w:val="56B2D620F42346A38825D87CFF0774C4"/>
          </w:pPr>
          <w:r>
            <w:rPr>
              <w:rStyle w:val="PlaceholderText"/>
            </w:rPr>
            <w:t>Name of nominating manager</w:t>
          </w:r>
        </w:p>
      </w:docPartBody>
    </w:docPart>
    <w:docPart>
      <w:docPartPr>
        <w:name w:val="DD7459521DF04A889ED6A724ED88B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D02BE-5B60-4F0A-BCF4-3A5B5D9910B4}"/>
      </w:docPartPr>
      <w:docPartBody>
        <w:p w:rsidR="00B07329" w:rsidRDefault="002A06D5" w:rsidP="002A06D5">
          <w:pPr>
            <w:pStyle w:val="DD7459521DF04A889ED6A724ED88BD47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820C086422BB44BF97A6226072CD8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B9493-42FF-44D9-B02F-46A72469E055}"/>
      </w:docPartPr>
      <w:docPartBody>
        <w:p w:rsidR="00B07329" w:rsidRDefault="002A06D5" w:rsidP="002A06D5">
          <w:pPr>
            <w:pStyle w:val="820C086422BB44BF97A6226072CD87B6"/>
          </w:pPr>
          <w:r>
            <w:rPr>
              <w:rStyle w:val="PlaceholderText"/>
            </w:rPr>
            <w:t>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2A06D5"/>
    <w:rsid w:val="00AF790A"/>
    <w:rsid w:val="00B0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6D5"/>
    <w:rPr>
      <w:color w:val="auto"/>
      <w:bdr w:val="none" w:sz="0" w:space="0" w:color="auto"/>
      <w:shd w:val="clear" w:color="auto" w:fill="FFFF00"/>
    </w:rPr>
  </w:style>
  <w:style w:type="paragraph" w:customStyle="1" w:styleId="D073CEE605254C93B1789C88749991562">
    <w:name w:val="D073CEE605254C93B1789C8874999156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2">
    <w:name w:val="43DCEE167B54495B9284F973624627A9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2">
    <w:name w:val="3CF0F6FB300D46AB8F517C228725B5CC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1">
    <w:name w:val="23919352941A4C73B73F179EC06270DD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1">
    <w:name w:val="71107249B9EE4FD99BFE3CD5ABB16B7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56B2D620F42346A38825D87CFF0774C4">
    <w:name w:val="56B2D620F42346A38825D87CFF0774C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D7459521DF04A889ED6A724ED88BD47">
    <w:name w:val="DD7459521DF04A889ED6A724ED88BD4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820C086422BB44BF97A6226072CD87B6">
    <w:name w:val="820C086422BB44BF97A6226072CD87B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EE79-A60F-420B-BC65-8A798EF3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285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Kusoffsky</dc:creator>
  <cp:keywords/>
  <dc:description>Af 00008_3.0_(2018-06-19, AF2000)</dc:description>
  <cp:lastModifiedBy>Dileep Karna</cp:lastModifiedBy>
  <cp:revision>3</cp:revision>
  <cp:lastPrinted>2015-03-23T15:58:00Z</cp:lastPrinted>
  <dcterms:created xsi:type="dcterms:W3CDTF">2021-01-25T10:56:00Z</dcterms:created>
  <dcterms:modified xsi:type="dcterms:W3CDTF">2022-03-25T12:54:00Z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kusju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Julia Kusoffsky</vt:lpwstr>
  </property>
  <property fmtid="{D5CDD505-2E9C-101B-9397-08002B2CF9AE}" pid="25" name="cdpTitle">
    <vt:lpwstr>Handläggare</vt:lpwstr>
  </property>
  <property fmtid="{D5CDD505-2E9C-101B-9397-08002B2CF9AE}" pid="26" name="cdpPhone">
    <vt:lpwstr>010-486 59 16</vt:lpwstr>
  </property>
  <property fmtid="{D5CDD505-2E9C-101B-9397-08002B2CF9AE}" pid="27" name="cdpCellphone">
    <vt:lpwstr/>
  </property>
  <property fmtid="{D5CDD505-2E9C-101B-9397-08002B2CF9AE}" pid="28" name="cdpEmail">
    <vt:lpwstr>julia.kusoffsky@arbetsformedlingen.se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Internationella Enheten</vt:lpwstr>
  </property>
  <property fmtid="{D5CDD505-2E9C-101B-9397-08002B2CF9AE}" pid="39" name="cdpSign">
    <vt:lpwstr/>
  </property>
</Properties>
</file>