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64FE" w14:textId="77777777" w:rsidR="004219C8" w:rsidRDefault="00251B51" w:rsidP="00E1409A">
      <w:pPr>
        <w:pStyle w:val="Heading1"/>
        <w:rPr>
          <w:lang w:val="en-US"/>
        </w:rPr>
      </w:pPr>
      <w:r>
        <w:rPr>
          <w:lang w:val="en-US"/>
        </w:rPr>
        <w:t>Certificate of English language</w:t>
      </w:r>
    </w:p>
    <w:p w14:paraId="4C284DC6" w14:textId="77777777" w:rsidR="00790DE2" w:rsidRDefault="00790DE2" w:rsidP="00790DE2">
      <w:pPr>
        <w:pStyle w:val="Default"/>
      </w:pPr>
    </w:p>
    <w:p w14:paraId="413C752E" w14:textId="31CFE78A" w:rsidR="0043024C" w:rsidRPr="0043024C" w:rsidRDefault="00790DE2" w:rsidP="00790DE2">
      <w:pPr>
        <w:pStyle w:val="BodyText"/>
        <w:rPr>
          <w:b/>
          <w:bCs/>
          <w:sz w:val="20"/>
          <w:szCs w:val="20"/>
          <w:lang w:val="en-US"/>
        </w:rPr>
      </w:pPr>
      <w:r w:rsidRPr="0043024C">
        <w:rPr>
          <w:b/>
          <w:bCs/>
          <w:sz w:val="20"/>
          <w:szCs w:val="20"/>
          <w:lang w:val="en-US"/>
        </w:rPr>
        <w:t xml:space="preserve">ITP-Programme on Social Protection for Sustainable Development </w:t>
      </w:r>
    </w:p>
    <w:p w14:paraId="47682DCB" w14:textId="77777777" w:rsidR="0043024C" w:rsidRDefault="0043024C" w:rsidP="00790DE2">
      <w:pPr>
        <w:pStyle w:val="BodyText"/>
        <w:rPr>
          <w:i/>
          <w:iCs/>
          <w:sz w:val="20"/>
          <w:szCs w:val="20"/>
          <w:u w:val="single"/>
          <w:lang w:val="en-US"/>
        </w:rPr>
      </w:pPr>
      <w:r w:rsidRPr="0043024C">
        <w:rPr>
          <w:i/>
          <w:iCs/>
          <w:sz w:val="20"/>
          <w:szCs w:val="20"/>
          <w:u w:val="single"/>
          <w:lang w:val="en-US"/>
        </w:rPr>
        <w:t xml:space="preserve">Please note that this certificate is not required if you have </w:t>
      </w:r>
      <w:r>
        <w:rPr>
          <w:i/>
          <w:iCs/>
          <w:sz w:val="20"/>
          <w:szCs w:val="20"/>
          <w:u w:val="single"/>
          <w:lang w:val="en-US"/>
        </w:rPr>
        <w:t xml:space="preserve">uploaded </w:t>
      </w:r>
      <w:r w:rsidRPr="0043024C">
        <w:rPr>
          <w:i/>
          <w:iCs/>
          <w:sz w:val="20"/>
          <w:szCs w:val="20"/>
          <w:u w:val="single"/>
          <w:lang w:val="en-US"/>
        </w:rPr>
        <w:t>another certificate</w:t>
      </w:r>
      <w:r>
        <w:rPr>
          <w:i/>
          <w:iCs/>
          <w:sz w:val="20"/>
          <w:szCs w:val="20"/>
          <w:u w:val="single"/>
          <w:lang w:val="en-US"/>
        </w:rPr>
        <w:t xml:space="preserve"> (diploma, test result or alike)</w:t>
      </w:r>
      <w:r w:rsidRPr="0043024C">
        <w:rPr>
          <w:i/>
          <w:iCs/>
          <w:sz w:val="20"/>
          <w:szCs w:val="20"/>
          <w:u w:val="single"/>
          <w:lang w:val="en-US"/>
        </w:rPr>
        <w:t xml:space="preserve"> or if you fulfill any of the following three criteria:</w:t>
      </w:r>
    </w:p>
    <w:p w14:paraId="02B1948C" w14:textId="77777777" w:rsidR="0043024C" w:rsidRPr="00615805" w:rsidRDefault="0043024C" w:rsidP="00615805">
      <w:pPr>
        <w:pStyle w:val="ListBullet"/>
        <w:spacing w:line="276" w:lineRule="auto"/>
        <w:rPr>
          <w:sz w:val="18"/>
          <w:szCs w:val="20"/>
          <w:lang w:val="en-US"/>
        </w:rPr>
      </w:pPr>
      <w:r w:rsidRPr="00615805">
        <w:rPr>
          <w:sz w:val="18"/>
          <w:szCs w:val="20"/>
          <w:lang w:val="en-US"/>
        </w:rPr>
        <w:t>English is my mother tongue or official language of the country.</w:t>
      </w:r>
    </w:p>
    <w:p w14:paraId="719C837E" w14:textId="77777777" w:rsidR="0043024C" w:rsidRPr="00615805" w:rsidRDefault="0043024C" w:rsidP="00615805">
      <w:pPr>
        <w:pStyle w:val="ListBullet"/>
        <w:spacing w:line="276" w:lineRule="auto"/>
        <w:rPr>
          <w:sz w:val="18"/>
          <w:szCs w:val="20"/>
          <w:lang w:val="en-US"/>
        </w:rPr>
      </w:pPr>
      <w:r w:rsidRPr="00615805">
        <w:rPr>
          <w:sz w:val="18"/>
          <w:szCs w:val="20"/>
          <w:lang w:val="en-US"/>
        </w:rPr>
        <w:t>English is my working language (please enclose statement from management)</w:t>
      </w:r>
    </w:p>
    <w:p w14:paraId="1C6D614E" w14:textId="77777777" w:rsidR="0043024C" w:rsidRPr="00615805" w:rsidRDefault="0043024C" w:rsidP="00615805">
      <w:pPr>
        <w:pStyle w:val="ListBullet"/>
        <w:spacing w:line="276" w:lineRule="auto"/>
        <w:rPr>
          <w:sz w:val="18"/>
          <w:szCs w:val="20"/>
          <w:lang w:val="en-US"/>
        </w:rPr>
      </w:pPr>
      <w:r w:rsidRPr="00615805">
        <w:rPr>
          <w:sz w:val="18"/>
          <w:szCs w:val="20"/>
          <w:lang w:val="en-US"/>
        </w:rPr>
        <w:t>Carried out higher academic education (min 6 months) where English was the medium of instruction (please enclose copy of certificate)</w:t>
      </w:r>
    </w:p>
    <w:tbl>
      <w:tblPr>
        <w:tblStyle w:val="TableGrid"/>
        <w:tblpPr w:leftFromText="141" w:rightFromText="141" w:vertAnchor="text" w:horzAnchor="margin" w:tblpY="102"/>
        <w:tblW w:w="8500" w:type="dxa"/>
        <w:tblLook w:val="04A0" w:firstRow="1" w:lastRow="0" w:firstColumn="1" w:lastColumn="0" w:noHBand="0" w:noVBand="1"/>
      </w:tblPr>
      <w:tblGrid>
        <w:gridCol w:w="426"/>
        <w:gridCol w:w="3757"/>
        <w:gridCol w:w="426"/>
        <w:gridCol w:w="3891"/>
      </w:tblGrid>
      <w:tr w:rsidR="00615805" w14:paraId="0326DE04" w14:textId="77777777" w:rsidTr="00615805">
        <w:tc>
          <w:tcPr>
            <w:tcW w:w="8500" w:type="dxa"/>
            <w:gridSpan w:val="4"/>
          </w:tcPr>
          <w:sdt>
            <w:sdtPr>
              <w:id w:val="1481729375"/>
              <w:placeholder>
                <w:docPart w:val="E6ACA5C0E5B8438591DA0AC9EED84759"/>
              </w:placeholder>
              <w:showingPlcHdr/>
              <w:text/>
            </w:sdtPr>
            <w:sdtEndPr/>
            <w:sdtContent>
              <w:p w14:paraId="2B3AA05D" w14:textId="77777777" w:rsidR="00615805" w:rsidRPr="007D2101" w:rsidRDefault="00615805" w:rsidP="00615805">
                <w:pPr>
                  <w:pStyle w:val="BodyText"/>
                  <w:rPr>
                    <w:lang w:val="en-US"/>
                  </w:rPr>
                </w:pPr>
                <w:r w:rsidRPr="007D2101">
                  <w:rPr>
                    <w:rStyle w:val="PlaceholderText"/>
                    <w:lang w:val="en-US"/>
                  </w:rPr>
                  <w:t xml:space="preserve">Name of </w:t>
                </w:r>
                <w:r>
                  <w:rPr>
                    <w:rStyle w:val="PlaceholderText"/>
                    <w:lang w:val="en-US"/>
                  </w:rPr>
                  <w:t>a</w:t>
                </w:r>
                <w:r>
                  <w:rPr>
                    <w:rStyle w:val="PlaceholderText"/>
                  </w:rPr>
                  <w:t>pplicant</w:t>
                </w:r>
              </w:p>
            </w:sdtContent>
          </w:sdt>
        </w:tc>
      </w:tr>
      <w:tr w:rsidR="00615805" w14:paraId="339AFE73" w14:textId="77777777" w:rsidTr="00615805">
        <w:tc>
          <w:tcPr>
            <w:tcW w:w="8500" w:type="dxa"/>
            <w:gridSpan w:val="4"/>
          </w:tcPr>
          <w:sdt>
            <w:sdtPr>
              <w:rPr>
                <w:lang w:val="en-US"/>
              </w:rPr>
              <w:id w:val="1353536811"/>
              <w:placeholder>
                <w:docPart w:val="D0A38EF5E4DE45C9B3506554CA3D65C9"/>
              </w:placeholder>
              <w:showingPlcHdr/>
            </w:sdtPr>
            <w:sdtEndPr/>
            <w:sdtContent>
              <w:p w14:paraId="051FE4D9" w14:textId="77777777" w:rsidR="00615805" w:rsidRPr="007D2101" w:rsidRDefault="00615805" w:rsidP="00615805">
                <w:pPr>
                  <w:pStyle w:val="BodyText"/>
                  <w:rPr>
                    <w:lang w:val="en-US"/>
                  </w:rPr>
                </w:pPr>
                <w:r w:rsidRPr="007D2101">
                  <w:rPr>
                    <w:rStyle w:val="PlaceholderText"/>
                  </w:rPr>
                  <w:t>Country</w:t>
                </w:r>
              </w:p>
            </w:sdtContent>
          </w:sdt>
        </w:tc>
      </w:tr>
      <w:tr w:rsidR="00615805" w14:paraId="2171C6C7" w14:textId="77777777" w:rsidTr="00615805">
        <w:tc>
          <w:tcPr>
            <w:tcW w:w="4183" w:type="dxa"/>
            <w:gridSpan w:val="2"/>
          </w:tcPr>
          <w:p w14:paraId="5C20534A" w14:textId="77777777" w:rsidR="00615805" w:rsidRPr="00615805" w:rsidRDefault="00615805" w:rsidP="00615805">
            <w:pPr>
              <w:pStyle w:val="BodyText"/>
              <w:rPr>
                <w:b/>
                <w:bCs/>
                <w:lang w:val="en-US"/>
              </w:rPr>
            </w:pPr>
            <w:r w:rsidRPr="00615805">
              <w:rPr>
                <w:b/>
                <w:bCs/>
                <w:lang w:val="en-US"/>
              </w:rPr>
              <w:t>Ability to understand</w:t>
            </w:r>
          </w:p>
        </w:tc>
        <w:tc>
          <w:tcPr>
            <w:tcW w:w="4317" w:type="dxa"/>
            <w:gridSpan w:val="2"/>
          </w:tcPr>
          <w:p w14:paraId="5F282073" w14:textId="77777777" w:rsidR="00615805" w:rsidRPr="00615805" w:rsidRDefault="00615805" w:rsidP="00615805">
            <w:pPr>
              <w:pStyle w:val="BodyText"/>
              <w:rPr>
                <w:b/>
                <w:bCs/>
                <w:lang w:val="en-US"/>
              </w:rPr>
            </w:pPr>
            <w:r w:rsidRPr="00615805">
              <w:rPr>
                <w:b/>
                <w:bCs/>
                <w:lang w:val="en-US"/>
              </w:rPr>
              <w:t>Ability to speak</w:t>
            </w:r>
          </w:p>
        </w:tc>
      </w:tr>
      <w:tr w:rsidR="00615805" w:rsidRPr="008D1EBC" w14:paraId="27DEF9DB" w14:textId="77777777" w:rsidTr="00615805">
        <w:sdt>
          <w:sdtPr>
            <w:rPr>
              <w:lang w:val="en-US"/>
            </w:rPr>
            <w:id w:val="-129050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4E38275" w14:textId="77777777" w:rsidR="00615805" w:rsidRDefault="00615805" w:rsidP="00615805">
                <w:pPr>
                  <w:pStyle w:val="Body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471084E4" w14:textId="77777777" w:rsidR="00615805" w:rsidRPr="00615805" w:rsidRDefault="00615805" w:rsidP="00615805">
            <w:pPr>
              <w:pStyle w:val="BodyText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Understands without difficulty when addressed at normal rate</w:t>
            </w:r>
          </w:p>
        </w:tc>
        <w:sdt>
          <w:sdtPr>
            <w:rPr>
              <w:sz w:val="20"/>
              <w:szCs w:val="20"/>
              <w:lang w:val="en-US"/>
            </w:rPr>
            <w:id w:val="42593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FC6F61E" w14:textId="77777777" w:rsidR="00615805" w:rsidRPr="00615805" w:rsidRDefault="00615805" w:rsidP="00615805">
                <w:pPr>
                  <w:pStyle w:val="BodyText"/>
                  <w:spacing w:before="240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EDCCE30" w14:textId="77777777" w:rsidR="00615805" w:rsidRPr="00615805" w:rsidRDefault="00615805" w:rsidP="00615805">
            <w:pPr>
              <w:pStyle w:val="BodyText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Speaks fluently and accurately and is easily intelligible</w:t>
            </w:r>
          </w:p>
        </w:tc>
      </w:tr>
      <w:tr w:rsidR="00615805" w:rsidRPr="008D1EBC" w14:paraId="13B4305E" w14:textId="77777777" w:rsidTr="00615805">
        <w:trPr>
          <w:trHeight w:val="729"/>
        </w:trPr>
        <w:sdt>
          <w:sdtPr>
            <w:rPr>
              <w:lang w:val="en-US"/>
            </w:rPr>
            <w:id w:val="18704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024081F" w14:textId="77777777" w:rsidR="00615805" w:rsidRDefault="00615805" w:rsidP="00615805">
                <w:pPr>
                  <w:pStyle w:val="Body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715864A0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 xml:space="preserve">Understands almost everything, if </w:t>
            </w:r>
          </w:p>
          <w:p w14:paraId="67194662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addressed slowly and carefully</w:t>
            </w:r>
          </w:p>
        </w:tc>
        <w:sdt>
          <w:sdtPr>
            <w:rPr>
              <w:sz w:val="20"/>
              <w:szCs w:val="20"/>
              <w:lang w:val="en-US"/>
            </w:rPr>
            <w:id w:val="209558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FAE0BF8" w14:textId="77777777" w:rsidR="00615805" w:rsidRPr="00615805" w:rsidRDefault="00615805" w:rsidP="00615805">
                <w:pPr>
                  <w:pStyle w:val="Body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30E1849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Speaks intelligibly, but is not fluent</w:t>
            </w:r>
          </w:p>
          <w:p w14:paraId="2EC697A4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or altogether accurate</w:t>
            </w:r>
          </w:p>
        </w:tc>
      </w:tr>
      <w:tr w:rsidR="00615805" w:rsidRPr="008D1EBC" w14:paraId="1F642765" w14:textId="77777777" w:rsidTr="00615805">
        <w:trPr>
          <w:trHeight w:val="692"/>
        </w:trPr>
        <w:sdt>
          <w:sdtPr>
            <w:rPr>
              <w:lang w:val="en-US"/>
            </w:rPr>
            <w:id w:val="-47553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2B04C10" w14:textId="77777777" w:rsidR="00615805" w:rsidRDefault="00615805" w:rsidP="00615805">
                <w:pPr>
                  <w:pStyle w:val="Body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4062A0FC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Requires frequent repetition and/or translation of words and phrases</w:t>
            </w:r>
          </w:p>
        </w:tc>
        <w:sdt>
          <w:sdtPr>
            <w:rPr>
              <w:sz w:val="20"/>
              <w:szCs w:val="20"/>
              <w:lang w:val="en-US"/>
            </w:rPr>
            <w:id w:val="-16241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2C6AC9B" w14:textId="77777777" w:rsidR="00615805" w:rsidRPr="00615805" w:rsidRDefault="00615805" w:rsidP="00615805">
                <w:pPr>
                  <w:pStyle w:val="Body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AD8849C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Speaks haltingly, and is often at a loss for words and phrases</w:t>
            </w:r>
          </w:p>
        </w:tc>
      </w:tr>
      <w:tr w:rsidR="00615805" w:rsidRPr="008D1EBC" w14:paraId="781FB8E5" w14:textId="77777777" w:rsidTr="00615805">
        <w:trPr>
          <w:trHeight w:val="482"/>
        </w:trPr>
        <w:tc>
          <w:tcPr>
            <w:tcW w:w="4183" w:type="dxa"/>
            <w:gridSpan w:val="2"/>
          </w:tcPr>
          <w:p w14:paraId="6048158C" w14:textId="77777777" w:rsidR="00615805" w:rsidRPr="00615805" w:rsidRDefault="00615805" w:rsidP="0061580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615805">
              <w:rPr>
                <w:b/>
                <w:bCs/>
                <w:lang w:val="en-US"/>
              </w:rPr>
              <w:t>Ability to write</w:t>
            </w:r>
          </w:p>
        </w:tc>
        <w:tc>
          <w:tcPr>
            <w:tcW w:w="4317" w:type="dxa"/>
            <w:gridSpan w:val="2"/>
          </w:tcPr>
          <w:p w14:paraId="486F7D1E" w14:textId="77777777" w:rsidR="00615805" w:rsidRPr="00615805" w:rsidRDefault="00615805" w:rsidP="00615805">
            <w:pPr>
              <w:pStyle w:val="BodyText"/>
              <w:spacing w:after="0"/>
              <w:rPr>
                <w:b/>
                <w:bCs/>
                <w:color w:val="000000"/>
                <w:lang w:val="en-US"/>
              </w:rPr>
            </w:pPr>
            <w:r w:rsidRPr="00615805">
              <w:rPr>
                <w:b/>
                <w:bCs/>
                <w:color w:val="000000"/>
                <w:lang w:val="en-US"/>
              </w:rPr>
              <w:t>Reading ability and comp</w:t>
            </w:r>
            <w:r>
              <w:rPr>
                <w:b/>
                <w:bCs/>
                <w:color w:val="000000"/>
                <w:lang w:val="en-US"/>
              </w:rPr>
              <w:t>r</w:t>
            </w:r>
            <w:r w:rsidRPr="00615805">
              <w:rPr>
                <w:b/>
                <w:bCs/>
                <w:color w:val="000000"/>
                <w:lang w:val="en-US"/>
              </w:rPr>
              <w:t>ehension</w:t>
            </w:r>
          </w:p>
        </w:tc>
      </w:tr>
      <w:tr w:rsidR="00615805" w:rsidRPr="008D1EBC" w14:paraId="1FA2BB68" w14:textId="77777777" w:rsidTr="00615805">
        <w:trPr>
          <w:trHeight w:val="501"/>
        </w:trPr>
        <w:sdt>
          <w:sdtPr>
            <w:rPr>
              <w:lang w:val="en-US"/>
            </w:rPr>
            <w:id w:val="-151645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4051097" w14:textId="77777777" w:rsidR="00615805" w:rsidRDefault="00615805" w:rsidP="00615805">
                <w:pPr>
                  <w:pStyle w:val="Body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015A642D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Writes with ease and accuracy</w:t>
            </w:r>
          </w:p>
        </w:tc>
        <w:sdt>
          <w:sdtPr>
            <w:rPr>
              <w:sz w:val="20"/>
              <w:szCs w:val="20"/>
              <w:lang w:val="en-US"/>
            </w:rPr>
            <w:id w:val="10067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C1B472" w14:textId="77777777" w:rsidR="00615805" w:rsidRPr="00615805" w:rsidRDefault="00615805" w:rsidP="00615805">
                <w:pPr>
                  <w:pStyle w:val="Body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9341F54" w14:textId="77777777" w:rsidR="00615805" w:rsidRPr="00615805" w:rsidRDefault="00615805" w:rsidP="00615805">
            <w:pPr>
              <w:pStyle w:val="BodyText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Reads fluently, with full comprehension</w:t>
            </w:r>
          </w:p>
        </w:tc>
      </w:tr>
      <w:tr w:rsidR="00615805" w:rsidRPr="008D1EBC" w14:paraId="2A09CBD1" w14:textId="77777777" w:rsidTr="00615805">
        <w:trPr>
          <w:trHeight w:val="692"/>
        </w:trPr>
        <w:sdt>
          <w:sdtPr>
            <w:rPr>
              <w:lang w:val="en-US"/>
            </w:rPr>
            <w:id w:val="127606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0FC4FDC" w14:textId="77777777" w:rsidR="00615805" w:rsidRDefault="00615805" w:rsidP="00615805">
                <w:pPr>
                  <w:pStyle w:val="Body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2A9084EA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Writes slowly and with only a moderate degree of accuracy</w:t>
            </w:r>
          </w:p>
        </w:tc>
        <w:sdt>
          <w:sdtPr>
            <w:rPr>
              <w:sz w:val="20"/>
              <w:szCs w:val="20"/>
              <w:lang w:val="en-US"/>
            </w:rPr>
            <w:id w:val="145891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547BE42" w14:textId="77777777" w:rsidR="00615805" w:rsidRPr="00615805" w:rsidRDefault="00615805" w:rsidP="00615805">
                <w:pPr>
                  <w:pStyle w:val="Body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2C5A94C3" w14:textId="77777777" w:rsidR="00615805" w:rsidRPr="00615805" w:rsidRDefault="00615805" w:rsidP="00615805">
            <w:pPr>
              <w:pStyle w:val="BodyText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Reads slowly, but understands almost everything</w:t>
            </w:r>
          </w:p>
        </w:tc>
      </w:tr>
      <w:tr w:rsidR="00615805" w:rsidRPr="008D1EBC" w14:paraId="187796A9" w14:textId="77777777" w:rsidTr="00615805">
        <w:trPr>
          <w:trHeight w:val="692"/>
        </w:trPr>
        <w:sdt>
          <w:sdtPr>
            <w:rPr>
              <w:lang w:val="en-US"/>
            </w:rPr>
            <w:id w:val="-171749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4DCD5A2" w14:textId="77777777" w:rsidR="00615805" w:rsidRDefault="00615805" w:rsidP="00615805">
                <w:pPr>
                  <w:pStyle w:val="Body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757" w:type="dxa"/>
          </w:tcPr>
          <w:p w14:paraId="36FC9759" w14:textId="77777777" w:rsidR="00615805" w:rsidRPr="00615805" w:rsidRDefault="00615805" w:rsidP="00615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615805">
              <w:rPr>
                <w:sz w:val="20"/>
                <w:szCs w:val="20"/>
                <w:lang w:val="en-US"/>
              </w:rPr>
              <w:t>Writes with difficulty and makes frequent mistakes</w:t>
            </w:r>
          </w:p>
        </w:tc>
        <w:sdt>
          <w:sdtPr>
            <w:rPr>
              <w:sz w:val="20"/>
              <w:szCs w:val="20"/>
              <w:lang w:val="en-US"/>
            </w:rPr>
            <w:id w:val="11700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346EF9A" w14:textId="77777777" w:rsidR="00615805" w:rsidRPr="00615805" w:rsidRDefault="00615805" w:rsidP="00615805">
                <w:pPr>
                  <w:pStyle w:val="BodyText"/>
                  <w:rPr>
                    <w:sz w:val="20"/>
                    <w:szCs w:val="20"/>
                    <w:lang w:val="en-US"/>
                  </w:rPr>
                </w:pPr>
                <w:r w:rsidRPr="0061580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23629840" w14:textId="77777777" w:rsidR="00615805" w:rsidRPr="00615805" w:rsidRDefault="00615805" w:rsidP="00615805">
            <w:pPr>
              <w:pStyle w:val="BodyText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15805">
              <w:rPr>
                <w:color w:val="000000"/>
                <w:sz w:val="20"/>
                <w:szCs w:val="20"/>
                <w:lang w:val="en-US"/>
              </w:rPr>
              <w:t>Reads with difficulty, and only with frequent recourse to a dictionary</w:t>
            </w:r>
          </w:p>
        </w:tc>
      </w:tr>
    </w:tbl>
    <w:p w14:paraId="3EDB88D8" w14:textId="77777777" w:rsidR="00C0467F" w:rsidRDefault="00C0467F" w:rsidP="00E307C6">
      <w:pPr>
        <w:pStyle w:val="BodyText"/>
        <w:rPr>
          <w:lang w:val="en-US"/>
        </w:rPr>
      </w:pPr>
    </w:p>
    <w:p w14:paraId="071D89D5" w14:textId="77777777"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Language test administ</w:t>
      </w:r>
      <w:r>
        <w:rPr>
          <w:rFonts w:ascii="Georgia" w:hAnsi="Georgia"/>
          <w:sz w:val="20"/>
          <w:szCs w:val="24"/>
          <w:lang w:val="en-US"/>
        </w:rPr>
        <w:t>e</w:t>
      </w:r>
      <w:r w:rsidRPr="00615805">
        <w:rPr>
          <w:rFonts w:ascii="Georgia" w:hAnsi="Georgia"/>
          <w:sz w:val="20"/>
          <w:szCs w:val="24"/>
          <w:lang w:val="en-US"/>
        </w:rPr>
        <w:t>red by:</w:t>
      </w:r>
    </w:p>
    <w:p w14:paraId="133D6F2C" w14:textId="77777777"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Title:</w:t>
      </w:r>
    </w:p>
    <w:p w14:paraId="36DEA6B4" w14:textId="77777777" w:rsid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Address and telephone:</w:t>
      </w:r>
    </w:p>
    <w:p w14:paraId="16AE1851" w14:textId="77777777"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</w:p>
    <w:p w14:paraId="2FE7957F" w14:textId="77777777" w:rsidR="00615805" w:rsidRPr="00615805" w:rsidRDefault="00615805" w:rsidP="00615805">
      <w:pPr>
        <w:pStyle w:val="Tabelltext"/>
        <w:rPr>
          <w:rFonts w:ascii="Georgia" w:hAnsi="Georgia"/>
          <w:sz w:val="20"/>
          <w:szCs w:val="24"/>
          <w:lang w:val="en-US"/>
        </w:rPr>
      </w:pPr>
      <w:r w:rsidRPr="00615805">
        <w:rPr>
          <w:rFonts w:ascii="Georgia" w:hAnsi="Georgia"/>
          <w:sz w:val="20"/>
          <w:szCs w:val="24"/>
          <w:lang w:val="en-US"/>
        </w:rPr>
        <w:t>Date and signature:</w:t>
      </w:r>
    </w:p>
    <w:p w14:paraId="625EFA35" w14:textId="77777777" w:rsidR="00E22776" w:rsidRPr="00E22776" w:rsidRDefault="00E22776" w:rsidP="00E22776">
      <w:pPr>
        <w:pStyle w:val="BodyText"/>
        <w:rPr>
          <w:shd w:val="clear" w:color="auto" w:fill="FFFF00"/>
        </w:rPr>
      </w:pPr>
    </w:p>
    <w:sectPr w:rsidR="00E22776" w:rsidRPr="00E22776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E4F3" w14:textId="77777777" w:rsidR="00DD3E0E" w:rsidRDefault="00DD3E0E" w:rsidP="00397B35">
      <w:r>
        <w:separator/>
      </w:r>
    </w:p>
  </w:endnote>
  <w:endnote w:type="continuationSeparator" w:id="0">
    <w:p w14:paraId="3C82EB60" w14:textId="77777777" w:rsidR="00DD3E0E" w:rsidRDefault="00DD3E0E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6067" w14:textId="77777777" w:rsidR="00834A71" w:rsidRDefault="00834A71" w:rsidP="0005481E">
    <w:pPr>
      <w:pStyle w:val="Tabelltext"/>
    </w:pPr>
    <w:r w:rsidRPr="000741E5">
      <w:t xml:space="preserve"> </w:t>
    </w:r>
  </w:p>
  <w:p w14:paraId="258E1DB8" w14:textId="77777777" w:rsidR="00834A71" w:rsidRDefault="00834A71" w:rsidP="0005481E">
    <w:pPr>
      <w:pStyle w:val="Tabelltext"/>
    </w:pPr>
  </w:p>
  <w:p w14:paraId="5816EE90" w14:textId="77777777" w:rsidR="00834A71" w:rsidRPr="000741E5" w:rsidRDefault="00834A71" w:rsidP="0005481E">
    <w:pPr>
      <w:pStyle w:val="Tabelltext"/>
    </w:pPr>
  </w:p>
  <w:tbl>
    <w:tblPr>
      <w:tblStyle w:val="TableGrid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14:paraId="3FAD5AAA" w14:textId="77777777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02CAF889" w14:textId="77777777" w:rsidR="00834A71" w:rsidRDefault="00834A71" w:rsidP="00B0217F">
          <w:pPr>
            <w:pStyle w:val="Sidfotstext"/>
            <w:jc w:val="right"/>
          </w:pPr>
          <w:bookmarkStart w:id="12" w:name="insFirstFooter_01"/>
          <w:bookmarkEnd w:id="12"/>
        </w:p>
      </w:tc>
    </w:tr>
  </w:tbl>
  <w:p w14:paraId="787BFCC1" w14:textId="77777777" w:rsidR="00834A71" w:rsidRPr="000741E5" w:rsidRDefault="00834A71" w:rsidP="005E0D0E">
    <w:pPr>
      <w:pStyle w:val="Footer"/>
      <w:rPr>
        <w:szCs w:val="2"/>
      </w:rPr>
    </w:pPr>
  </w:p>
  <w:p w14:paraId="479C7684" w14:textId="77777777" w:rsidR="00685EFE" w:rsidRPr="00834A71" w:rsidRDefault="00685EFE" w:rsidP="0083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C1EE" w14:textId="77777777" w:rsidR="00DD3E0E" w:rsidRDefault="00DD3E0E" w:rsidP="00397B35">
      <w:r>
        <w:separator/>
      </w:r>
    </w:p>
  </w:footnote>
  <w:footnote w:type="continuationSeparator" w:id="0">
    <w:p w14:paraId="47729EB5" w14:textId="77777777" w:rsidR="00DD3E0E" w:rsidRDefault="00DD3E0E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12156841" w14:textId="77777777" w:rsidR="00834A71" w:rsidRDefault="00834A71" w:rsidP="00AF5C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01CC236" wp14:editId="3A533F2D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AD929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14:paraId="51692488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5A4D4633" w14:textId="77777777"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618B0265" w14:textId="77777777" w:rsidR="00834A71" w:rsidRPr="00EE2C83" w:rsidRDefault="00834A71" w:rsidP="00005CF2">
          <w:pPr>
            <w:pStyle w:val="Dokumenttyp"/>
            <w:spacing w:before="20"/>
          </w:pPr>
          <w:bookmarkStart w:id="1" w:name="bmkDocType_02"/>
          <w:r>
            <w:t xml:space="preserve"> </w:t>
          </w:r>
          <w:bookmarkEnd w:id="1"/>
        </w:p>
      </w:tc>
      <w:tc>
        <w:tcPr>
          <w:tcW w:w="1452" w:type="dxa"/>
          <w:shd w:val="clear" w:color="auto" w:fill="auto"/>
        </w:tcPr>
        <w:p w14:paraId="2CE7BDCD" w14:textId="77777777"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2" w:name="capPageNbr_02"/>
          <w:r>
            <w:t>Sida</w:t>
          </w:r>
          <w:bookmarkEnd w:id="2"/>
          <w:r>
            <w:t xml:space="preserve"> </w:t>
          </w:r>
          <w:bookmarkStart w:id="3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DD3E0E">
            <w:fldChar w:fldCharType="begin"/>
          </w:r>
          <w:r w:rsidR="00DD3E0E">
            <w:instrText xml:space="preserve"> NUMPAGES   \* MERGEFORMAT </w:instrText>
          </w:r>
          <w:r w:rsidR="00DD3E0E">
            <w:fldChar w:fldCharType="separate"/>
          </w:r>
          <w:r>
            <w:rPr>
              <w:noProof/>
            </w:rPr>
            <w:t>1</w:t>
          </w:r>
          <w:r w:rsidR="00DD3E0E">
            <w:rPr>
              <w:noProof/>
            </w:rPr>
            <w:fldChar w:fldCharType="end"/>
          </w:r>
          <w:r>
            <w:t xml:space="preserve">) </w:t>
          </w:r>
          <w:bookmarkEnd w:id="3"/>
        </w:p>
      </w:tc>
    </w:tr>
    <w:tr w:rsidR="00834A71" w:rsidRPr="00706218" w14:paraId="211B2AD6" w14:textId="77777777" w:rsidTr="008B1CCE">
      <w:tc>
        <w:tcPr>
          <w:tcW w:w="5292" w:type="dxa"/>
          <w:shd w:val="clear" w:color="auto" w:fill="auto"/>
        </w:tcPr>
        <w:p w14:paraId="49AB650D" w14:textId="77777777"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4F506FED" w14:textId="77777777" w:rsidR="00834A71" w:rsidRPr="00706218" w:rsidRDefault="00834A71" w:rsidP="00005CF2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562" w:type="dxa"/>
          <w:gridSpan w:val="2"/>
          <w:shd w:val="clear" w:color="auto" w:fill="auto"/>
        </w:tcPr>
        <w:p w14:paraId="5BE2A685" w14:textId="77777777" w:rsidR="00834A71" w:rsidRPr="00706218" w:rsidRDefault="00834A71" w:rsidP="00005CF2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834A71" w:rsidRPr="00706218" w14:paraId="4BC3AF32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2A472A83" w14:textId="77777777"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0736A41B" w14:textId="77777777" w:rsidR="00834A71" w:rsidRPr="00706218" w:rsidRDefault="00834A71" w:rsidP="00005CF2">
          <w:pPr>
            <w:pStyle w:val="Dokumentinformation"/>
          </w:pPr>
          <w:bookmarkStart w:id="6" w:name="bmkDocDate_02"/>
          <w:r>
            <w:t>2021-01-25</w:t>
          </w:r>
          <w:bookmarkEnd w:id="6"/>
        </w:p>
      </w:tc>
      <w:tc>
        <w:tcPr>
          <w:tcW w:w="2562" w:type="dxa"/>
          <w:gridSpan w:val="2"/>
          <w:shd w:val="clear" w:color="auto" w:fill="auto"/>
        </w:tcPr>
        <w:p w14:paraId="56426258" w14:textId="77777777" w:rsidR="00834A71" w:rsidRPr="00706218" w:rsidRDefault="00834A71" w:rsidP="00005CF2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2D24FA37" w14:textId="77777777" w:rsidR="00834A71" w:rsidRDefault="00834A71" w:rsidP="00612E5E">
    <w:pPr>
      <w:pStyle w:val="Ledtext"/>
    </w:pPr>
  </w:p>
  <w:p w14:paraId="7E9FDCC7" w14:textId="77777777" w:rsidR="00685EFE" w:rsidRPr="00834A71" w:rsidRDefault="00685EFE" w:rsidP="00834A71">
    <w:pPr>
      <w:pStyle w:val="Header"/>
    </w:pPr>
  </w:p>
  <w:p w14:paraId="55E5C576" w14:textId="77777777" w:rsidR="0017130B" w:rsidRDefault="0017130B"/>
  <w:p w14:paraId="6AD533C7" w14:textId="77777777" w:rsidR="0017130B" w:rsidRDefault="0017130B"/>
  <w:p w14:paraId="1030596C" w14:textId="77777777" w:rsidR="0017130B" w:rsidRDefault="00171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A71" w14:textId="77777777" w:rsidR="00834A71" w:rsidRDefault="00834A71" w:rsidP="00B668CC">
    <w:pPr>
      <w:pStyle w:val="Header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14:paraId="51F5BB4E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7DF7B6A8" w14:textId="77777777" w:rsidR="00834A71" w:rsidRPr="00706218" w:rsidRDefault="00024CC2" w:rsidP="00005CF2">
          <w:pPr>
            <w:pStyle w:val="Dokumentinformation"/>
          </w:pPr>
          <w:bookmarkStart w:id="8" w:name="ftiCompanyName_01"/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6AB659C" wp14:editId="1865D75C">
                <wp:simplePos x="0" y="0"/>
                <wp:positionH relativeFrom="column">
                  <wp:posOffset>283914</wp:posOffset>
                </wp:positionH>
                <wp:positionV relativeFrom="paragraph">
                  <wp:posOffset>82550</wp:posOffset>
                </wp:positionV>
                <wp:extent cx="721995" cy="731520"/>
                <wp:effectExtent l="0" t="0" r="1905" b="0"/>
                <wp:wrapTight wrapText="bothSides">
                  <wp:wrapPolygon edited="0">
                    <wp:start x="0" y="0"/>
                    <wp:lineTo x="0" y="20813"/>
                    <wp:lineTo x="21087" y="20813"/>
                    <wp:lineTo x="21087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pr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8"/>
        </w:p>
      </w:tc>
      <w:tc>
        <w:tcPr>
          <w:tcW w:w="3713" w:type="dxa"/>
          <w:shd w:val="clear" w:color="auto" w:fill="auto"/>
        </w:tcPr>
        <w:p w14:paraId="2327416C" w14:textId="77777777" w:rsidR="00834A71" w:rsidRPr="00EE2C83" w:rsidRDefault="00834A71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52" w:type="dxa"/>
          <w:shd w:val="clear" w:color="auto" w:fill="auto"/>
        </w:tcPr>
        <w:p w14:paraId="34057F69" w14:textId="77777777"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603950E" wp14:editId="2279E925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2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3FC7B15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bookmarkStart w:id="10" w:name="insFirstHeader_01"/>
  <w:bookmarkEnd w:id="10"/>
  <w:p w14:paraId="5B1F8935" w14:textId="77777777" w:rsidR="0017130B" w:rsidRDefault="00834A71" w:rsidP="00615805">
    <w:pPr>
      <w:pStyle w:val="Ledtex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39F1E69E" wp14:editId="1028FB64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1" w:name="objTempId_01"/>
                        <w:p w14:paraId="0F40E374" w14:textId="77777777"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00008_3.0_(2018-06-19,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AD4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" filled="f" stroked="f">
              <v:textbox style="layout-flow:vertical;mso-layout-flow-alt:bottom-to-top" inset="1mm,0,0,0">
                <w:txbxContent>
                  <w:bookmarkStart w:id="13" w:name="objTempId_01"/>
                  <w:p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</w:t>
                    </w:r>
                    <w:proofErr w:type="gramStart"/>
                    <w:r>
                      <w:t>_(</w:t>
                    </w:r>
                    <w:proofErr w:type="gramEnd"/>
                    <w:r>
                      <w:t>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3DFA958" w14:textId="77777777" w:rsidR="0017130B" w:rsidRDefault="0017130B"/>
  <w:p w14:paraId="16706ED0" w14:textId="77777777" w:rsidR="0017130B" w:rsidRDefault="00171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04D1F"/>
    <w:multiLevelType w:val="hybridMultilevel"/>
    <w:tmpl w:val="3D927694"/>
    <w:lvl w:ilvl="0" w:tplc="50728860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7D3F3874"/>
    <w:multiLevelType w:val="multilevel"/>
    <w:tmpl w:val="64E0524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6ADC"/>
    <w:rsid w:val="000742E8"/>
    <w:rsid w:val="00083051"/>
    <w:rsid w:val="00096EC6"/>
    <w:rsid w:val="000B1AC6"/>
    <w:rsid w:val="000C21C9"/>
    <w:rsid w:val="0010034A"/>
    <w:rsid w:val="00115CA9"/>
    <w:rsid w:val="00126778"/>
    <w:rsid w:val="00155370"/>
    <w:rsid w:val="00160209"/>
    <w:rsid w:val="0017130B"/>
    <w:rsid w:val="001A2096"/>
    <w:rsid w:val="001C5654"/>
    <w:rsid w:val="001D67B9"/>
    <w:rsid w:val="00204ED5"/>
    <w:rsid w:val="002450B6"/>
    <w:rsid w:val="00251B51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3024C"/>
    <w:rsid w:val="00456487"/>
    <w:rsid w:val="0045698A"/>
    <w:rsid w:val="00460EA4"/>
    <w:rsid w:val="004650CD"/>
    <w:rsid w:val="00466868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15805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62461"/>
    <w:rsid w:val="00765F86"/>
    <w:rsid w:val="00775778"/>
    <w:rsid w:val="00790DE2"/>
    <w:rsid w:val="007A3536"/>
    <w:rsid w:val="007C3018"/>
    <w:rsid w:val="00834A71"/>
    <w:rsid w:val="008648B8"/>
    <w:rsid w:val="00864ADB"/>
    <w:rsid w:val="00867C7E"/>
    <w:rsid w:val="0089634C"/>
    <w:rsid w:val="008A3AC7"/>
    <w:rsid w:val="008A69AD"/>
    <w:rsid w:val="008D1EBC"/>
    <w:rsid w:val="00916931"/>
    <w:rsid w:val="00941352"/>
    <w:rsid w:val="009C6982"/>
    <w:rsid w:val="009D19C9"/>
    <w:rsid w:val="009F5CF9"/>
    <w:rsid w:val="00A32E38"/>
    <w:rsid w:val="00A32F5B"/>
    <w:rsid w:val="00A770E5"/>
    <w:rsid w:val="00A91619"/>
    <w:rsid w:val="00A97292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467F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DD3E0E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1745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33FC1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E269B"/>
    <w:pPr>
      <w:spacing w:after="200" w:line="280" w:lineRule="atLeast"/>
    </w:pPr>
  </w:style>
  <w:style w:type="character" w:customStyle="1" w:styleId="BodyTextChar">
    <w:name w:val="Body Text Char"/>
    <w:link w:val="BodyText"/>
    <w:rsid w:val="00FE269B"/>
    <w:rPr>
      <w:sz w:val="21"/>
    </w:rPr>
  </w:style>
  <w:style w:type="paragraph" w:styleId="ListBullet">
    <w:name w:val="List Bullet"/>
    <w:basedOn w:val="Body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ody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Heading1Char">
    <w:name w:val="Heading 1 Char"/>
    <w:link w:val="Heading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Heading5Char">
    <w:name w:val="Heading 5 Char"/>
    <w:link w:val="Heading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Heading6Char">
    <w:name w:val="Heading 6 Char"/>
    <w:link w:val="Heading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Heading7Char">
    <w:name w:val="Heading 7 Char"/>
    <w:link w:val="Heading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Heading8Char">
    <w:name w:val="Heading 8 Char"/>
    <w:link w:val="Heading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Heading9Char">
    <w:name w:val="Heading 9 Char"/>
    <w:link w:val="Heading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leGrid">
    <w:name w:val="Table Grid"/>
    <w:basedOn w:val="TableNorma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TOC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TOC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ody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odyText"/>
    <w:next w:val="BodyText"/>
    <w:semiHidden/>
    <w:rsid w:val="00EC44D6"/>
    <w:pPr>
      <w:keepLines/>
    </w:pPr>
  </w:style>
  <w:style w:type="character" w:styleId="FootnoteReference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13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0138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FooterChar">
    <w:name w:val="Footer Char"/>
    <w:link w:val="Footer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Quote">
    <w:name w:val="Quote"/>
    <w:basedOn w:val="Normal"/>
    <w:next w:val="Normal"/>
    <w:link w:val="Quote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HeaderChar">
    <w:name w:val="Header Char"/>
    <w:link w:val="Header"/>
    <w:uiPriority w:val="99"/>
    <w:semiHidden/>
    <w:rsid w:val="00775778"/>
    <w:rPr>
      <w:sz w:val="2"/>
      <w:szCs w:val="22"/>
      <w:lang w:eastAsia="en-US"/>
    </w:rPr>
  </w:style>
  <w:style w:type="character" w:styleId="Hyperlink">
    <w:name w:val="Hyperlink"/>
    <w:uiPriority w:val="99"/>
    <w:semiHidden/>
    <w:rsid w:val="00B53DCE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odyText"/>
    <w:next w:val="Body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ody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ody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ody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TableNorma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ACA5C0E5B8438591DA0AC9EED84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15960-AD3A-4C51-B85D-454C18B029A1}"/>
      </w:docPartPr>
      <w:docPartBody>
        <w:p w:rsidR="0063301E" w:rsidRDefault="002A06D5" w:rsidP="002A06D5">
          <w:pPr>
            <w:pStyle w:val="E6ACA5C0E5B8438591DA0AC9EED84759"/>
          </w:pPr>
          <w:r w:rsidRPr="007D2101">
            <w:rPr>
              <w:rStyle w:val="PlaceholderText"/>
              <w:lang w:val="en-US"/>
            </w:rPr>
            <w:t xml:space="preserve">Name of </w:t>
          </w:r>
          <w:r>
            <w:rPr>
              <w:rStyle w:val="PlaceholderText"/>
              <w:lang w:val="en-US"/>
            </w:rPr>
            <w:t>a</w:t>
          </w:r>
          <w:r>
            <w:rPr>
              <w:rStyle w:val="PlaceholderText"/>
            </w:rPr>
            <w:t>pplicant</w:t>
          </w:r>
        </w:p>
      </w:docPartBody>
    </w:docPart>
    <w:docPart>
      <w:docPartPr>
        <w:name w:val="D0A38EF5E4DE45C9B3506554CA3D6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5E172-30F4-47B3-AF2B-67EBAF019501}"/>
      </w:docPartPr>
      <w:docPartBody>
        <w:p w:rsidR="0063301E" w:rsidRDefault="002A06D5" w:rsidP="002A06D5">
          <w:pPr>
            <w:pStyle w:val="D0A38EF5E4DE45C9B3506554CA3D65C9"/>
          </w:pPr>
          <w:r w:rsidRPr="007D2101">
            <w:rPr>
              <w:rStyle w:val="Placehold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2A06D5"/>
    <w:rsid w:val="004C150F"/>
    <w:rsid w:val="0063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E6ACA5C0E5B8438591DA0AC9EED84759">
    <w:name w:val="E6ACA5C0E5B8438591DA0AC9EED84759"/>
    <w:rsid w:val="002A06D5"/>
  </w:style>
  <w:style w:type="paragraph" w:customStyle="1" w:styleId="D0A38EF5E4DE45C9B3506554CA3D65C9">
    <w:name w:val="D0A38EF5E4DE45C9B3506554CA3D65C9"/>
    <w:rsid w:val="002A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A115-B43A-45CB-A821-8B4EAB98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309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Dileep Karna</cp:lastModifiedBy>
  <cp:revision>3</cp:revision>
  <cp:lastPrinted>2015-03-23T15:58:00Z</cp:lastPrinted>
  <dcterms:created xsi:type="dcterms:W3CDTF">2021-01-25T21:46:00Z</dcterms:created>
  <dcterms:modified xsi:type="dcterms:W3CDTF">2022-03-25T13:13:00Z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