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B902" w14:textId="77777777" w:rsidR="00B76A54" w:rsidRDefault="00B76A54" w:rsidP="00014DB4">
      <w:pPr>
        <w:pStyle w:val="Rubrik1"/>
        <w:rPr>
          <w:lang w:val="sv-SE"/>
        </w:rPr>
      </w:pPr>
    </w:p>
    <w:p w14:paraId="444A5B44" w14:textId="77777777" w:rsidR="00C21E6B" w:rsidRDefault="00C21E6B" w:rsidP="00C21E6B"/>
    <w:p w14:paraId="739C1BDD" w14:textId="77777777" w:rsidR="007C6270" w:rsidRPr="00AD2AD6" w:rsidRDefault="007C6270" w:rsidP="007C6270">
      <w:pPr>
        <w:rPr>
          <w:sz w:val="22"/>
          <w:szCs w:val="22"/>
          <w:lang w:val="en-GB"/>
        </w:rPr>
      </w:pPr>
    </w:p>
    <w:p w14:paraId="46E5D729" w14:textId="77777777" w:rsidR="007C6270" w:rsidRPr="001225CF" w:rsidRDefault="007C6270" w:rsidP="007C6270">
      <w:pPr>
        <w:pStyle w:val="Rubrik2"/>
        <w:rPr>
          <w:rFonts w:asciiTheme="minorHAnsi" w:hAnsiTheme="minorHAnsi"/>
          <w:sz w:val="28"/>
          <w:szCs w:val="28"/>
        </w:rPr>
      </w:pPr>
      <w:r w:rsidRPr="001225CF">
        <w:rPr>
          <w:rFonts w:asciiTheme="minorHAnsi" w:hAnsiTheme="minorHAnsi"/>
          <w:sz w:val="28"/>
          <w:szCs w:val="28"/>
        </w:rPr>
        <w:t>Change initiative</w:t>
      </w:r>
    </w:p>
    <w:p w14:paraId="706B1882" w14:textId="5CFE3E61" w:rsidR="00791F57" w:rsidRDefault="007C6270" w:rsidP="007C6270">
      <w:pPr>
        <w:jc w:val="both"/>
        <w:rPr>
          <w:sz w:val="24"/>
          <w:szCs w:val="24"/>
          <w:lang w:val="en-GB"/>
        </w:rPr>
      </w:pPr>
      <w:r w:rsidRPr="006E7E71">
        <w:rPr>
          <w:sz w:val="24"/>
          <w:szCs w:val="24"/>
          <w:lang w:val="en-GB"/>
        </w:rPr>
        <w:t>A core part of the ITP are the change initiatives. Each participating organisation shall identify a problem that it wishes to address within its current mandat</w:t>
      </w:r>
      <w:r w:rsidR="00D74451">
        <w:rPr>
          <w:sz w:val="24"/>
          <w:szCs w:val="24"/>
          <w:lang w:val="en-GB"/>
        </w:rPr>
        <w:t>e and priorities. Please write</w:t>
      </w:r>
      <w:r w:rsidRPr="006E7E71">
        <w:rPr>
          <w:sz w:val="24"/>
          <w:szCs w:val="24"/>
          <w:lang w:val="en-GB"/>
        </w:rPr>
        <w:t xml:space="preserve"> a </w:t>
      </w:r>
      <w:r w:rsidRPr="00D74451">
        <w:rPr>
          <w:sz w:val="24"/>
          <w:szCs w:val="24"/>
          <w:u w:val="single"/>
          <w:lang w:val="en-GB"/>
        </w:rPr>
        <w:t>maximum</w:t>
      </w:r>
      <w:r w:rsidRPr="006E7E71">
        <w:rPr>
          <w:sz w:val="24"/>
          <w:szCs w:val="24"/>
          <w:lang w:val="en-GB"/>
        </w:rPr>
        <w:t xml:space="preserve"> of 3 pages. </w:t>
      </w:r>
    </w:p>
    <w:p w14:paraId="360DA6E5" w14:textId="6765D9F1" w:rsidR="00791F57" w:rsidRDefault="00791F57" w:rsidP="007C6270">
      <w:pPr>
        <w:jc w:val="both"/>
        <w:rPr>
          <w:sz w:val="24"/>
          <w:szCs w:val="24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4251"/>
      </w:tblGrid>
      <w:tr w:rsidR="00791F57" w:rsidRPr="00425CF0" w14:paraId="4F291BF3" w14:textId="77777777" w:rsidTr="00791F57">
        <w:trPr>
          <w:trHeight w:val="374"/>
        </w:trPr>
        <w:tc>
          <w:tcPr>
            <w:tcW w:w="3823" w:type="dxa"/>
          </w:tcPr>
          <w:p w14:paraId="723E41A9" w14:textId="31934AA4" w:rsidR="00791F57" w:rsidRPr="00791F57" w:rsidRDefault="00791F57" w:rsidP="007C6270">
            <w:pPr>
              <w:jc w:val="both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  <w:r w:rsidRPr="00791F57">
              <w:rPr>
                <w:rFonts w:ascii="Garamond" w:hAnsi="Garamond"/>
                <w:b/>
                <w:sz w:val="22"/>
                <w:szCs w:val="24"/>
                <w:lang w:val="en-GB"/>
              </w:rPr>
              <w:t>Title of change initiative:</w:t>
            </w:r>
          </w:p>
        </w:tc>
        <w:tc>
          <w:tcPr>
            <w:tcW w:w="4251" w:type="dxa"/>
          </w:tcPr>
          <w:p w14:paraId="5969E954" w14:textId="1B602AA3" w:rsidR="00791F57" w:rsidRPr="00FB3A0C" w:rsidRDefault="006E70E8" w:rsidP="00B2590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Style w:val="MSB"/>
                </w:rPr>
                <w:id w:val="-1069573760"/>
                <w:placeholder>
                  <w:docPart w:val="ECE12BA7A5DE4C2688F16082C57EC08D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eastAsia="Calibri" w:hAnsi="Arial" w:cs="Calibri"/>
                  <w:b/>
                  <w:sz w:val="18"/>
                  <w:szCs w:val="22"/>
                  <w:lang w:val="en-GB"/>
                </w:rPr>
              </w:sdtEndPr>
              <w:sdtContent>
                <w:r w:rsidR="00B25909"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sdtContent>
            </w:sdt>
          </w:p>
        </w:tc>
      </w:tr>
      <w:tr w:rsidR="00791F57" w:rsidRPr="00425CF0" w14:paraId="7AE6504B" w14:textId="77777777" w:rsidTr="00791F57">
        <w:trPr>
          <w:trHeight w:val="423"/>
        </w:trPr>
        <w:tc>
          <w:tcPr>
            <w:tcW w:w="3823" w:type="dxa"/>
          </w:tcPr>
          <w:p w14:paraId="77220A59" w14:textId="50135FDF" w:rsidR="00791F57" w:rsidRPr="00791F57" w:rsidRDefault="00791F57" w:rsidP="00791F57">
            <w:pPr>
              <w:rPr>
                <w:rFonts w:ascii="Garamond" w:eastAsia="Calibri" w:hAnsi="Garamond" w:cs="Calibri"/>
                <w:sz w:val="22"/>
                <w:szCs w:val="24"/>
                <w:lang w:val="en-GB"/>
              </w:rPr>
            </w:pPr>
            <w:r w:rsidRPr="00791F57">
              <w:rPr>
                <w:rFonts w:ascii="Garamond" w:eastAsia="Calibri" w:hAnsi="Garamond" w:cs="Calibri"/>
                <w:b/>
                <w:sz w:val="22"/>
                <w:szCs w:val="24"/>
                <w:lang w:val="en-GB"/>
              </w:rPr>
              <w:t>Name of applying organisation:</w:t>
            </w:r>
          </w:p>
        </w:tc>
        <w:tc>
          <w:tcPr>
            <w:tcW w:w="4251" w:type="dxa"/>
          </w:tcPr>
          <w:sdt>
            <w:sdtPr>
              <w:rPr>
                <w:rStyle w:val="MSB"/>
              </w:rPr>
              <w:id w:val="769748512"/>
              <w:placeholder>
                <w:docPart w:val="C44F5B53EAE949EAB0E201B9CA784EFF"/>
              </w:placeholder>
              <w:showingPlcHdr/>
            </w:sdtPr>
            <w:sdtEndPr>
              <w:rPr>
                <w:rStyle w:val="Standardstycketeckensnitt"/>
                <w:rFonts w:ascii="Arial" w:eastAsia="Calibri" w:hAnsi="Arial" w:cs="Calibri"/>
                <w:sz w:val="18"/>
                <w:szCs w:val="22"/>
                <w:lang w:val="en-GB"/>
              </w:rPr>
            </w:sdtEndPr>
            <w:sdtContent>
              <w:p w14:paraId="6FF3E6B3" w14:textId="126D609F" w:rsidR="00791F57" w:rsidRPr="00FB3A0C" w:rsidRDefault="00B25909" w:rsidP="00B25909">
                <w:pPr>
                  <w:jc w:val="both"/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p>
            </w:sdtContent>
          </w:sdt>
        </w:tc>
      </w:tr>
      <w:tr w:rsidR="00791F57" w:rsidRPr="00425CF0" w14:paraId="252EB5C4" w14:textId="77777777" w:rsidTr="00791F57">
        <w:trPr>
          <w:trHeight w:val="414"/>
        </w:trPr>
        <w:tc>
          <w:tcPr>
            <w:tcW w:w="3823" w:type="dxa"/>
          </w:tcPr>
          <w:p w14:paraId="70A34368" w14:textId="76E3DD25" w:rsidR="00791F57" w:rsidRPr="00791F57" w:rsidRDefault="00791F57" w:rsidP="007C6270">
            <w:pPr>
              <w:jc w:val="both"/>
              <w:rPr>
                <w:rFonts w:ascii="Garamond" w:hAnsi="Garamond"/>
                <w:sz w:val="22"/>
                <w:szCs w:val="24"/>
                <w:lang w:val="en-GB"/>
              </w:rPr>
            </w:pPr>
            <w:r w:rsidRPr="00791F57">
              <w:rPr>
                <w:rFonts w:ascii="Garamond" w:eastAsia="Calibri" w:hAnsi="Garamond" w:cs="Calibri"/>
                <w:b/>
                <w:sz w:val="22"/>
                <w:szCs w:val="24"/>
                <w:lang w:val="en-GB"/>
              </w:rPr>
              <w:t>Name of applicant(s):</w:t>
            </w:r>
          </w:p>
        </w:tc>
        <w:tc>
          <w:tcPr>
            <w:tcW w:w="4251" w:type="dxa"/>
          </w:tcPr>
          <w:p w14:paraId="425DD7DB" w14:textId="07BFCB9E" w:rsidR="00791F57" w:rsidRPr="00FB3A0C" w:rsidRDefault="006E70E8" w:rsidP="00B2590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Style w:val="MSB"/>
                </w:rPr>
                <w:id w:val="-1630933769"/>
                <w:placeholder>
                  <w:docPart w:val="E91E2F43ED23422799DA4CD649F6A955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Arial" w:eastAsia="Calibri" w:hAnsi="Arial" w:cs="Calibri"/>
                  <w:sz w:val="18"/>
                  <w:szCs w:val="22"/>
                  <w:lang w:val="en-GB"/>
                </w:rPr>
              </w:sdtEndPr>
              <w:sdtContent>
                <w:r w:rsidR="00B25909"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sdtContent>
            </w:sdt>
          </w:p>
        </w:tc>
      </w:tr>
      <w:tr w:rsidR="00791F57" w:rsidRPr="00425CF0" w14:paraId="0CFB3E95" w14:textId="77777777" w:rsidTr="00791F57">
        <w:trPr>
          <w:trHeight w:val="703"/>
        </w:trPr>
        <w:tc>
          <w:tcPr>
            <w:tcW w:w="3823" w:type="dxa"/>
          </w:tcPr>
          <w:p w14:paraId="4DCDEE68" w14:textId="77777777" w:rsidR="00791F57" w:rsidRDefault="00791F57" w:rsidP="007C6270">
            <w:pPr>
              <w:jc w:val="both"/>
              <w:rPr>
                <w:rFonts w:ascii="Garamond" w:eastAsia="Calibri" w:hAnsi="Garamond" w:cs="Calibri"/>
                <w:b/>
                <w:sz w:val="22"/>
                <w:szCs w:val="24"/>
                <w:lang w:val="en-GB"/>
              </w:rPr>
            </w:pPr>
            <w:r w:rsidRPr="00791F57">
              <w:rPr>
                <w:rFonts w:ascii="Garamond" w:eastAsia="Calibri" w:hAnsi="Garamond" w:cs="Calibri"/>
                <w:b/>
                <w:sz w:val="22"/>
                <w:szCs w:val="24"/>
                <w:lang w:val="en-GB"/>
              </w:rPr>
              <w:t>Name a</w:t>
            </w:r>
            <w:r>
              <w:rPr>
                <w:rFonts w:ascii="Garamond" w:eastAsia="Calibri" w:hAnsi="Garamond" w:cs="Calibri"/>
                <w:b/>
                <w:sz w:val="22"/>
                <w:szCs w:val="24"/>
                <w:lang w:val="en-GB"/>
              </w:rPr>
              <w:t>nd organisation of co-applicant</w:t>
            </w:r>
          </w:p>
          <w:p w14:paraId="0BFFE571" w14:textId="007D64B6" w:rsidR="00791F57" w:rsidRPr="00791F57" w:rsidRDefault="00791F57" w:rsidP="007C6270">
            <w:pPr>
              <w:jc w:val="both"/>
              <w:rPr>
                <w:rFonts w:ascii="Garamond" w:hAnsi="Garamond"/>
                <w:sz w:val="22"/>
                <w:szCs w:val="24"/>
                <w:lang w:val="en-GB"/>
              </w:rPr>
            </w:pPr>
            <w:r w:rsidRPr="00791F57">
              <w:rPr>
                <w:rFonts w:ascii="Garamond" w:eastAsia="Calibri" w:hAnsi="Garamond" w:cs="Calibri"/>
                <w:b/>
                <w:sz w:val="22"/>
                <w:szCs w:val="24"/>
                <w:lang w:val="en-GB"/>
              </w:rPr>
              <w:t>(for joint change initiatives</w:t>
            </w:r>
            <w:r w:rsidR="00F61D4E">
              <w:rPr>
                <w:rFonts w:ascii="Garamond" w:eastAsia="Calibri" w:hAnsi="Garamond" w:cs="Calibri"/>
                <w:b/>
                <w:sz w:val="22"/>
                <w:szCs w:val="24"/>
                <w:lang w:val="en-GB"/>
              </w:rPr>
              <w:t xml:space="preserve"> only</w:t>
            </w:r>
            <w:r w:rsidRPr="00791F57">
              <w:rPr>
                <w:rFonts w:ascii="Garamond" w:eastAsia="Calibri" w:hAnsi="Garamond" w:cs="Calibri"/>
                <w:b/>
                <w:sz w:val="22"/>
                <w:szCs w:val="24"/>
                <w:lang w:val="en-GB"/>
              </w:rPr>
              <w:t>)</w:t>
            </w:r>
          </w:p>
        </w:tc>
        <w:tc>
          <w:tcPr>
            <w:tcW w:w="4251" w:type="dxa"/>
          </w:tcPr>
          <w:p w14:paraId="7311CD3B" w14:textId="3BD5138B" w:rsidR="00791F57" w:rsidRPr="00FB3A0C" w:rsidRDefault="006E70E8" w:rsidP="00B2590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Style w:val="MSB"/>
                </w:rPr>
                <w:id w:val="1815759536"/>
                <w:placeholder>
                  <w:docPart w:val="4EFB03D180DB42A48BC5C4003E7B68C8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Arial" w:eastAsia="Calibri" w:hAnsi="Arial" w:cs="Calibri"/>
                  <w:sz w:val="18"/>
                  <w:szCs w:val="22"/>
                  <w:lang w:val="en-GB"/>
                </w:rPr>
              </w:sdtEndPr>
              <w:sdtContent>
                <w:r w:rsidR="00B25909"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sdtContent>
            </w:sdt>
          </w:p>
        </w:tc>
      </w:tr>
    </w:tbl>
    <w:p w14:paraId="696C5E67" w14:textId="37503D97" w:rsidR="007C6270" w:rsidRPr="006E7E71" w:rsidRDefault="007C6270" w:rsidP="007C6270">
      <w:pPr>
        <w:rPr>
          <w:rFonts w:eastAsia="Calibri" w:cs="Calibri"/>
          <w:b/>
          <w:sz w:val="24"/>
          <w:szCs w:val="24"/>
          <w:lang w:val="en-GB"/>
        </w:rPr>
      </w:pPr>
    </w:p>
    <w:p w14:paraId="7D6E9099" w14:textId="77777777" w:rsidR="007C6270" w:rsidRPr="006E7E71" w:rsidRDefault="007C6270" w:rsidP="007C6270">
      <w:pPr>
        <w:rPr>
          <w:rFonts w:eastAsia="Calibri" w:cs="Calibri"/>
          <w:b/>
          <w:sz w:val="24"/>
          <w:szCs w:val="24"/>
          <w:lang w:val="en-GB"/>
        </w:rPr>
      </w:pPr>
    </w:p>
    <w:p w14:paraId="15AE2F1A" w14:textId="77777777" w:rsidR="007C6270" w:rsidRPr="006E7E71" w:rsidRDefault="007C6270" w:rsidP="007C6270">
      <w:pPr>
        <w:rPr>
          <w:rFonts w:eastAsia="Calibri" w:cs="Calibri"/>
          <w:b/>
          <w:sz w:val="24"/>
          <w:szCs w:val="24"/>
          <w:lang w:val="en-GB"/>
        </w:rPr>
      </w:pPr>
      <w:r w:rsidRPr="006E7E71">
        <w:rPr>
          <w:rFonts w:eastAsia="Calibri" w:cs="Calibri"/>
          <w:b/>
          <w:sz w:val="24"/>
          <w:szCs w:val="24"/>
          <w:lang w:val="en-GB"/>
        </w:rPr>
        <w:t xml:space="preserve">Problem/challenge statement(s). </w:t>
      </w:r>
    </w:p>
    <w:p w14:paraId="5651B31D" w14:textId="64D5EACA" w:rsidR="007C6270" w:rsidRDefault="007C6270" w:rsidP="007C6270">
      <w:pPr>
        <w:rPr>
          <w:rFonts w:eastAsia="Calibri" w:cs="Calibri"/>
          <w:i/>
          <w:sz w:val="24"/>
          <w:szCs w:val="24"/>
          <w:lang w:val="en-GB"/>
        </w:rPr>
      </w:pPr>
      <w:r w:rsidRPr="006E7E71">
        <w:rPr>
          <w:rFonts w:eastAsia="Calibri" w:cs="Calibri"/>
          <w:i/>
          <w:sz w:val="24"/>
          <w:szCs w:val="24"/>
          <w:lang w:val="en-GB"/>
        </w:rPr>
        <w:t>Describe the problem or challenge, and its causes, your organisation has identified and that you would like to solve through the change initiative?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4"/>
      </w:tblGrid>
      <w:tr w:rsidR="00516935" w:rsidRPr="00463F61" w14:paraId="639A13AC" w14:textId="77777777" w:rsidTr="006465D3">
        <w:trPr>
          <w:trHeight w:val="2275"/>
        </w:trPr>
        <w:tc>
          <w:tcPr>
            <w:tcW w:w="8074" w:type="dxa"/>
            <w:vAlign w:val="top"/>
          </w:tcPr>
          <w:sdt>
            <w:sdtPr>
              <w:rPr>
                <w:rStyle w:val="MSB"/>
              </w:rPr>
              <w:id w:val="6111664"/>
              <w:placeholder>
                <w:docPart w:val="981A59752D474DAB8E01750E67481CFE"/>
              </w:placeholder>
              <w:showingPlcHdr/>
            </w:sdtPr>
            <w:sdtEndPr>
              <w:rPr>
                <w:rStyle w:val="MSB"/>
              </w:rPr>
            </w:sdtEndPr>
            <w:sdtContent>
              <w:p w14:paraId="7B07242C" w14:textId="49B3ED18" w:rsidR="00516935" w:rsidRPr="00463F61" w:rsidRDefault="00463F61" w:rsidP="00516935">
                <w:pPr>
                  <w:rPr>
                    <w:rStyle w:val="Formatmall1"/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463F61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  <w:p w14:paraId="65C8CE2A" w14:textId="77777777" w:rsidR="00516935" w:rsidRPr="00463F61" w:rsidRDefault="00516935" w:rsidP="00516935">
            <w:pP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</w:tr>
    </w:tbl>
    <w:p w14:paraId="0F02A85B" w14:textId="1C57A546" w:rsidR="00B44D68" w:rsidRPr="00463F61" w:rsidRDefault="00B44D68" w:rsidP="007C6270">
      <w:pPr>
        <w:rPr>
          <w:rStyle w:val="Formatmall1"/>
          <w:lang w:val="en-GB"/>
        </w:rPr>
      </w:pPr>
    </w:p>
    <w:p w14:paraId="61748A0B" w14:textId="77777777" w:rsidR="008A073D" w:rsidRPr="00463F61" w:rsidRDefault="008A073D" w:rsidP="007C6270">
      <w:pPr>
        <w:rPr>
          <w:rFonts w:eastAsia="Calibri" w:cs="Calibri"/>
          <w:b/>
          <w:sz w:val="24"/>
          <w:szCs w:val="24"/>
          <w:lang w:val="en-GB"/>
        </w:rPr>
      </w:pPr>
    </w:p>
    <w:p w14:paraId="235D7AAD" w14:textId="4AB373F6" w:rsidR="007C6270" w:rsidRPr="006E7E71" w:rsidRDefault="007C6270" w:rsidP="007C6270">
      <w:pPr>
        <w:rPr>
          <w:rFonts w:eastAsia="Calibri" w:cs="Calibri"/>
          <w:b/>
          <w:sz w:val="24"/>
          <w:szCs w:val="24"/>
          <w:lang w:val="en-GB"/>
        </w:rPr>
      </w:pPr>
      <w:r w:rsidRPr="006E7E71">
        <w:rPr>
          <w:rFonts w:eastAsia="Calibri" w:cs="Calibri"/>
          <w:b/>
          <w:sz w:val="24"/>
          <w:szCs w:val="24"/>
          <w:lang w:val="en-GB"/>
        </w:rPr>
        <w:t>Intended change/results</w:t>
      </w:r>
    </w:p>
    <w:p w14:paraId="37511FDA" w14:textId="1C085BB9" w:rsidR="00B44D68" w:rsidRDefault="007C6270" w:rsidP="007C6270">
      <w:pPr>
        <w:rPr>
          <w:rFonts w:eastAsia="Calibri" w:cs="Calibri"/>
          <w:i/>
          <w:sz w:val="24"/>
          <w:szCs w:val="24"/>
          <w:lang w:val="en-GB"/>
        </w:rPr>
      </w:pPr>
      <w:r>
        <w:rPr>
          <w:rFonts w:eastAsia="Calibri" w:cs="Calibri"/>
          <w:i/>
          <w:sz w:val="24"/>
          <w:szCs w:val="24"/>
          <w:lang w:val="en-GB"/>
        </w:rPr>
        <w:t>Which behaviours and/or institutional capacity will have changed because of</w:t>
      </w:r>
      <w:r w:rsidRPr="006E7E71">
        <w:rPr>
          <w:rFonts w:eastAsia="Calibri" w:cs="Calibri"/>
          <w:i/>
          <w:sz w:val="24"/>
          <w:szCs w:val="24"/>
          <w:lang w:val="en-GB"/>
        </w:rPr>
        <w:t xml:space="preserve"> your change initiative?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4"/>
      </w:tblGrid>
      <w:tr w:rsidR="00516935" w:rsidRPr="00425CF0" w14:paraId="560CE3CD" w14:textId="77777777" w:rsidTr="00516935">
        <w:trPr>
          <w:trHeight w:val="2155"/>
        </w:trPr>
        <w:tc>
          <w:tcPr>
            <w:tcW w:w="8074" w:type="dxa"/>
            <w:vAlign w:val="top"/>
          </w:tcPr>
          <w:p w14:paraId="77580AC3" w14:textId="796375FA" w:rsidR="00516935" w:rsidRPr="00FB3A0C" w:rsidRDefault="006E70E8" w:rsidP="00516935">
            <w:pP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sdt>
              <w:sdtPr>
                <w:rPr>
                  <w:rStyle w:val="MSB"/>
                </w:rPr>
                <w:id w:val="465475568"/>
                <w:placeholder>
                  <w:docPart w:val="D9E5478BB2584646ACCA28602ED19395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Arial" w:eastAsia="Calibri" w:hAnsi="Arial" w:cs="Calibri"/>
                  <w:sz w:val="18"/>
                  <w:szCs w:val="22"/>
                  <w:lang w:val="en-GB"/>
                </w:rPr>
              </w:sdtEndPr>
              <w:sdtContent>
                <w:r w:rsidR="00463F61"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sdtContent>
            </w:sdt>
          </w:p>
          <w:p w14:paraId="3C850490" w14:textId="77777777" w:rsidR="00516935" w:rsidRPr="00FB3A0C" w:rsidRDefault="00516935" w:rsidP="00516935">
            <w:pP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</w:tr>
    </w:tbl>
    <w:p w14:paraId="7825CE28" w14:textId="750D113E" w:rsidR="008A073D" w:rsidRDefault="008A073D" w:rsidP="007C6270">
      <w:pPr>
        <w:rPr>
          <w:rFonts w:eastAsia="Calibri" w:cs="Calibri"/>
          <w:b/>
          <w:sz w:val="24"/>
          <w:szCs w:val="24"/>
          <w:lang w:val="en-GB"/>
        </w:rPr>
      </w:pPr>
    </w:p>
    <w:p w14:paraId="2DFA8582" w14:textId="26DC9AA7" w:rsidR="007C6270" w:rsidRPr="00D63F34" w:rsidRDefault="007C6270" w:rsidP="007C6270">
      <w:pPr>
        <w:rPr>
          <w:rFonts w:eastAsia="Calibri" w:cs="Calibri"/>
          <w:b/>
          <w:sz w:val="24"/>
          <w:szCs w:val="24"/>
          <w:lang w:val="en-GB"/>
        </w:rPr>
      </w:pPr>
      <w:r w:rsidRPr="00D63F34">
        <w:rPr>
          <w:rFonts w:eastAsia="Calibri" w:cs="Calibri"/>
          <w:b/>
          <w:sz w:val="24"/>
          <w:szCs w:val="24"/>
          <w:lang w:val="en-GB"/>
        </w:rPr>
        <w:lastRenderedPageBreak/>
        <w:t>Coordination/Cooperation partner organisations</w:t>
      </w:r>
    </w:p>
    <w:p w14:paraId="7EE0A11E" w14:textId="471B5AD4" w:rsidR="007C6270" w:rsidRDefault="007C6270" w:rsidP="007C6270">
      <w:pPr>
        <w:rPr>
          <w:rFonts w:eastAsia="Calibri" w:cs="Calibri"/>
          <w:i/>
          <w:sz w:val="24"/>
          <w:szCs w:val="24"/>
          <w:lang w:val="en-GB"/>
        </w:rPr>
      </w:pPr>
      <w:r w:rsidRPr="00D63F34">
        <w:rPr>
          <w:rFonts w:eastAsia="Calibri" w:cs="Calibri"/>
          <w:i/>
          <w:sz w:val="24"/>
          <w:szCs w:val="24"/>
          <w:lang w:val="en-GB"/>
        </w:rPr>
        <w:t>Which organisations and/or stakeholders will be important for the implementation of your change initiative?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4"/>
      </w:tblGrid>
      <w:tr w:rsidR="00516935" w:rsidRPr="00425CF0" w14:paraId="019D79B0" w14:textId="77777777" w:rsidTr="00516935">
        <w:trPr>
          <w:trHeight w:val="2211"/>
        </w:trPr>
        <w:tc>
          <w:tcPr>
            <w:tcW w:w="8074" w:type="dxa"/>
            <w:vAlign w:val="top"/>
          </w:tcPr>
          <w:sdt>
            <w:sdtPr>
              <w:rPr>
                <w:rStyle w:val="MSB"/>
              </w:rPr>
              <w:id w:val="-480546013"/>
              <w:placeholder>
                <w:docPart w:val="FB9AB5E296314C3FAC5E62ACE8C278A0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eastAsia="Calibri" w:hAnsi="Arial" w:cs="Calibri"/>
                <w:sz w:val="18"/>
                <w:szCs w:val="22"/>
              </w:rPr>
            </w:sdtEndPr>
            <w:sdtContent>
              <w:p w14:paraId="3C03A717" w14:textId="194CD8A0" w:rsidR="00516935" w:rsidRPr="00FB3A0C" w:rsidRDefault="00463F61" w:rsidP="00516935">
                <w:pPr>
                  <w:rPr>
                    <w:rStyle w:val="Formatmall1"/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p>
            </w:sdtContent>
          </w:sdt>
          <w:p w14:paraId="3BFD5B1F" w14:textId="77777777" w:rsidR="00516935" w:rsidRPr="00FB3A0C" w:rsidRDefault="00516935" w:rsidP="00516935">
            <w:pPr>
              <w:rPr>
                <w:rFonts w:asciiTheme="minorHAnsi" w:eastAsia="Calibri" w:hAnsiTheme="minorHAnsi" w:cs="Calibri"/>
                <w:sz w:val="24"/>
                <w:szCs w:val="24"/>
                <w:lang w:val="en-GB"/>
              </w:rPr>
            </w:pPr>
          </w:p>
        </w:tc>
      </w:tr>
    </w:tbl>
    <w:p w14:paraId="0A91F463" w14:textId="7B021FE5" w:rsidR="007C6270" w:rsidRPr="00FB3A0C" w:rsidRDefault="007C6270" w:rsidP="007C6270">
      <w:pPr>
        <w:rPr>
          <w:rFonts w:eastAsia="Calibri" w:cs="Calibri"/>
          <w:sz w:val="24"/>
          <w:szCs w:val="24"/>
          <w:lang w:val="en-GB"/>
        </w:rPr>
      </w:pPr>
    </w:p>
    <w:p w14:paraId="2B9C4446" w14:textId="77777777" w:rsidR="008A073D" w:rsidRPr="00B25909" w:rsidRDefault="008A073D" w:rsidP="007C6270">
      <w:pPr>
        <w:rPr>
          <w:rFonts w:eastAsia="Calibri" w:cs="Calibri"/>
          <w:b/>
          <w:sz w:val="24"/>
          <w:szCs w:val="24"/>
          <w:lang w:val="en-GB"/>
        </w:rPr>
      </w:pPr>
    </w:p>
    <w:p w14:paraId="1C593071" w14:textId="7B5CA113" w:rsidR="007C6270" w:rsidRPr="00BA5F94" w:rsidRDefault="007C6270" w:rsidP="007C6270">
      <w:pPr>
        <w:rPr>
          <w:rFonts w:eastAsia="Calibri" w:cs="Calibri"/>
          <w:b/>
          <w:sz w:val="24"/>
          <w:szCs w:val="24"/>
          <w:lang w:val="en-GB"/>
        </w:rPr>
      </w:pPr>
      <w:r w:rsidRPr="00BA5F94">
        <w:rPr>
          <w:rFonts w:eastAsia="Calibri" w:cs="Calibri"/>
          <w:b/>
          <w:sz w:val="24"/>
          <w:szCs w:val="24"/>
          <w:lang w:val="en-GB"/>
        </w:rPr>
        <w:t>Why is the change initiative a priority for your organisation?</w:t>
      </w:r>
    </w:p>
    <w:p w14:paraId="24A4148D" w14:textId="4AB3C948" w:rsidR="007C6270" w:rsidRDefault="007C6270" w:rsidP="007C6270">
      <w:pPr>
        <w:rPr>
          <w:rFonts w:eastAsia="Calibri" w:cs="Calibri"/>
          <w:i/>
          <w:sz w:val="24"/>
          <w:szCs w:val="24"/>
          <w:lang w:val="en-GB"/>
        </w:rPr>
      </w:pPr>
      <w:r w:rsidRPr="00BA5F94">
        <w:rPr>
          <w:rFonts w:eastAsia="Calibri" w:cs="Calibri"/>
          <w:i/>
          <w:sz w:val="24"/>
          <w:szCs w:val="24"/>
          <w:lang w:val="en-GB"/>
        </w:rPr>
        <w:t>Describe how the change initiative is integrated in your organisations priorities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4"/>
      </w:tblGrid>
      <w:tr w:rsidR="00516935" w:rsidRPr="00425CF0" w14:paraId="24A057FC" w14:textId="77777777" w:rsidTr="00332B19">
        <w:trPr>
          <w:trHeight w:val="1999"/>
        </w:trPr>
        <w:tc>
          <w:tcPr>
            <w:tcW w:w="8074" w:type="dxa"/>
            <w:vAlign w:val="top"/>
          </w:tcPr>
          <w:sdt>
            <w:sdtPr>
              <w:rPr>
                <w:rStyle w:val="MSB"/>
              </w:rPr>
              <w:id w:val="214859708"/>
              <w:placeholder>
                <w:docPart w:val="A5DC6F0CE7504FA6ACB920982DEDD10F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eastAsia="Calibri" w:hAnsi="Arial" w:cs="Calibri"/>
                <w:sz w:val="18"/>
                <w:szCs w:val="22"/>
                <w:lang w:val="en-GB"/>
              </w:rPr>
            </w:sdtEndPr>
            <w:sdtContent>
              <w:p w14:paraId="01755C03" w14:textId="40D13C8E" w:rsidR="00516935" w:rsidRPr="00FB3A0C" w:rsidRDefault="00B25909" w:rsidP="00516935">
                <w:pPr>
                  <w:rPr>
                    <w:rStyle w:val="Formatmall1"/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p>
            </w:sdtContent>
          </w:sdt>
          <w:p w14:paraId="260EE628" w14:textId="77777777" w:rsidR="00516935" w:rsidRPr="00FB3A0C" w:rsidRDefault="00516935" w:rsidP="00516935">
            <w:pPr>
              <w:rPr>
                <w:rFonts w:asciiTheme="minorHAnsi" w:eastAsia="Calibri" w:hAnsiTheme="minorHAnsi" w:cs="Calibri"/>
                <w:sz w:val="24"/>
                <w:szCs w:val="24"/>
                <w:lang w:val="en-GB"/>
              </w:rPr>
            </w:pPr>
          </w:p>
        </w:tc>
      </w:tr>
    </w:tbl>
    <w:p w14:paraId="537AEEEB" w14:textId="606C17AD" w:rsidR="007C6270" w:rsidRPr="00FB3A0C" w:rsidRDefault="007C6270" w:rsidP="007C6270">
      <w:pPr>
        <w:rPr>
          <w:rFonts w:eastAsia="Calibri" w:cs="Calibri"/>
          <w:sz w:val="24"/>
          <w:szCs w:val="24"/>
          <w:lang w:val="en-GB"/>
        </w:rPr>
      </w:pPr>
    </w:p>
    <w:p w14:paraId="5D8D87E5" w14:textId="73D7077C" w:rsidR="00541B4D" w:rsidRPr="00B44D68" w:rsidRDefault="00541B4D" w:rsidP="007C6270">
      <w:pPr>
        <w:rPr>
          <w:rFonts w:eastAsia="Calibri" w:cs="Calibri"/>
          <w:sz w:val="24"/>
          <w:szCs w:val="24"/>
          <w:lang w:val="en-GB"/>
        </w:rPr>
      </w:pPr>
    </w:p>
    <w:p w14:paraId="2E2C85B7" w14:textId="77777777" w:rsidR="007C6270" w:rsidRPr="006E7E71" w:rsidRDefault="007C6270" w:rsidP="007C6270">
      <w:pPr>
        <w:rPr>
          <w:rFonts w:eastAsia="Calibri" w:cs="Calibri"/>
          <w:b/>
          <w:sz w:val="24"/>
          <w:szCs w:val="22"/>
          <w:lang w:val="en-GB"/>
        </w:rPr>
      </w:pPr>
      <w:r w:rsidRPr="006E7E71">
        <w:rPr>
          <w:rFonts w:eastAsia="Calibri" w:cs="Calibri"/>
          <w:b/>
          <w:sz w:val="24"/>
          <w:szCs w:val="22"/>
          <w:lang w:val="en-GB"/>
        </w:rPr>
        <w:t xml:space="preserve">Signature by </w:t>
      </w:r>
      <w:r>
        <w:rPr>
          <w:rFonts w:eastAsia="Calibri" w:cs="Calibri"/>
          <w:b/>
          <w:sz w:val="24"/>
          <w:szCs w:val="22"/>
          <w:lang w:val="en-GB"/>
        </w:rPr>
        <w:t>supervisor</w:t>
      </w: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935"/>
        <w:gridCol w:w="2713"/>
        <w:gridCol w:w="2711"/>
      </w:tblGrid>
      <w:tr w:rsidR="007C6270" w:rsidRPr="00425CF0" w14:paraId="4A477846" w14:textId="77777777" w:rsidTr="007A6FB0">
        <w:trPr>
          <w:trHeight w:val="5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14:paraId="7D1276DF" w14:textId="1DEE468A" w:rsidR="007C6270" w:rsidRPr="006E7E71" w:rsidRDefault="00A43B6C" w:rsidP="00A10F09">
            <w:pPr>
              <w:spacing w:before="240" w:after="16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i/>
                <w:noProof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1503C1" wp14:editId="279500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370840</wp:posOffset>
                      </wp:positionV>
                      <wp:extent cx="1469390" cy="0"/>
                      <wp:effectExtent l="0" t="0" r="35560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42DBB" id="Rak koppling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9.2pt" to="115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48674E75" w14:textId="3F841572" w:rsidR="007C6270" w:rsidRPr="00FB3A0C" w:rsidRDefault="00A43B6C" w:rsidP="000C21D0">
            <w:pPr>
              <w:spacing w:before="240" w:after="160"/>
              <w:ind w:right="-421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FB3A0C">
              <w:rPr>
                <w:rFonts w:cs="Times New Roman"/>
                <w:noProof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792FFE" wp14:editId="1BB387C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372110</wp:posOffset>
                      </wp:positionV>
                      <wp:extent cx="1469390" cy="0"/>
                      <wp:effectExtent l="0" t="0" r="35560" b="19050"/>
                      <wp:wrapNone/>
                      <wp:docPr id="3" name="Rak kopp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9544D" id="Rak koppling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9.3pt" to="115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Style w:val="MSB"/>
                </w:rPr>
                <w:id w:val="1699746311"/>
                <w:placeholder>
                  <w:docPart w:val="6A76FA8916D943589692307D3C50A277"/>
                </w:placeholder>
                <w:showingPlcHdr/>
              </w:sdtPr>
              <w:sdtEndPr>
                <w:rPr>
                  <w:rStyle w:val="Standardstycketeckensnitt"/>
                  <w:rFonts w:ascii="Arial" w:hAnsi="Arial" w:cs="Times New Roman"/>
                  <w:sz w:val="18"/>
                  <w:szCs w:val="22"/>
                  <w:lang w:val="en-GB"/>
                </w:rPr>
              </w:sdtEndPr>
              <w:sdtContent>
                <w:r w:rsidR="000C21D0"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sdtContent>
            </w:sdt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3E39CBAD" w14:textId="269F8622" w:rsidR="007C6270" w:rsidRPr="00FB3A0C" w:rsidRDefault="00A43B6C" w:rsidP="00FC5008">
            <w:pPr>
              <w:spacing w:before="240" w:after="160"/>
              <w:ind w:right="-421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FB3A0C">
              <w:rPr>
                <w:rFonts w:cs="Times New Roman"/>
                <w:noProof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29F74A" wp14:editId="34A5461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367030</wp:posOffset>
                      </wp:positionV>
                      <wp:extent cx="1469390" cy="0"/>
                      <wp:effectExtent l="0" t="0" r="35560" b="1905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69F42" id="Rak koppling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28.9pt" to="113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Style w:val="MSB"/>
                </w:rPr>
                <w:id w:val="886921383"/>
                <w:placeholder>
                  <w:docPart w:val="19F91D85A6B3425C8887344F03F89259"/>
                </w:placeholder>
                <w:showingPlcHdr/>
              </w:sdtPr>
              <w:sdtEndPr>
                <w:rPr>
                  <w:rStyle w:val="Standardstycketeckensnitt"/>
                  <w:rFonts w:ascii="Arial" w:hAnsi="Arial" w:cs="Times New Roman"/>
                  <w:sz w:val="18"/>
                  <w:szCs w:val="22"/>
                  <w:lang w:val="en-GB"/>
                </w:rPr>
              </w:sdtEndPr>
              <w:sdtContent>
                <w:r w:rsidR="00FC5008" w:rsidRPr="00FB3A0C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sdtContent>
            </w:sdt>
          </w:p>
        </w:tc>
      </w:tr>
      <w:tr w:rsidR="007C6270" w:rsidRPr="00B25909" w14:paraId="770BAC55" w14:textId="77777777" w:rsidTr="007A6FB0">
        <w:trPr>
          <w:trHeight w:val="22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14:paraId="32DDF9C3" w14:textId="0CD08D44" w:rsidR="00A43B6C" w:rsidRPr="006E7E71" w:rsidRDefault="007C6270" w:rsidP="00A10F09">
            <w:pPr>
              <w:spacing w:before="240" w:after="16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  <w:t>Supervisor</w:t>
            </w:r>
            <w:r w:rsidR="00425CF0"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  <w:t>’s</w:t>
            </w:r>
            <w:r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  <w:t xml:space="preserve"> signature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08C369A3" w14:textId="1CCE884F" w:rsidR="007C6270" w:rsidRPr="006E7E71" w:rsidRDefault="007C6270" w:rsidP="00425CF0">
            <w:pPr>
              <w:spacing w:before="240" w:after="16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  <w:t xml:space="preserve"> </w:t>
            </w:r>
            <w:r w:rsidR="00425CF0"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  <w:t>Name in block letters</w:t>
            </w:r>
            <w:r w:rsidRPr="006E7E71"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  <w:t xml:space="preserve">    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BB843BE" w14:textId="23652A1E" w:rsidR="007C6270" w:rsidRPr="006E7E71" w:rsidRDefault="007C6270" w:rsidP="00A43B6C">
            <w:pPr>
              <w:spacing w:before="240" w:after="16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</w:pPr>
            <w:r w:rsidRPr="006E7E71"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  <w:t xml:space="preserve">      Country and date   </w:t>
            </w:r>
          </w:p>
        </w:tc>
      </w:tr>
      <w:tr w:rsidR="000818FD" w:rsidRPr="00425CF0" w14:paraId="2E5BBADD" w14:textId="77777777" w:rsidTr="007A6FB0">
        <w:trPr>
          <w:gridAfter w:val="2"/>
          <w:wAfter w:w="5424" w:type="dxa"/>
          <w:trHeight w:val="28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14:paraId="15DF30B1" w14:textId="6B40C3C5" w:rsidR="007C6270" w:rsidRPr="00FB3A0C" w:rsidRDefault="00A43B6C" w:rsidP="00A907A9">
            <w:pPr>
              <w:spacing w:before="240" w:after="160" w:line="240" w:lineRule="auto"/>
              <w:ind w:right="-421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FB3A0C">
              <w:rPr>
                <w:rFonts w:ascii="Garamond" w:hAnsi="Garamond" w:cs="Times New Roman"/>
                <w:noProof/>
                <w:sz w:val="22"/>
                <w:szCs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860A98" wp14:editId="14551C5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373380</wp:posOffset>
                      </wp:positionV>
                      <wp:extent cx="1469390" cy="0"/>
                      <wp:effectExtent l="0" t="0" r="35560" b="19050"/>
                      <wp:wrapNone/>
                      <wp:docPr id="7" name="Rak koppl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D45CD" id="Rak koppling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9.4pt" to="114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Style w:val="MSB"/>
                </w:rPr>
                <w:id w:val="684338804"/>
                <w:placeholder>
                  <w:docPart w:val="A11E06AC22774073927DFC0896B537CF"/>
                </w:placeholder>
                <w:showingPlcHdr/>
              </w:sdtPr>
              <w:sdtEndPr>
                <w:rPr>
                  <w:rStyle w:val="Standardstycketeckensnitt"/>
                  <w:rFonts w:ascii="Arial" w:hAnsi="Arial" w:cs="Times New Roman"/>
                  <w:sz w:val="18"/>
                  <w:szCs w:val="22"/>
                  <w:lang w:val="en-GB"/>
                </w:rPr>
              </w:sdtEndPr>
              <w:sdtContent>
                <w:r w:rsidR="00A907A9" w:rsidRPr="00FB3A0C">
                  <w:rPr>
                    <w:rFonts w:ascii="Garamond" w:hAnsi="Garamond" w:cs="Times New Roman"/>
                    <w:color w:val="808080" w:themeColor="background1" w:themeShade="80"/>
                    <w:sz w:val="22"/>
                    <w:szCs w:val="22"/>
                    <w:lang w:val="en-GB"/>
                  </w:rPr>
                  <w:t>Click or tap here to add text.</w:t>
                </w:r>
              </w:sdtContent>
            </w:sdt>
          </w:p>
        </w:tc>
      </w:tr>
      <w:tr w:rsidR="007C6270" w:rsidRPr="00A43B6C" w14:paraId="2D541431" w14:textId="77777777" w:rsidTr="007A6FB0">
        <w:trPr>
          <w:gridAfter w:val="2"/>
          <w:wAfter w:w="5424" w:type="dxa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14:paraId="101C6B7B" w14:textId="2D433D05" w:rsidR="007C6270" w:rsidRPr="006E7E71" w:rsidRDefault="00425CF0" w:rsidP="00A10F09">
            <w:pPr>
              <w:spacing w:before="240" w:after="16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i/>
                <w:sz w:val="22"/>
                <w:szCs w:val="22"/>
                <w:lang w:val="en-GB"/>
              </w:rPr>
              <w:t>Supervisor’s title</w:t>
            </w:r>
          </w:p>
        </w:tc>
      </w:tr>
    </w:tbl>
    <w:p w14:paraId="0D9772B9" w14:textId="47634B56" w:rsidR="007C6270" w:rsidRPr="006E7E71" w:rsidRDefault="007C6270" w:rsidP="007C6270">
      <w:pPr>
        <w:rPr>
          <w:rFonts w:eastAsia="Calibri" w:cs="Calibri"/>
          <w:i/>
          <w:sz w:val="22"/>
          <w:szCs w:val="22"/>
          <w:lang w:val="en-GB"/>
        </w:rPr>
      </w:pPr>
    </w:p>
    <w:sectPr w:rsidR="007C6270" w:rsidRPr="006E7E71" w:rsidSect="005E2C24">
      <w:headerReference w:type="default" r:id="rId11"/>
      <w:footerReference w:type="default" r:id="rId12"/>
      <w:head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3FBD" w14:textId="77777777" w:rsidR="006E70E8" w:rsidRPr="00471CE3" w:rsidRDefault="006E70E8" w:rsidP="00EB6EDC">
      <w:pPr>
        <w:spacing w:after="0" w:line="240" w:lineRule="auto"/>
      </w:pPr>
      <w:r w:rsidRPr="00471CE3">
        <w:separator/>
      </w:r>
    </w:p>
  </w:endnote>
  <w:endnote w:type="continuationSeparator" w:id="0">
    <w:p w14:paraId="01A4EDAC" w14:textId="77777777" w:rsidR="006E70E8" w:rsidRPr="00471CE3" w:rsidRDefault="006E70E8" w:rsidP="00EB6EDC">
      <w:pPr>
        <w:spacing w:after="0" w:line="240" w:lineRule="auto"/>
      </w:pPr>
      <w:r w:rsidRPr="00471C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9C56BA" w:rsidRPr="00471CE3" w14:paraId="3DD4078C" w14:textId="77777777" w:rsidTr="000D7282">
      <w:trPr>
        <w:trHeight w:hRule="exact" w:val="680"/>
      </w:trPr>
      <w:tc>
        <w:tcPr>
          <w:tcW w:w="9072" w:type="dxa"/>
          <w:gridSpan w:val="4"/>
        </w:tcPr>
        <w:p w14:paraId="06CB3C46" w14:textId="77777777" w:rsidR="009C56BA" w:rsidRPr="00471CE3" w:rsidRDefault="009C56BA" w:rsidP="009C56BA">
          <w:pPr>
            <w:pStyle w:val="Sidfot"/>
            <w:rPr>
              <w:b/>
            </w:rPr>
          </w:pPr>
        </w:p>
      </w:tc>
    </w:tr>
    <w:tr w:rsidR="009C56BA" w:rsidRPr="00425CF0" w14:paraId="47242381" w14:textId="77777777" w:rsidTr="000D7282">
      <w:trPr>
        <w:trHeight w:hRule="exact" w:val="340"/>
      </w:trPr>
      <w:tc>
        <w:tcPr>
          <w:tcW w:w="9072" w:type="dxa"/>
          <w:gridSpan w:val="4"/>
        </w:tcPr>
        <w:p w14:paraId="0A324F98" w14:textId="152107DE" w:rsidR="009C56BA" w:rsidRPr="007C6270" w:rsidRDefault="009C56BA" w:rsidP="009C56BA">
          <w:pPr>
            <w:pStyle w:val="Sidfot"/>
            <w:rPr>
              <w:b/>
            </w:rPr>
          </w:pPr>
        </w:p>
      </w:tc>
    </w:tr>
    <w:tr w:rsidR="009C56BA" w:rsidRPr="00471CE3" w14:paraId="16116F85" w14:textId="77777777" w:rsidTr="000D7282">
      <w:trPr>
        <w:trHeight w:val="172"/>
      </w:trPr>
      <w:tc>
        <w:tcPr>
          <w:tcW w:w="1834" w:type="dxa"/>
        </w:tcPr>
        <w:p w14:paraId="5072E8EC" w14:textId="01CFA79E" w:rsidR="009C56BA" w:rsidRPr="00471CE3" w:rsidRDefault="009C56BA" w:rsidP="009C56BA">
          <w:pPr>
            <w:pStyle w:val="Sidfot"/>
          </w:pPr>
        </w:p>
      </w:tc>
      <w:tc>
        <w:tcPr>
          <w:tcW w:w="2135" w:type="dxa"/>
        </w:tcPr>
        <w:p w14:paraId="635E9680" w14:textId="279B09B2" w:rsidR="009C56BA" w:rsidRPr="00471CE3" w:rsidRDefault="009C56BA" w:rsidP="00D74451">
          <w:pPr>
            <w:pStyle w:val="Sidfot"/>
          </w:pPr>
        </w:p>
      </w:tc>
      <w:tc>
        <w:tcPr>
          <w:tcW w:w="2162" w:type="dxa"/>
        </w:tcPr>
        <w:p w14:paraId="3EC09480" w14:textId="0140A232" w:rsidR="009C56BA" w:rsidRPr="00471CE3" w:rsidRDefault="009C56BA" w:rsidP="009C56BA">
          <w:pPr>
            <w:pStyle w:val="Sidfot"/>
          </w:pPr>
        </w:p>
      </w:tc>
      <w:tc>
        <w:tcPr>
          <w:tcW w:w="2941" w:type="dxa"/>
        </w:tcPr>
        <w:p w14:paraId="7D0DD0D5" w14:textId="2F378D9E" w:rsidR="009C56BA" w:rsidRPr="00471CE3" w:rsidRDefault="009C56BA" w:rsidP="009C56BA">
          <w:pPr>
            <w:pStyle w:val="Sidfot"/>
          </w:pPr>
        </w:p>
      </w:tc>
    </w:tr>
    <w:tr w:rsidR="009C56BA" w:rsidRPr="00471CE3" w14:paraId="7B8464BE" w14:textId="77777777" w:rsidTr="000D7282">
      <w:trPr>
        <w:trHeight w:val="20"/>
      </w:trPr>
      <w:tc>
        <w:tcPr>
          <w:tcW w:w="1834" w:type="dxa"/>
        </w:tcPr>
        <w:p w14:paraId="35F009C6" w14:textId="70FA8136" w:rsidR="009C56BA" w:rsidRPr="00471CE3" w:rsidRDefault="009C56BA" w:rsidP="009C56BA">
          <w:pPr>
            <w:pStyle w:val="Sidfot"/>
          </w:pPr>
        </w:p>
      </w:tc>
      <w:tc>
        <w:tcPr>
          <w:tcW w:w="2135" w:type="dxa"/>
        </w:tcPr>
        <w:p w14:paraId="54B3BD35" w14:textId="3171ACAF" w:rsidR="009C56BA" w:rsidRPr="00471CE3" w:rsidRDefault="009C56BA" w:rsidP="009C56BA">
          <w:pPr>
            <w:pStyle w:val="Sidfot"/>
          </w:pPr>
        </w:p>
      </w:tc>
      <w:tc>
        <w:tcPr>
          <w:tcW w:w="2162" w:type="dxa"/>
        </w:tcPr>
        <w:p w14:paraId="0E6E70A6" w14:textId="165E0EFD" w:rsidR="009C56BA" w:rsidRPr="00471CE3" w:rsidRDefault="009C56BA" w:rsidP="009C56BA">
          <w:pPr>
            <w:pStyle w:val="Sidfot"/>
          </w:pPr>
        </w:p>
      </w:tc>
      <w:tc>
        <w:tcPr>
          <w:tcW w:w="2941" w:type="dxa"/>
        </w:tcPr>
        <w:p w14:paraId="3DE45457" w14:textId="77777777" w:rsidR="009C56BA" w:rsidRPr="00471CE3" w:rsidRDefault="009C56BA" w:rsidP="009C56BA">
          <w:pPr>
            <w:pStyle w:val="Sidfot"/>
          </w:pPr>
        </w:p>
      </w:tc>
    </w:tr>
  </w:tbl>
  <w:p w14:paraId="2119D6BE" w14:textId="77777777" w:rsidR="00423767" w:rsidRPr="009C56BA" w:rsidRDefault="00423767" w:rsidP="009C56BA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BD986" w14:textId="77777777" w:rsidR="006E70E8" w:rsidRPr="00471CE3" w:rsidRDefault="006E70E8" w:rsidP="00EB6EDC">
      <w:pPr>
        <w:spacing w:after="0" w:line="240" w:lineRule="auto"/>
      </w:pPr>
      <w:r w:rsidRPr="00471CE3">
        <w:separator/>
      </w:r>
    </w:p>
  </w:footnote>
  <w:footnote w:type="continuationSeparator" w:id="0">
    <w:p w14:paraId="73E6B921" w14:textId="77777777" w:rsidR="006E70E8" w:rsidRPr="00471CE3" w:rsidRDefault="006E70E8" w:rsidP="00EB6EDC">
      <w:pPr>
        <w:spacing w:after="0" w:line="240" w:lineRule="auto"/>
      </w:pPr>
      <w:r w:rsidRPr="00471CE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F0E0" w14:textId="77777777" w:rsidR="00587739" w:rsidRPr="00471CE3" w:rsidRDefault="00587739" w:rsidP="00587739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RPr="00471CE3" w14:paraId="5A6D8E5A" w14:textId="77777777" w:rsidTr="00587739">
      <w:trPr>
        <w:trHeight w:hRule="exact" w:val="567"/>
      </w:trPr>
      <w:tc>
        <w:tcPr>
          <w:tcW w:w="8080" w:type="dxa"/>
          <w:vMerge w:val="restart"/>
        </w:tcPr>
        <w:p w14:paraId="72E683C2" w14:textId="77777777" w:rsidR="0055557D" w:rsidRPr="00471CE3" w:rsidRDefault="0055557D" w:rsidP="0055557D">
          <w:pPr>
            <w:pStyle w:val="rendenr"/>
          </w:pPr>
        </w:p>
      </w:tc>
      <w:tc>
        <w:tcPr>
          <w:tcW w:w="963" w:type="dxa"/>
        </w:tcPr>
        <w:p w14:paraId="1059A722" w14:textId="77AC4E5F" w:rsidR="0055557D" w:rsidRPr="00471CE3" w:rsidRDefault="0055557D" w:rsidP="0055557D">
          <w:pPr>
            <w:pStyle w:val="Sidnr"/>
          </w:pPr>
          <w:r w:rsidRPr="00471CE3">
            <w:fldChar w:fldCharType="begin"/>
          </w:r>
          <w:r w:rsidRPr="00471CE3">
            <w:instrText xml:space="preserve"> PAGE  \* Arabic  \* MERGEFORMAT </w:instrText>
          </w:r>
          <w:r w:rsidRPr="00471CE3">
            <w:fldChar w:fldCharType="separate"/>
          </w:r>
          <w:r w:rsidR="00EF090F">
            <w:rPr>
              <w:noProof/>
            </w:rPr>
            <w:t>2</w:t>
          </w:r>
          <w:r w:rsidRPr="00471CE3">
            <w:fldChar w:fldCharType="end"/>
          </w:r>
          <w:r w:rsidRPr="00471CE3">
            <w:t>(</w:t>
          </w:r>
          <w:r w:rsidR="003E0E0E" w:rsidRPr="00471CE3">
            <w:rPr>
              <w:noProof/>
            </w:rPr>
            <w:fldChar w:fldCharType="begin"/>
          </w:r>
          <w:r w:rsidR="003E0E0E" w:rsidRPr="00471CE3">
            <w:rPr>
              <w:noProof/>
            </w:rPr>
            <w:instrText xml:space="preserve"> NUMPAGES  \* Arabic  \* MERGEFORMAT </w:instrText>
          </w:r>
          <w:r w:rsidR="003E0E0E" w:rsidRPr="00471CE3">
            <w:rPr>
              <w:noProof/>
            </w:rPr>
            <w:fldChar w:fldCharType="separate"/>
          </w:r>
          <w:r w:rsidR="00EF090F">
            <w:rPr>
              <w:noProof/>
            </w:rPr>
            <w:t>2</w:t>
          </w:r>
          <w:r w:rsidR="003E0E0E" w:rsidRPr="00471CE3">
            <w:rPr>
              <w:noProof/>
            </w:rPr>
            <w:fldChar w:fldCharType="end"/>
          </w:r>
          <w:r w:rsidRPr="00471CE3">
            <w:t>)</w:t>
          </w:r>
        </w:p>
      </w:tc>
    </w:tr>
    <w:tr w:rsidR="0055557D" w:rsidRPr="00471CE3" w14:paraId="0B7C8D6A" w14:textId="77777777" w:rsidTr="00390A9F">
      <w:trPr>
        <w:trHeight w:val="883"/>
      </w:trPr>
      <w:tc>
        <w:tcPr>
          <w:tcW w:w="8080" w:type="dxa"/>
          <w:vMerge/>
        </w:tcPr>
        <w:p w14:paraId="37FB0C14" w14:textId="77777777" w:rsidR="0055557D" w:rsidRPr="00471CE3" w:rsidRDefault="0055557D" w:rsidP="0055557D">
          <w:pPr>
            <w:pStyle w:val="rendenr"/>
          </w:pPr>
        </w:p>
      </w:tc>
      <w:tc>
        <w:tcPr>
          <w:tcW w:w="963" w:type="dxa"/>
        </w:tcPr>
        <w:p w14:paraId="350B3EFF" w14:textId="77777777" w:rsidR="0055557D" w:rsidRPr="00471CE3" w:rsidRDefault="0055557D" w:rsidP="0055557D"/>
      </w:tc>
    </w:tr>
  </w:tbl>
  <w:p w14:paraId="4449C7A4" w14:textId="77777777" w:rsidR="0055557D" w:rsidRPr="00471CE3" w:rsidRDefault="0055557D" w:rsidP="00AC0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C944" w14:textId="77777777" w:rsidR="001B59AF" w:rsidRDefault="001B59AF" w:rsidP="001B59AF">
    <w:pPr>
      <w:pStyle w:val="Sidhuvud"/>
      <w:spacing w:after="40"/>
    </w:pPr>
  </w:p>
  <w:p w14:paraId="023A2B6B" w14:textId="77777777" w:rsidR="0055557D" w:rsidRPr="00471CE3" w:rsidRDefault="0055557D" w:rsidP="001B59AF">
    <w:pPr>
      <w:pStyle w:val="Sidhuvud"/>
      <w:spacing w:after="160"/>
      <w:ind w:right="-323"/>
      <w:jc w:val="right"/>
    </w:pPr>
    <w:r w:rsidRPr="00471CE3">
      <w:rPr>
        <w:noProof/>
        <w:lang w:val="sv-SE" w:eastAsia="sv-SE"/>
      </w:rPr>
      <w:drawing>
        <wp:anchor distT="0" distB="0" distL="114300" distR="114300" simplePos="0" relativeHeight="251660288" behindDoc="0" locked="1" layoutInCell="1" allowOverlap="1" wp14:anchorId="5141E08E" wp14:editId="675082B2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512000" cy="734400"/>
          <wp:effectExtent l="0" t="0" r="0" b="8890"/>
          <wp:wrapNone/>
          <wp:docPr id="5" name="Bildobjekt 5" descr="www.msb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C0081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661AD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72CC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38030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9A98D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7CD5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4D73B9"/>
    <w:multiLevelType w:val="multilevel"/>
    <w:tmpl w:val="57524FD4"/>
    <w:numStyleLink w:val="Listformatnumreradlista"/>
  </w:abstractNum>
  <w:abstractNum w:abstractNumId="10" w15:restartNumberingAfterBreak="0">
    <w:nsid w:val="7AB00C41"/>
    <w:multiLevelType w:val="multilevel"/>
    <w:tmpl w:val="60181320"/>
    <w:numStyleLink w:val="Listformatpunktlista"/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bsHrQIKlSspCKC45RGBz8W/Fk15mKW3QcynoXkPy2URJ9q1ttUylOn7IjPycLIVyxrRzInlFvh1NdXNnZkMZw==" w:salt="L1RH9b9v+GTHmIEP1UP2L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0"/>
    <w:rsid w:val="00003B34"/>
    <w:rsid w:val="00012C91"/>
    <w:rsid w:val="00013B22"/>
    <w:rsid w:val="00014DB4"/>
    <w:rsid w:val="0002743E"/>
    <w:rsid w:val="00030B7B"/>
    <w:rsid w:val="0003147B"/>
    <w:rsid w:val="00032B0F"/>
    <w:rsid w:val="00050B3E"/>
    <w:rsid w:val="00070C42"/>
    <w:rsid w:val="000766A7"/>
    <w:rsid w:val="00077EF0"/>
    <w:rsid w:val="000818FD"/>
    <w:rsid w:val="000A6AB5"/>
    <w:rsid w:val="000A7057"/>
    <w:rsid w:val="000C0B85"/>
    <w:rsid w:val="000C21D0"/>
    <w:rsid w:val="000C47D1"/>
    <w:rsid w:val="000C7AEF"/>
    <w:rsid w:val="000D04ED"/>
    <w:rsid w:val="000E7878"/>
    <w:rsid w:val="00105768"/>
    <w:rsid w:val="00106AAF"/>
    <w:rsid w:val="00121B45"/>
    <w:rsid w:val="00156C01"/>
    <w:rsid w:val="00195E7A"/>
    <w:rsid w:val="001A458E"/>
    <w:rsid w:val="001B59AF"/>
    <w:rsid w:val="0022385E"/>
    <w:rsid w:val="002244FF"/>
    <w:rsid w:val="0023390D"/>
    <w:rsid w:val="0024743B"/>
    <w:rsid w:val="002638C6"/>
    <w:rsid w:val="0027741D"/>
    <w:rsid w:val="0028616F"/>
    <w:rsid w:val="002B787B"/>
    <w:rsid w:val="002C6672"/>
    <w:rsid w:val="002E0ACB"/>
    <w:rsid w:val="002E3310"/>
    <w:rsid w:val="002F00CF"/>
    <w:rsid w:val="002F5BC5"/>
    <w:rsid w:val="003025CE"/>
    <w:rsid w:val="0031048F"/>
    <w:rsid w:val="00310945"/>
    <w:rsid w:val="00324310"/>
    <w:rsid w:val="00332B19"/>
    <w:rsid w:val="0033610E"/>
    <w:rsid w:val="003509A9"/>
    <w:rsid w:val="00367C3E"/>
    <w:rsid w:val="00376D40"/>
    <w:rsid w:val="003A1155"/>
    <w:rsid w:val="003A2773"/>
    <w:rsid w:val="003C0382"/>
    <w:rsid w:val="003C1488"/>
    <w:rsid w:val="003C4D6A"/>
    <w:rsid w:val="003D0BA0"/>
    <w:rsid w:val="003D2A7B"/>
    <w:rsid w:val="003E0E0E"/>
    <w:rsid w:val="00416D1B"/>
    <w:rsid w:val="00420E06"/>
    <w:rsid w:val="00423767"/>
    <w:rsid w:val="00425CF0"/>
    <w:rsid w:val="004502BF"/>
    <w:rsid w:val="00463F61"/>
    <w:rsid w:val="00467B93"/>
    <w:rsid w:val="00471CE3"/>
    <w:rsid w:val="004928D3"/>
    <w:rsid w:val="004950C0"/>
    <w:rsid w:val="004B60DB"/>
    <w:rsid w:val="005142FB"/>
    <w:rsid w:val="005158E2"/>
    <w:rsid w:val="00516935"/>
    <w:rsid w:val="00520B14"/>
    <w:rsid w:val="00531671"/>
    <w:rsid w:val="00541B4D"/>
    <w:rsid w:val="0055557D"/>
    <w:rsid w:val="0057516A"/>
    <w:rsid w:val="00587739"/>
    <w:rsid w:val="005C0A70"/>
    <w:rsid w:val="005D21CF"/>
    <w:rsid w:val="005E2C24"/>
    <w:rsid w:val="00613B74"/>
    <w:rsid w:val="0062692B"/>
    <w:rsid w:val="00631180"/>
    <w:rsid w:val="006465D3"/>
    <w:rsid w:val="006522F6"/>
    <w:rsid w:val="006A252A"/>
    <w:rsid w:val="006C5C8F"/>
    <w:rsid w:val="006D723C"/>
    <w:rsid w:val="006E70E8"/>
    <w:rsid w:val="006F3B68"/>
    <w:rsid w:val="00711ECE"/>
    <w:rsid w:val="00736501"/>
    <w:rsid w:val="00791F57"/>
    <w:rsid w:val="007A6FB0"/>
    <w:rsid w:val="007B4C06"/>
    <w:rsid w:val="007B53E2"/>
    <w:rsid w:val="007B6EB4"/>
    <w:rsid w:val="007C1AB5"/>
    <w:rsid w:val="007C6270"/>
    <w:rsid w:val="007F090A"/>
    <w:rsid w:val="007F37D7"/>
    <w:rsid w:val="008045EC"/>
    <w:rsid w:val="00831B20"/>
    <w:rsid w:val="00862843"/>
    <w:rsid w:val="008A073D"/>
    <w:rsid w:val="008A52EC"/>
    <w:rsid w:val="008B5540"/>
    <w:rsid w:val="008B5E08"/>
    <w:rsid w:val="00927C00"/>
    <w:rsid w:val="00967051"/>
    <w:rsid w:val="009C5275"/>
    <w:rsid w:val="009C56BA"/>
    <w:rsid w:val="009E28E6"/>
    <w:rsid w:val="009F31EA"/>
    <w:rsid w:val="00A43B6C"/>
    <w:rsid w:val="00A463EB"/>
    <w:rsid w:val="00A56F70"/>
    <w:rsid w:val="00A636E6"/>
    <w:rsid w:val="00A65B0F"/>
    <w:rsid w:val="00A77D46"/>
    <w:rsid w:val="00A82057"/>
    <w:rsid w:val="00A8329C"/>
    <w:rsid w:val="00A907A9"/>
    <w:rsid w:val="00A97E9D"/>
    <w:rsid w:val="00AC0A62"/>
    <w:rsid w:val="00AD2B57"/>
    <w:rsid w:val="00AF2A93"/>
    <w:rsid w:val="00B02A89"/>
    <w:rsid w:val="00B25909"/>
    <w:rsid w:val="00B318FA"/>
    <w:rsid w:val="00B408C6"/>
    <w:rsid w:val="00B40DB6"/>
    <w:rsid w:val="00B43E41"/>
    <w:rsid w:val="00B44D68"/>
    <w:rsid w:val="00B52212"/>
    <w:rsid w:val="00B72E28"/>
    <w:rsid w:val="00B76A54"/>
    <w:rsid w:val="00B91B28"/>
    <w:rsid w:val="00B96479"/>
    <w:rsid w:val="00B96A45"/>
    <w:rsid w:val="00BA0852"/>
    <w:rsid w:val="00BA77EC"/>
    <w:rsid w:val="00BC00EE"/>
    <w:rsid w:val="00BD1E33"/>
    <w:rsid w:val="00BD585A"/>
    <w:rsid w:val="00BD65F2"/>
    <w:rsid w:val="00BE5E12"/>
    <w:rsid w:val="00BE75E4"/>
    <w:rsid w:val="00C13B90"/>
    <w:rsid w:val="00C14CD4"/>
    <w:rsid w:val="00C2022A"/>
    <w:rsid w:val="00C21E6B"/>
    <w:rsid w:val="00C2516E"/>
    <w:rsid w:val="00C31E3E"/>
    <w:rsid w:val="00C51D75"/>
    <w:rsid w:val="00C57F1D"/>
    <w:rsid w:val="00C6320C"/>
    <w:rsid w:val="00C6401C"/>
    <w:rsid w:val="00C839CE"/>
    <w:rsid w:val="00C9634C"/>
    <w:rsid w:val="00CB0494"/>
    <w:rsid w:val="00CB0CBA"/>
    <w:rsid w:val="00CF41D5"/>
    <w:rsid w:val="00CF50C6"/>
    <w:rsid w:val="00CF7B14"/>
    <w:rsid w:val="00D116E2"/>
    <w:rsid w:val="00D218F6"/>
    <w:rsid w:val="00D74451"/>
    <w:rsid w:val="00D92F72"/>
    <w:rsid w:val="00DA18C3"/>
    <w:rsid w:val="00DA4414"/>
    <w:rsid w:val="00DC47C1"/>
    <w:rsid w:val="00DE114E"/>
    <w:rsid w:val="00DF7197"/>
    <w:rsid w:val="00E019DA"/>
    <w:rsid w:val="00E2067F"/>
    <w:rsid w:val="00E300C7"/>
    <w:rsid w:val="00E30B90"/>
    <w:rsid w:val="00E30CD5"/>
    <w:rsid w:val="00E62CBC"/>
    <w:rsid w:val="00E65520"/>
    <w:rsid w:val="00E726B4"/>
    <w:rsid w:val="00E91AC9"/>
    <w:rsid w:val="00E96C79"/>
    <w:rsid w:val="00EA4CBC"/>
    <w:rsid w:val="00EB6EDC"/>
    <w:rsid w:val="00EC5587"/>
    <w:rsid w:val="00EE55AC"/>
    <w:rsid w:val="00EF090F"/>
    <w:rsid w:val="00EF4C69"/>
    <w:rsid w:val="00F143A6"/>
    <w:rsid w:val="00F2095D"/>
    <w:rsid w:val="00F20D16"/>
    <w:rsid w:val="00F31E59"/>
    <w:rsid w:val="00F33BD4"/>
    <w:rsid w:val="00F60AB4"/>
    <w:rsid w:val="00F61D2F"/>
    <w:rsid w:val="00F61D4E"/>
    <w:rsid w:val="00F6798F"/>
    <w:rsid w:val="00F86896"/>
    <w:rsid w:val="00F963B8"/>
    <w:rsid w:val="00FB3A0C"/>
    <w:rsid w:val="00FC3779"/>
    <w:rsid w:val="00FC5008"/>
    <w:rsid w:val="00FD4AD3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5D36"/>
  <w15:chartTrackingRefBased/>
  <w15:docId w15:val="{DA6A31DD-754B-409A-A00C-52EB2487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70"/>
  </w:style>
  <w:style w:type="paragraph" w:styleId="Rubrik1">
    <w:name w:val="heading 1"/>
    <w:next w:val="Normal"/>
    <w:link w:val="Rubrik1Char"/>
    <w:uiPriority w:val="1"/>
    <w:qFormat/>
    <w:rsid w:val="00E6552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val="en-GB"/>
    </w:rPr>
  </w:style>
  <w:style w:type="paragraph" w:styleId="Rubrik2">
    <w:name w:val="heading 2"/>
    <w:basedOn w:val="Rubrik1"/>
    <w:next w:val="Normal"/>
    <w:link w:val="Rubrik2Char"/>
    <w:uiPriority w:val="1"/>
    <w:qFormat/>
    <w:rsid w:val="00E65520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E65520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E6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471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80000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471C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50000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471C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50000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471C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471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semiHidden/>
    <w:rsid w:val="00E65520"/>
    <w:rPr>
      <w:rFonts w:asciiTheme="majorHAnsi" w:eastAsiaTheme="majorEastAsia" w:hAnsiTheme="majorHAnsi" w:cstheme="majorBidi"/>
      <w:b/>
      <w:color w:val="000000" w:themeColor="text1"/>
      <w:sz w:val="2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E65520"/>
    <w:rPr>
      <w:rFonts w:asciiTheme="majorHAnsi" w:eastAsiaTheme="majorEastAsia" w:hAnsiTheme="majorHAnsi" w:cstheme="majorBidi"/>
      <w:b/>
      <w:color w:val="000000" w:themeColor="text1"/>
      <w:sz w:val="24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semiHidden/>
    <w:rsid w:val="00E65520"/>
    <w:rPr>
      <w:rFonts w:asciiTheme="majorHAnsi" w:eastAsiaTheme="majorEastAsia" w:hAnsiTheme="majorHAnsi" w:cstheme="majorBidi"/>
      <w:b/>
      <w:color w:val="000000" w:themeColor="text1"/>
      <w:sz w:val="20"/>
      <w:szCs w:val="24"/>
      <w:lang w:val="en-GB"/>
    </w:rPr>
  </w:style>
  <w:style w:type="table" w:styleId="Tabellrutnt">
    <w:name w:val="Table Grid"/>
    <w:basedOn w:val="Normaltabell"/>
    <w:uiPriority w:val="39"/>
    <w:rsid w:val="00E65520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E65520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E65520"/>
    <w:pPr>
      <w:numPr>
        <w:numId w:val="3"/>
      </w:numPr>
      <w:spacing w:before="120"/>
    </w:pPr>
    <w:rPr>
      <w:lang w:val="en-GB"/>
    </w:rPr>
  </w:style>
  <w:style w:type="paragraph" w:styleId="Punktlista">
    <w:name w:val="List Bullet"/>
    <w:basedOn w:val="Normal"/>
    <w:uiPriority w:val="99"/>
    <w:qFormat/>
    <w:rsid w:val="00E65520"/>
    <w:pPr>
      <w:numPr>
        <w:ilvl w:val="1"/>
        <w:numId w:val="5"/>
      </w:numPr>
      <w:spacing w:after="0"/>
      <w:contextualSpacing/>
    </w:pPr>
    <w:rPr>
      <w:lang w:val="en-GB"/>
    </w:rPr>
  </w:style>
  <w:style w:type="paragraph" w:styleId="Punktlista2">
    <w:name w:val="List Bullet 2"/>
    <w:basedOn w:val="Normal"/>
    <w:uiPriority w:val="99"/>
    <w:rsid w:val="00E65520"/>
    <w:pPr>
      <w:numPr>
        <w:ilvl w:val="2"/>
        <w:numId w:val="5"/>
      </w:numPr>
      <w:spacing w:after="0"/>
      <w:contextualSpacing/>
    </w:pPr>
    <w:rPr>
      <w:lang w:val="en-GB"/>
    </w:rPr>
  </w:style>
  <w:style w:type="paragraph" w:styleId="Punktlista3">
    <w:name w:val="List Bullet 3"/>
    <w:basedOn w:val="Normal"/>
    <w:uiPriority w:val="99"/>
    <w:rsid w:val="00E65520"/>
    <w:pPr>
      <w:spacing w:after="0"/>
      <w:contextualSpacing/>
    </w:pPr>
    <w:rPr>
      <w:lang w:val="en-GB"/>
    </w:rPr>
  </w:style>
  <w:style w:type="numbering" w:customStyle="1" w:styleId="Listformatnumreradlista">
    <w:name w:val="Listformat numreradlista"/>
    <w:uiPriority w:val="99"/>
    <w:rsid w:val="00E65520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E65520"/>
    <w:pPr>
      <w:numPr>
        <w:numId w:val="4"/>
      </w:numPr>
      <w:contextualSpacing/>
    </w:pPr>
    <w:rPr>
      <w:lang w:val="en-GB"/>
    </w:rPr>
  </w:style>
  <w:style w:type="paragraph" w:styleId="Lista">
    <w:name w:val="List"/>
    <w:basedOn w:val="Normal"/>
    <w:uiPriority w:val="99"/>
    <w:qFormat/>
    <w:rsid w:val="00E65520"/>
    <w:pPr>
      <w:numPr>
        <w:ilvl w:val="1"/>
        <w:numId w:val="3"/>
      </w:numPr>
      <w:spacing w:after="0"/>
      <w:contextualSpacing/>
    </w:pPr>
    <w:rPr>
      <w:lang w:val="en-GB"/>
    </w:rPr>
  </w:style>
  <w:style w:type="paragraph" w:styleId="Lista2">
    <w:name w:val="List 2"/>
    <w:basedOn w:val="Normal"/>
    <w:uiPriority w:val="99"/>
    <w:rsid w:val="00E65520"/>
    <w:pPr>
      <w:numPr>
        <w:ilvl w:val="2"/>
        <w:numId w:val="3"/>
      </w:numPr>
      <w:spacing w:after="0"/>
      <w:contextualSpacing/>
    </w:pPr>
    <w:rPr>
      <w:lang w:val="en-GB"/>
    </w:rPr>
  </w:style>
  <w:style w:type="paragraph" w:styleId="Lista4">
    <w:name w:val="List 4"/>
    <w:basedOn w:val="Normal"/>
    <w:uiPriority w:val="99"/>
    <w:semiHidden/>
    <w:rsid w:val="00E65520"/>
    <w:pPr>
      <w:spacing w:after="0"/>
      <w:contextualSpacing/>
    </w:pPr>
    <w:rPr>
      <w:lang w:val="en-GB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E65520"/>
    <w:rPr>
      <w:rFonts w:asciiTheme="majorHAnsi" w:eastAsiaTheme="majorEastAsia" w:hAnsiTheme="majorHAnsi" w:cstheme="majorBidi"/>
      <w:i/>
      <w:iCs/>
      <w:lang w:val="en-GB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E65520"/>
    <w:rPr>
      <w:rFonts w:asciiTheme="majorHAnsi" w:hAnsiTheme="majorHAnsi"/>
      <w:sz w:val="18"/>
      <w:lang w:val="en-GB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E65520"/>
    <w:rPr>
      <w:rFonts w:asciiTheme="majorHAnsi" w:hAnsiTheme="majorHAnsi"/>
      <w:sz w:val="18"/>
      <w:lang w:val="en-GB"/>
    </w:rPr>
  </w:style>
  <w:style w:type="paragraph" w:customStyle="1" w:styleId="Erref">
    <w:name w:val="Er ref"/>
    <w:basedOn w:val="Datum"/>
    <w:next w:val="Normal"/>
    <w:semiHidden/>
    <w:rsid w:val="00E65520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E65520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E6552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71CE3"/>
    <w:rPr>
      <w:rFonts w:asciiTheme="majorHAnsi" w:hAnsiTheme="majorHAnsi"/>
      <w:sz w:val="18"/>
      <w:lang w:val="en-GB"/>
    </w:rPr>
  </w:style>
  <w:style w:type="paragraph" w:styleId="Sidfot">
    <w:name w:val="footer"/>
    <w:basedOn w:val="Normal"/>
    <w:link w:val="SidfotChar"/>
    <w:uiPriority w:val="99"/>
    <w:semiHidden/>
    <w:rsid w:val="00E6552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30B90"/>
    <w:rPr>
      <w:rFonts w:asciiTheme="majorHAnsi" w:hAnsiTheme="majorHAnsi"/>
      <w:sz w:val="16"/>
      <w:lang w:val="en-GB"/>
    </w:rPr>
  </w:style>
  <w:style w:type="paragraph" w:customStyle="1" w:styleId="Sidfotsrubrik">
    <w:name w:val="Sidfotsrubrik"/>
    <w:basedOn w:val="Sidfot"/>
    <w:next w:val="Sidfot"/>
    <w:semiHidden/>
    <w:rsid w:val="00E65520"/>
    <w:rPr>
      <w:b/>
    </w:rPr>
  </w:style>
  <w:style w:type="paragraph" w:customStyle="1" w:styleId="Sidnr">
    <w:name w:val="Sidnr"/>
    <w:basedOn w:val="Sidfot"/>
    <w:semiHidden/>
    <w:rsid w:val="00E65520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  <w:lang w:val="en-GB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  <w:lang w:val="en-GB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E30B90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E65520"/>
    <w:pPr>
      <w:numPr>
        <w:numId w:val="5"/>
      </w:numPr>
    </w:pPr>
  </w:style>
  <w:style w:type="character" w:styleId="Hyperlnk">
    <w:name w:val="Hyperlink"/>
    <w:basedOn w:val="Standardstycketeckensnitt"/>
    <w:uiPriority w:val="99"/>
    <w:semiHidden/>
    <w:rsid w:val="002F00CF"/>
    <w:rPr>
      <w:color w:val="0563C1" w:themeColor="hyperlink"/>
      <w:u w:val="single"/>
      <w:lang w:val="en-GB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F00CF"/>
    <w:rPr>
      <w:color w:val="605E5C"/>
      <w:shd w:val="clear" w:color="auto" w:fill="E1DFDD"/>
      <w:lang w:val="en-GB"/>
    </w:rPr>
  </w:style>
  <w:style w:type="paragraph" w:customStyle="1" w:styleId="Dokumentinfo">
    <w:name w:val="Dokument info"/>
    <w:next w:val="Normal"/>
    <w:uiPriority w:val="99"/>
    <w:rsid w:val="00E65520"/>
    <w:pPr>
      <w:spacing w:after="0"/>
    </w:pPr>
    <w:rPr>
      <w:rFonts w:asciiTheme="majorHAnsi" w:hAnsiTheme="majorHAnsi"/>
      <w:sz w:val="18"/>
      <w:lang w:val="en-GB"/>
    </w:rPr>
  </w:style>
  <w:style w:type="paragraph" w:customStyle="1" w:styleId="Dokumentrubrik">
    <w:name w:val="Dokument rubrik"/>
    <w:basedOn w:val="Normal"/>
    <w:uiPriority w:val="99"/>
    <w:rsid w:val="00E65520"/>
    <w:pPr>
      <w:spacing w:after="0"/>
    </w:pPr>
    <w:rPr>
      <w:rFonts w:asciiTheme="majorHAnsi" w:hAnsiTheme="majorHAnsi"/>
      <w:b/>
      <w:sz w:val="18"/>
      <w:lang w:val="en-GB"/>
    </w:rPr>
  </w:style>
  <w:style w:type="paragraph" w:customStyle="1" w:styleId="Hlsningsfras">
    <w:name w:val="Hälsningsfras"/>
    <w:basedOn w:val="Normal"/>
    <w:next w:val="Normal"/>
    <w:uiPriority w:val="99"/>
    <w:semiHidden/>
    <w:rsid w:val="00E65520"/>
    <w:rPr>
      <w:b/>
    </w:rPr>
  </w:style>
  <w:style w:type="paragraph" w:styleId="Lista3">
    <w:name w:val="List 3"/>
    <w:basedOn w:val="Normal"/>
    <w:uiPriority w:val="99"/>
    <w:rsid w:val="00E65520"/>
    <w:pPr>
      <w:numPr>
        <w:ilvl w:val="3"/>
        <w:numId w:val="3"/>
      </w:numPr>
      <w:spacing w:after="0"/>
      <w:contextualSpacing/>
    </w:pPr>
    <w:rPr>
      <w:lang w:val="en-GB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71CE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71CE3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471CE3"/>
    <w:rPr>
      <w:color w:val="954F72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71CE3"/>
    <w:pPr>
      <w:spacing w:after="0" w:line="240" w:lineRule="auto"/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71CE3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CE3"/>
    <w:rPr>
      <w:rFonts w:ascii="Segoe UI" w:hAnsi="Segoe UI" w:cs="Segoe UI"/>
      <w:sz w:val="18"/>
      <w:szCs w:val="18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71CE3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rsid w:val="00471CE3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rsid w:val="00471CE3"/>
    <w:rPr>
      <w:b/>
      <w:bCs/>
      <w:i/>
      <w:iC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471CE3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71CE3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71CE3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71CE3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71CE3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71CE3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71CE3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71CE3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71CE3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71CE3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71CE3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71CE3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71CE3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71CE3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71CE3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71CE3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rsid w:val="00471C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1CE3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71CE3"/>
    <w:pPr>
      <w:spacing w:after="0"/>
      <w:ind w:left="230" w:hanging="230"/>
    </w:pPr>
    <w:rPr>
      <w:lang w:val="en-GB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471C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character" w:styleId="Diskretbetoning">
    <w:name w:val="Subtle Emphasis"/>
    <w:basedOn w:val="Standardstycketeckensnitt"/>
    <w:uiPriority w:val="19"/>
    <w:semiHidden/>
    <w:rsid w:val="00471CE3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rsid w:val="00471CE3"/>
    <w:rPr>
      <w:smallCaps/>
      <w:color w:val="5A5A5A" w:themeColor="text1" w:themeTint="A5"/>
      <w:lang w:val="en-GB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71CE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71CE3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71CE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71CE3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471CE3"/>
    <w:pPr>
      <w:spacing w:after="0"/>
    </w:pPr>
    <w:rPr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471CE3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71CE3"/>
    <w:pPr>
      <w:spacing w:after="0" w:line="240" w:lineRule="auto"/>
    </w:pPr>
    <w:rPr>
      <w:sz w:val="20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71CE3"/>
    <w:rPr>
      <w:sz w:val="20"/>
      <w:szCs w:val="20"/>
      <w:lang w:val="en-GB"/>
    </w:rPr>
  </w:style>
  <w:style w:type="character" w:customStyle="1" w:styleId="Hashtag">
    <w:name w:val="Hashtag"/>
    <w:basedOn w:val="Standardstycketeckensnitt"/>
    <w:uiPriority w:val="99"/>
    <w:semiHidden/>
    <w:rsid w:val="00471CE3"/>
    <w:rPr>
      <w:color w:val="2B579A"/>
      <w:shd w:val="clear" w:color="auto" w:fill="E1DFDD"/>
      <w:lang w:val="en-GB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71CE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71CE3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471CE3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471CE3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471CE3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471CE3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71C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71CE3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471CE3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471CE3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471CE3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471CE3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230" w:hanging="230"/>
    </w:pPr>
    <w:rPr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460" w:hanging="230"/>
    </w:pPr>
    <w:rPr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690" w:hanging="230"/>
    </w:pPr>
    <w:rPr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920" w:hanging="230"/>
    </w:pPr>
    <w:rPr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1150" w:hanging="230"/>
    </w:pPr>
    <w:rPr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1380" w:hanging="230"/>
    </w:pPr>
    <w:rPr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1610" w:hanging="230"/>
    </w:pPr>
    <w:rPr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1840" w:hanging="230"/>
    </w:pPr>
    <w:rPr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2070" w:hanging="230"/>
    </w:pPr>
    <w:rPr>
      <w:lang w:val="en-GB"/>
    </w:rPr>
  </w:style>
  <w:style w:type="paragraph" w:styleId="Indexrubrik">
    <w:name w:val="index heading"/>
    <w:basedOn w:val="Normal"/>
    <w:next w:val="Index1"/>
    <w:uiPriority w:val="99"/>
    <w:semiHidden/>
    <w:unhideWhenUsed/>
    <w:rsid w:val="00471CE3"/>
    <w:rPr>
      <w:rFonts w:asciiTheme="majorHAnsi" w:eastAsiaTheme="majorEastAsia" w:hAnsiTheme="majorHAnsi" w:cstheme="majorBidi"/>
      <w:b/>
      <w:bCs/>
      <w:lang w:val="en-GB"/>
    </w:rPr>
  </w:style>
  <w:style w:type="paragraph" w:styleId="Indragetstycke">
    <w:name w:val="Block Text"/>
    <w:basedOn w:val="Normal"/>
    <w:uiPriority w:val="99"/>
    <w:semiHidden/>
    <w:unhideWhenUsed/>
    <w:rsid w:val="00471CE3"/>
    <w:pPr>
      <w:pBdr>
        <w:top w:val="single" w:sz="2" w:space="10" w:color="CC0000" w:themeColor="accent1"/>
        <w:left w:val="single" w:sz="2" w:space="10" w:color="CC0000" w:themeColor="accent1"/>
        <w:bottom w:val="single" w:sz="2" w:space="10" w:color="CC0000" w:themeColor="accent1"/>
        <w:right w:val="single" w:sz="2" w:space="10" w:color="CC0000" w:themeColor="accent1"/>
      </w:pBdr>
      <w:ind w:left="1152" w:right="1152"/>
    </w:pPr>
    <w:rPr>
      <w:rFonts w:eastAsiaTheme="minorEastAsia"/>
      <w:i/>
      <w:iCs/>
      <w:color w:val="CC0000" w:themeColor="accent1"/>
    </w:rPr>
  </w:style>
  <w:style w:type="paragraph" w:styleId="Ingetavstnd">
    <w:name w:val="No Spacing"/>
    <w:uiPriority w:val="1"/>
    <w:semiHidden/>
    <w:rsid w:val="00471CE3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71C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71CE3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71CE3"/>
    <w:pPr>
      <w:spacing w:after="100"/>
    </w:pPr>
    <w:rPr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71CE3"/>
    <w:pPr>
      <w:spacing w:after="100"/>
      <w:ind w:left="230"/>
    </w:pPr>
    <w:rPr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471CE3"/>
    <w:pPr>
      <w:spacing w:after="100"/>
      <w:ind w:left="460"/>
    </w:pPr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71CE3"/>
    <w:pPr>
      <w:spacing w:after="100"/>
      <w:ind w:left="690"/>
    </w:pPr>
    <w:rPr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471CE3"/>
    <w:pPr>
      <w:spacing w:after="100"/>
      <w:ind w:left="920"/>
    </w:pPr>
    <w:rPr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471CE3"/>
    <w:pPr>
      <w:spacing w:after="100"/>
      <w:ind w:left="1150"/>
    </w:pPr>
    <w:rPr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471CE3"/>
    <w:pPr>
      <w:spacing w:after="100"/>
      <w:ind w:left="1380"/>
    </w:pPr>
    <w:rPr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471CE3"/>
    <w:pPr>
      <w:spacing w:after="100"/>
      <w:ind w:left="1610"/>
    </w:pPr>
    <w:rPr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71CE3"/>
    <w:pPr>
      <w:spacing w:after="100"/>
      <w:ind w:left="1840"/>
    </w:pPr>
    <w:rPr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71CE3"/>
    <w:pPr>
      <w:spacing w:before="240" w:after="0"/>
      <w:outlineLvl w:val="9"/>
    </w:pPr>
    <w:rPr>
      <w:b w:val="0"/>
      <w:color w:val="980000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1CE3"/>
    <w:pPr>
      <w:spacing w:line="240" w:lineRule="auto"/>
    </w:pPr>
    <w:rPr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1CE3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1CE3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1C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1CE3"/>
    <w:rPr>
      <w:b/>
      <w:bCs/>
      <w:sz w:val="20"/>
      <w:szCs w:val="20"/>
      <w:lang w:val="en-GB"/>
    </w:rPr>
  </w:style>
  <w:style w:type="paragraph" w:styleId="Lista5">
    <w:name w:val="List 5"/>
    <w:basedOn w:val="Normal"/>
    <w:uiPriority w:val="99"/>
    <w:semiHidden/>
    <w:rsid w:val="00471CE3"/>
    <w:pPr>
      <w:ind w:left="1415" w:hanging="283"/>
      <w:contextualSpacing/>
    </w:pPr>
    <w:rPr>
      <w:lang w:val="en-GB"/>
    </w:rPr>
  </w:style>
  <w:style w:type="paragraph" w:styleId="Listafortstt">
    <w:name w:val="List Continue"/>
    <w:basedOn w:val="Normal"/>
    <w:uiPriority w:val="99"/>
    <w:semiHidden/>
    <w:rsid w:val="00471CE3"/>
    <w:pPr>
      <w:spacing w:after="120"/>
      <w:ind w:left="283"/>
      <w:contextualSpacing/>
    </w:pPr>
    <w:rPr>
      <w:lang w:val="en-GB"/>
    </w:rPr>
  </w:style>
  <w:style w:type="paragraph" w:styleId="Listafortstt2">
    <w:name w:val="List Continue 2"/>
    <w:basedOn w:val="Normal"/>
    <w:uiPriority w:val="99"/>
    <w:semiHidden/>
    <w:rsid w:val="00471CE3"/>
    <w:pPr>
      <w:spacing w:after="120"/>
      <w:ind w:left="566"/>
      <w:contextualSpacing/>
    </w:pPr>
    <w:rPr>
      <w:lang w:val="en-GB"/>
    </w:rPr>
  </w:style>
  <w:style w:type="paragraph" w:styleId="Listafortstt3">
    <w:name w:val="List Continue 3"/>
    <w:basedOn w:val="Normal"/>
    <w:uiPriority w:val="99"/>
    <w:semiHidden/>
    <w:rsid w:val="00471CE3"/>
    <w:pPr>
      <w:spacing w:after="120"/>
      <w:ind w:left="849"/>
      <w:contextualSpacing/>
    </w:pPr>
    <w:rPr>
      <w:lang w:val="en-GB"/>
    </w:rPr>
  </w:style>
  <w:style w:type="paragraph" w:styleId="Listafortstt4">
    <w:name w:val="List Continue 4"/>
    <w:basedOn w:val="Normal"/>
    <w:uiPriority w:val="99"/>
    <w:semiHidden/>
    <w:rsid w:val="00471CE3"/>
    <w:pPr>
      <w:spacing w:after="120"/>
      <w:ind w:left="1132"/>
      <w:contextualSpacing/>
    </w:pPr>
    <w:rPr>
      <w:lang w:val="en-GB"/>
    </w:rPr>
  </w:style>
  <w:style w:type="paragraph" w:styleId="Listafortstt5">
    <w:name w:val="List Continue 5"/>
    <w:basedOn w:val="Normal"/>
    <w:uiPriority w:val="99"/>
    <w:semiHidden/>
    <w:rsid w:val="00471CE3"/>
    <w:pPr>
      <w:spacing w:after="120"/>
      <w:ind w:left="1415"/>
      <w:contextualSpacing/>
    </w:pPr>
    <w:rPr>
      <w:lang w:val="en-GB"/>
    </w:rPr>
  </w:style>
  <w:style w:type="paragraph" w:styleId="Liststycke">
    <w:name w:val="List Paragraph"/>
    <w:basedOn w:val="Normal"/>
    <w:uiPriority w:val="34"/>
    <w:semiHidden/>
    <w:rsid w:val="00471CE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71CE3"/>
    <w:rPr>
      <w:lang w:val="en-GB"/>
    </w:rPr>
  </w:style>
  <w:style w:type="paragraph" w:styleId="Makrotext">
    <w:name w:val="macro"/>
    <w:link w:val="MakrotextChar"/>
    <w:uiPriority w:val="99"/>
    <w:semiHidden/>
    <w:unhideWhenUsed/>
    <w:rsid w:val="00471C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71CE3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71C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71CE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b">
    <w:name w:val="Normal (Web)"/>
    <w:basedOn w:val="Normal"/>
    <w:uiPriority w:val="99"/>
    <w:semiHidden/>
    <w:unhideWhenUsed/>
    <w:rsid w:val="00471CE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71CE3"/>
    <w:pPr>
      <w:ind w:left="1304"/>
    </w:pPr>
    <w:rPr>
      <w:lang w:val="en-GB"/>
    </w:rPr>
  </w:style>
  <w:style w:type="paragraph" w:styleId="Numreradlista2">
    <w:name w:val="List Number 2"/>
    <w:basedOn w:val="Normal"/>
    <w:uiPriority w:val="99"/>
    <w:semiHidden/>
    <w:unhideWhenUsed/>
    <w:rsid w:val="00471CE3"/>
    <w:pPr>
      <w:numPr>
        <w:numId w:val="6"/>
      </w:numPr>
      <w:contextualSpacing/>
    </w:pPr>
    <w:rPr>
      <w:lang w:val="en-GB"/>
    </w:rPr>
  </w:style>
  <w:style w:type="paragraph" w:styleId="Numreradlista3">
    <w:name w:val="List Number 3"/>
    <w:basedOn w:val="Normal"/>
    <w:uiPriority w:val="99"/>
    <w:semiHidden/>
    <w:unhideWhenUsed/>
    <w:rsid w:val="00471CE3"/>
    <w:pPr>
      <w:numPr>
        <w:numId w:val="7"/>
      </w:numPr>
      <w:contextualSpacing/>
    </w:pPr>
    <w:rPr>
      <w:lang w:val="en-GB"/>
    </w:rPr>
  </w:style>
  <w:style w:type="paragraph" w:styleId="Numreradlista4">
    <w:name w:val="List Number 4"/>
    <w:basedOn w:val="Normal"/>
    <w:uiPriority w:val="99"/>
    <w:semiHidden/>
    <w:unhideWhenUsed/>
    <w:rsid w:val="00471CE3"/>
    <w:pPr>
      <w:numPr>
        <w:numId w:val="8"/>
      </w:numPr>
      <w:contextualSpacing/>
    </w:pPr>
    <w:rPr>
      <w:lang w:val="en-GB"/>
    </w:rPr>
  </w:style>
  <w:style w:type="paragraph" w:styleId="Numreradlista5">
    <w:name w:val="List Number 5"/>
    <w:basedOn w:val="Normal"/>
    <w:uiPriority w:val="99"/>
    <w:semiHidden/>
    <w:unhideWhenUsed/>
    <w:rsid w:val="00471CE3"/>
    <w:pPr>
      <w:numPr>
        <w:numId w:val="9"/>
      </w:numPr>
      <w:contextualSpacing/>
    </w:pPr>
    <w:rPr>
      <w:lang w:val="en-GB"/>
    </w:rPr>
  </w:style>
  <w:style w:type="character" w:customStyle="1" w:styleId="Mention">
    <w:name w:val="Mention"/>
    <w:basedOn w:val="Standardstycketeckensnitt"/>
    <w:uiPriority w:val="99"/>
    <w:semiHidden/>
    <w:unhideWhenUsed/>
    <w:rsid w:val="00471CE3"/>
    <w:rPr>
      <w:color w:val="2B579A"/>
      <w:shd w:val="clear" w:color="auto" w:fill="E1DFDD"/>
      <w:lang w:val="en-GB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71C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71CE3"/>
    <w:rPr>
      <w:rFonts w:ascii="Consolas" w:hAnsi="Consolas"/>
      <w:sz w:val="21"/>
      <w:szCs w:val="21"/>
      <w:lang w:val="en-GB"/>
    </w:rPr>
  </w:style>
  <w:style w:type="paragraph" w:styleId="Punktlista4">
    <w:name w:val="List Bullet 4"/>
    <w:basedOn w:val="Normal"/>
    <w:uiPriority w:val="99"/>
    <w:semiHidden/>
    <w:rsid w:val="00471CE3"/>
    <w:pPr>
      <w:numPr>
        <w:numId w:val="10"/>
      </w:numPr>
      <w:contextualSpacing/>
    </w:pPr>
    <w:rPr>
      <w:lang w:val="en-GB"/>
    </w:rPr>
  </w:style>
  <w:style w:type="paragraph" w:styleId="Punktlista5">
    <w:name w:val="List Bullet 5"/>
    <w:basedOn w:val="Normal"/>
    <w:uiPriority w:val="99"/>
    <w:semiHidden/>
    <w:rsid w:val="00471CE3"/>
    <w:pPr>
      <w:numPr>
        <w:numId w:val="11"/>
      </w:numPr>
      <w:contextualSpacing/>
    </w:pPr>
    <w:rPr>
      <w:lang w:val="en-GB"/>
    </w:rPr>
  </w:style>
  <w:style w:type="character" w:styleId="Radnummer">
    <w:name w:val="line number"/>
    <w:basedOn w:val="Standardstycketeckensnitt"/>
    <w:uiPriority w:val="99"/>
    <w:semiHidden/>
    <w:rsid w:val="00471CE3"/>
    <w:rPr>
      <w:lang w:val="en-GB"/>
    </w:rPr>
  </w:style>
  <w:style w:type="paragraph" w:styleId="Rubrik">
    <w:name w:val="Title"/>
    <w:basedOn w:val="Normal"/>
    <w:next w:val="Normal"/>
    <w:link w:val="RubrikChar"/>
    <w:uiPriority w:val="2"/>
    <w:rsid w:val="00471C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1CE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471CE3"/>
    <w:rPr>
      <w:rFonts w:asciiTheme="majorHAnsi" w:eastAsiaTheme="majorEastAsia" w:hAnsiTheme="majorHAnsi" w:cstheme="majorBidi"/>
      <w:color w:val="980000" w:themeColor="accent1" w:themeShade="BF"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471CE3"/>
    <w:rPr>
      <w:rFonts w:asciiTheme="majorHAnsi" w:eastAsiaTheme="majorEastAsia" w:hAnsiTheme="majorHAnsi" w:cstheme="majorBidi"/>
      <w:color w:val="65000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471CE3"/>
    <w:rPr>
      <w:rFonts w:asciiTheme="majorHAnsi" w:eastAsiaTheme="majorEastAsia" w:hAnsiTheme="majorHAnsi" w:cstheme="majorBidi"/>
      <w:i/>
      <w:iCs/>
      <w:color w:val="650000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471C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471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471CE3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471CE3"/>
    <w:pPr>
      <w:spacing w:after="0" w:line="240" w:lineRule="auto"/>
      <w:ind w:left="4252"/>
    </w:pPr>
    <w:rPr>
      <w:lang w:val="en-GB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71CE3"/>
    <w:rPr>
      <w:lang w:val="en-GB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71CE3"/>
    <w:rPr>
      <w:vertAlign w:val="superscript"/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71CE3"/>
    <w:pPr>
      <w:spacing w:after="0" w:line="240" w:lineRule="auto"/>
    </w:pPr>
    <w:rPr>
      <w:sz w:val="20"/>
      <w:szCs w:val="20"/>
      <w:lang w:val="en-GB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71CE3"/>
    <w:rPr>
      <w:sz w:val="20"/>
      <w:szCs w:val="20"/>
      <w:lang w:val="en-GB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71CE3"/>
    <w:rPr>
      <w:u w:val="dotted"/>
      <w:lang w:val="en-GB"/>
    </w:rPr>
  </w:style>
  <w:style w:type="character" w:styleId="Stark">
    <w:name w:val="Strong"/>
    <w:basedOn w:val="Standardstycketeckensnitt"/>
    <w:uiPriority w:val="22"/>
    <w:semiHidden/>
    <w:rsid w:val="00471CE3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rsid w:val="00471CE3"/>
    <w:rPr>
      <w:i/>
      <w:iCs/>
      <w:color w:val="CC0000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rsid w:val="00471CE3"/>
    <w:rPr>
      <w:b/>
      <w:bCs/>
      <w:smallCaps/>
      <w:color w:val="CC0000" w:themeColor="accent1"/>
      <w:spacing w:val="5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71CE3"/>
    <w:pPr>
      <w:pBdr>
        <w:top w:val="single" w:sz="4" w:space="10" w:color="CC0000" w:themeColor="accent1"/>
        <w:bottom w:val="single" w:sz="4" w:space="10" w:color="CC0000" w:themeColor="accent1"/>
      </w:pBdr>
      <w:spacing w:before="360" w:after="360"/>
      <w:ind w:left="864" w:right="864"/>
      <w:jc w:val="center"/>
    </w:pPr>
    <w:rPr>
      <w:i/>
      <w:iCs/>
      <w:color w:val="CC00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1CE3"/>
    <w:rPr>
      <w:i/>
      <w:iCs/>
      <w:color w:val="CC0000" w:themeColor="accent1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71CE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1CE3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Formatmall1">
    <w:name w:val="Formatmall1"/>
    <w:basedOn w:val="Standardstycketeckensnitt"/>
    <w:uiPriority w:val="1"/>
    <w:rsid w:val="008A073D"/>
  </w:style>
  <w:style w:type="character" w:customStyle="1" w:styleId="MSB">
    <w:name w:val="MSB"/>
    <w:basedOn w:val="Standardstycketeckensnitt"/>
    <w:uiPriority w:val="1"/>
    <w:rsid w:val="00BA0852"/>
    <w:rPr>
      <w:rFonts w:ascii="Garamond" w:hAnsi="Garamond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%20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12BA7A5DE4C2688F16082C57EC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D992C-B923-4A86-8CE1-966263841E5D}"/>
      </w:docPartPr>
      <w:docPartBody>
        <w:p w:rsidR="00716660" w:rsidRDefault="004F272E" w:rsidP="004F272E">
          <w:pPr>
            <w:pStyle w:val="ECE12BA7A5DE4C2688F16082C57EC08D10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C44F5B53EAE949EAB0E201B9CA784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D9365-8620-4F4A-9C70-C46E64395534}"/>
      </w:docPartPr>
      <w:docPartBody>
        <w:p w:rsidR="00716660" w:rsidRDefault="004F272E" w:rsidP="004F272E">
          <w:pPr>
            <w:pStyle w:val="C44F5B53EAE949EAB0E201B9CA784EFF10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E91E2F43ED23422799DA4CD649F6A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61B61-B713-4C65-BC79-08E9DA0DB190}"/>
      </w:docPartPr>
      <w:docPartBody>
        <w:p w:rsidR="00716660" w:rsidRDefault="004F272E" w:rsidP="004F272E">
          <w:pPr>
            <w:pStyle w:val="E91E2F43ED23422799DA4CD649F6A95510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4EFB03D180DB42A48BC5C4003E7B6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19033-8D0A-4B84-9DD1-42359664E43A}"/>
      </w:docPartPr>
      <w:docPartBody>
        <w:p w:rsidR="00716660" w:rsidRDefault="004F272E" w:rsidP="004F272E">
          <w:pPr>
            <w:pStyle w:val="4EFB03D180DB42A48BC5C4003E7B68C810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D9E5478BB2584646ACCA28602ED19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69398-A105-4CB6-9058-EAA24BDE0225}"/>
      </w:docPartPr>
      <w:docPartBody>
        <w:p w:rsidR="00716660" w:rsidRDefault="004F272E" w:rsidP="004F272E">
          <w:pPr>
            <w:pStyle w:val="D9E5478BB2584646ACCA28602ED193959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FB9AB5E296314C3FAC5E62ACE8C27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D126C-9C4C-4F26-9FEE-1570881BFD42}"/>
      </w:docPartPr>
      <w:docPartBody>
        <w:p w:rsidR="00716660" w:rsidRDefault="004F272E" w:rsidP="004F272E">
          <w:pPr>
            <w:pStyle w:val="FB9AB5E296314C3FAC5E62ACE8C278A010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A5DC6F0CE7504FA6ACB920982DEDD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A09FE-2C2E-47CB-9F8F-3CDADF952AE0}"/>
      </w:docPartPr>
      <w:docPartBody>
        <w:p w:rsidR="00716660" w:rsidRDefault="004F272E" w:rsidP="004F272E">
          <w:pPr>
            <w:pStyle w:val="A5DC6F0CE7504FA6ACB920982DEDD10F10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6A76FA8916D943589692307D3C50A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3D950-4031-4F56-8242-A2B6FBD01550}"/>
      </w:docPartPr>
      <w:docPartBody>
        <w:p w:rsidR="000D1EDF" w:rsidRDefault="004F272E" w:rsidP="004F272E">
          <w:pPr>
            <w:pStyle w:val="6A76FA8916D943589692307D3C50A2777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19F91D85A6B3425C8887344F03F89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1C120-0B80-4BE6-BDB8-B4DBE1C8126C}"/>
      </w:docPartPr>
      <w:docPartBody>
        <w:p w:rsidR="000D1EDF" w:rsidRDefault="004F272E" w:rsidP="004F272E">
          <w:pPr>
            <w:pStyle w:val="19F91D85A6B3425C8887344F03F892597"/>
          </w:pPr>
          <w:r w:rsidRPr="00FB3A0C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A11E06AC22774073927DFC0896B53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66179-2945-472A-9A63-BCFEFEB3DECF}"/>
      </w:docPartPr>
      <w:docPartBody>
        <w:p w:rsidR="000D1EDF" w:rsidRDefault="004F272E" w:rsidP="004F272E">
          <w:pPr>
            <w:pStyle w:val="A11E06AC22774073927DFC0896B537CF3"/>
          </w:pPr>
          <w:r w:rsidRPr="00FB3A0C">
            <w:rPr>
              <w:rFonts w:ascii="Garamond" w:hAnsi="Garamond" w:cs="Times New Roman"/>
              <w:color w:val="808080" w:themeColor="background1" w:themeShade="80"/>
              <w:sz w:val="22"/>
              <w:szCs w:val="22"/>
              <w:lang w:val="en-GB"/>
            </w:rPr>
            <w:t>Click or tap here to add text.</w:t>
          </w:r>
        </w:p>
      </w:docPartBody>
    </w:docPart>
    <w:docPart>
      <w:docPartPr>
        <w:name w:val="981A59752D474DAB8E01750E67481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24815-079A-4C7A-A646-8BFD2946E1DA}"/>
      </w:docPartPr>
      <w:docPartBody>
        <w:p w:rsidR="006F26E1" w:rsidRDefault="004F272E" w:rsidP="004F272E">
          <w:pPr>
            <w:pStyle w:val="981A59752D474DAB8E01750E67481CFE"/>
          </w:pPr>
          <w:r w:rsidRPr="00463F61">
            <w:rPr>
              <w:rStyle w:val="Platshllartext"/>
              <w:sz w:val="22"/>
              <w:szCs w:val="22"/>
            </w:rPr>
            <w:t>Click or tap here to add text.</w:t>
          </w: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3"/>
    <w:rsid w:val="000D1EDF"/>
    <w:rsid w:val="00192813"/>
    <w:rsid w:val="00381CFD"/>
    <w:rsid w:val="003E10C3"/>
    <w:rsid w:val="00494CA9"/>
    <w:rsid w:val="004F272E"/>
    <w:rsid w:val="006F26E1"/>
    <w:rsid w:val="00716660"/>
    <w:rsid w:val="008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F272E"/>
    <w:rPr>
      <w:color w:val="808080"/>
      <w:lang w:val="en-GB"/>
    </w:rPr>
  </w:style>
  <w:style w:type="paragraph" w:customStyle="1" w:styleId="BC16800F390A489E97D14B9DE74677C7">
    <w:name w:val="BC16800F390A489E97D14B9DE74677C7"/>
    <w:rsid w:val="00192813"/>
    <w:rPr>
      <w:rFonts w:eastAsiaTheme="minorHAnsi"/>
      <w:sz w:val="23"/>
      <w:szCs w:val="23"/>
      <w:lang w:eastAsia="en-US"/>
    </w:rPr>
  </w:style>
  <w:style w:type="paragraph" w:customStyle="1" w:styleId="CB31F4A44A0A4469B2CBCA88E6C09009">
    <w:name w:val="CB31F4A44A0A4469B2CBCA88E6C09009"/>
    <w:rsid w:val="00192813"/>
    <w:rPr>
      <w:rFonts w:eastAsiaTheme="minorHAnsi"/>
      <w:sz w:val="23"/>
      <w:szCs w:val="23"/>
      <w:lang w:eastAsia="en-US"/>
    </w:rPr>
  </w:style>
  <w:style w:type="paragraph" w:customStyle="1" w:styleId="7F829CEC5A224657B1DBC6976B5F05C6">
    <w:name w:val="7F829CEC5A224657B1DBC6976B5F05C6"/>
    <w:rsid w:val="00192813"/>
    <w:rPr>
      <w:rFonts w:eastAsiaTheme="minorHAnsi"/>
      <w:sz w:val="23"/>
      <w:szCs w:val="23"/>
      <w:lang w:eastAsia="en-US"/>
    </w:rPr>
  </w:style>
  <w:style w:type="paragraph" w:customStyle="1" w:styleId="D473660F4EA4402AA964DA84A93286AC">
    <w:name w:val="D473660F4EA4402AA964DA84A93286AC"/>
    <w:rsid w:val="00192813"/>
    <w:rPr>
      <w:rFonts w:eastAsiaTheme="minorHAnsi"/>
      <w:sz w:val="23"/>
      <w:szCs w:val="23"/>
      <w:lang w:eastAsia="en-US"/>
    </w:rPr>
  </w:style>
  <w:style w:type="paragraph" w:customStyle="1" w:styleId="56794C68F83B4C8F8BD15160800F8360">
    <w:name w:val="56794C68F83B4C8F8BD15160800F8360"/>
    <w:rsid w:val="00192813"/>
    <w:rPr>
      <w:rFonts w:eastAsiaTheme="minorHAnsi"/>
      <w:sz w:val="23"/>
      <w:szCs w:val="23"/>
      <w:lang w:eastAsia="en-US"/>
    </w:rPr>
  </w:style>
  <w:style w:type="paragraph" w:customStyle="1" w:styleId="96397631FA954CA6A8C016F5EF6F9EF8">
    <w:name w:val="96397631FA954CA6A8C016F5EF6F9EF8"/>
    <w:rsid w:val="00192813"/>
    <w:rPr>
      <w:rFonts w:eastAsiaTheme="minorHAnsi"/>
      <w:sz w:val="23"/>
      <w:szCs w:val="23"/>
      <w:lang w:eastAsia="en-US"/>
    </w:rPr>
  </w:style>
  <w:style w:type="paragraph" w:customStyle="1" w:styleId="5CD76867A70F4F729DCBBE701A89613C">
    <w:name w:val="5CD76867A70F4F729DCBBE701A89613C"/>
    <w:rsid w:val="00192813"/>
    <w:rPr>
      <w:rFonts w:eastAsiaTheme="minorHAnsi"/>
      <w:sz w:val="23"/>
      <w:szCs w:val="23"/>
      <w:lang w:eastAsia="en-US"/>
    </w:rPr>
  </w:style>
  <w:style w:type="paragraph" w:customStyle="1" w:styleId="A2969EB81EFC404A8430B664065814A9">
    <w:name w:val="A2969EB81EFC404A8430B664065814A9"/>
    <w:rsid w:val="00192813"/>
    <w:rPr>
      <w:rFonts w:eastAsiaTheme="minorHAnsi"/>
      <w:sz w:val="23"/>
      <w:szCs w:val="23"/>
      <w:lang w:eastAsia="en-US"/>
    </w:rPr>
  </w:style>
  <w:style w:type="paragraph" w:customStyle="1" w:styleId="BC16800F390A489E97D14B9DE74677C71">
    <w:name w:val="BC16800F390A489E97D14B9DE74677C71"/>
    <w:rsid w:val="00192813"/>
    <w:rPr>
      <w:rFonts w:eastAsiaTheme="minorHAnsi"/>
      <w:sz w:val="23"/>
      <w:szCs w:val="23"/>
      <w:lang w:eastAsia="en-US"/>
    </w:rPr>
  </w:style>
  <w:style w:type="paragraph" w:customStyle="1" w:styleId="CB31F4A44A0A4469B2CBCA88E6C090091">
    <w:name w:val="CB31F4A44A0A4469B2CBCA88E6C090091"/>
    <w:rsid w:val="00192813"/>
    <w:rPr>
      <w:rFonts w:eastAsiaTheme="minorHAnsi"/>
      <w:sz w:val="23"/>
      <w:szCs w:val="23"/>
      <w:lang w:eastAsia="en-US"/>
    </w:rPr>
  </w:style>
  <w:style w:type="paragraph" w:customStyle="1" w:styleId="7F829CEC5A224657B1DBC6976B5F05C61">
    <w:name w:val="7F829CEC5A224657B1DBC6976B5F05C61"/>
    <w:rsid w:val="00192813"/>
    <w:rPr>
      <w:rFonts w:eastAsiaTheme="minorHAnsi"/>
      <w:sz w:val="23"/>
      <w:szCs w:val="23"/>
      <w:lang w:eastAsia="en-US"/>
    </w:rPr>
  </w:style>
  <w:style w:type="paragraph" w:customStyle="1" w:styleId="D473660F4EA4402AA964DA84A93286AC1">
    <w:name w:val="D473660F4EA4402AA964DA84A93286AC1"/>
    <w:rsid w:val="00192813"/>
    <w:rPr>
      <w:rFonts w:eastAsiaTheme="minorHAnsi"/>
      <w:sz w:val="23"/>
      <w:szCs w:val="23"/>
      <w:lang w:eastAsia="en-US"/>
    </w:rPr>
  </w:style>
  <w:style w:type="paragraph" w:customStyle="1" w:styleId="56794C68F83B4C8F8BD15160800F83601">
    <w:name w:val="56794C68F83B4C8F8BD15160800F83601"/>
    <w:rsid w:val="00192813"/>
    <w:rPr>
      <w:rFonts w:eastAsiaTheme="minorHAnsi"/>
      <w:sz w:val="23"/>
      <w:szCs w:val="23"/>
      <w:lang w:eastAsia="en-US"/>
    </w:rPr>
  </w:style>
  <w:style w:type="paragraph" w:customStyle="1" w:styleId="96397631FA954CA6A8C016F5EF6F9EF81">
    <w:name w:val="96397631FA954CA6A8C016F5EF6F9EF81"/>
    <w:rsid w:val="00192813"/>
    <w:rPr>
      <w:rFonts w:eastAsiaTheme="minorHAnsi"/>
      <w:sz w:val="23"/>
      <w:szCs w:val="23"/>
      <w:lang w:eastAsia="en-US"/>
    </w:rPr>
  </w:style>
  <w:style w:type="paragraph" w:customStyle="1" w:styleId="5CD76867A70F4F729DCBBE701A89613C1">
    <w:name w:val="5CD76867A70F4F729DCBBE701A89613C1"/>
    <w:rsid w:val="00192813"/>
    <w:rPr>
      <w:rFonts w:eastAsiaTheme="minorHAnsi"/>
      <w:sz w:val="23"/>
      <w:szCs w:val="23"/>
      <w:lang w:eastAsia="en-US"/>
    </w:rPr>
  </w:style>
  <w:style w:type="paragraph" w:customStyle="1" w:styleId="A2969EB81EFC404A8430B664065814A91">
    <w:name w:val="A2969EB81EFC404A8430B664065814A91"/>
    <w:rsid w:val="00192813"/>
    <w:rPr>
      <w:rFonts w:eastAsiaTheme="minorHAnsi"/>
      <w:sz w:val="23"/>
      <w:szCs w:val="23"/>
      <w:lang w:eastAsia="en-US"/>
    </w:rPr>
  </w:style>
  <w:style w:type="paragraph" w:customStyle="1" w:styleId="3200D0A6EC734C73AA06060305CD6F7D">
    <w:name w:val="3200D0A6EC734C73AA06060305CD6F7D"/>
    <w:rsid w:val="00192813"/>
  </w:style>
  <w:style w:type="paragraph" w:customStyle="1" w:styleId="319CB0D654054A3B894CA48C2BD97B1B">
    <w:name w:val="319CB0D654054A3B894CA48C2BD97B1B"/>
    <w:rsid w:val="00192813"/>
    <w:rPr>
      <w:rFonts w:eastAsiaTheme="minorHAnsi"/>
      <w:sz w:val="23"/>
      <w:szCs w:val="23"/>
      <w:lang w:eastAsia="en-US"/>
    </w:rPr>
  </w:style>
  <w:style w:type="paragraph" w:customStyle="1" w:styleId="CB31F4A44A0A4469B2CBCA88E6C090092">
    <w:name w:val="CB31F4A44A0A4469B2CBCA88E6C090092"/>
    <w:rsid w:val="00192813"/>
    <w:rPr>
      <w:rFonts w:eastAsiaTheme="minorHAnsi"/>
      <w:sz w:val="23"/>
      <w:szCs w:val="23"/>
      <w:lang w:eastAsia="en-US"/>
    </w:rPr>
  </w:style>
  <w:style w:type="paragraph" w:customStyle="1" w:styleId="7F829CEC5A224657B1DBC6976B5F05C62">
    <w:name w:val="7F829CEC5A224657B1DBC6976B5F05C62"/>
    <w:rsid w:val="00192813"/>
    <w:rPr>
      <w:rFonts w:eastAsiaTheme="minorHAnsi"/>
      <w:sz w:val="23"/>
      <w:szCs w:val="23"/>
      <w:lang w:eastAsia="en-US"/>
    </w:rPr>
  </w:style>
  <w:style w:type="paragraph" w:customStyle="1" w:styleId="D473660F4EA4402AA964DA84A93286AC2">
    <w:name w:val="D473660F4EA4402AA964DA84A93286AC2"/>
    <w:rsid w:val="00192813"/>
    <w:rPr>
      <w:rFonts w:eastAsiaTheme="minorHAnsi"/>
      <w:sz w:val="23"/>
      <w:szCs w:val="23"/>
      <w:lang w:eastAsia="en-US"/>
    </w:rPr>
  </w:style>
  <w:style w:type="paragraph" w:customStyle="1" w:styleId="56794C68F83B4C8F8BD15160800F83602">
    <w:name w:val="56794C68F83B4C8F8BD15160800F83602"/>
    <w:rsid w:val="00192813"/>
    <w:rPr>
      <w:rFonts w:eastAsiaTheme="minorHAnsi"/>
      <w:sz w:val="23"/>
      <w:szCs w:val="23"/>
      <w:lang w:eastAsia="en-US"/>
    </w:rPr>
  </w:style>
  <w:style w:type="paragraph" w:customStyle="1" w:styleId="96397631FA954CA6A8C016F5EF6F9EF82">
    <w:name w:val="96397631FA954CA6A8C016F5EF6F9EF82"/>
    <w:rsid w:val="00192813"/>
    <w:rPr>
      <w:rFonts w:eastAsiaTheme="minorHAnsi"/>
      <w:sz w:val="23"/>
      <w:szCs w:val="23"/>
      <w:lang w:eastAsia="en-US"/>
    </w:rPr>
  </w:style>
  <w:style w:type="paragraph" w:customStyle="1" w:styleId="5CD76867A70F4F729DCBBE701A89613C2">
    <w:name w:val="5CD76867A70F4F729DCBBE701A89613C2"/>
    <w:rsid w:val="00192813"/>
    <w:rPr>
      <w:rFonts w:eastAsiaTheme="minorHAnsi"/>
      <w:sz w:val="23"/>
      <w:szCs w:val="23"/>
      <w:lang w:eastAsia="en-US"/>
    </w:rPr>
  </w:style>
  <w:style w:type="paragraph" w:customStyle="1" w:styleId="A2969EB81EFC404A8430B664065814A92">
    <w:name w:val="A2969EB81EFC404A8430B664065814A92"/>
    <w:rsid w:val="00192813"/>
    <w:rPr>
      <w:rFonts w:eastAsiaTheme="minorHAnsi"/>
      <w:sz w:val="23"/>
      <w:szCs w:val="23"/>
      <w:lang w:eastAsia="en-US"/>
    </w:rPr>
  </w:style>
  <w:style w:type="paragraph" w:customStyle="1" w:styleId="B14EFDA5CDA341EB9118502A4F3C1FFA">
    <w:name w:val="B14EFDA5CDA341EB9118502A4F3C1FFA"/>
    <w:rsid w:val="00192813"/>
  </w:style>
  <w:style w:type="paragraph" w:customStyle="1" w:styleId="1504BDA2CEE04BF48EFFC135CBB93C63">
    <w:name w:val="1504BDA2CEE04BF48EFFC135CBB93C63"/>
    <w:rsid w:val="00192813"/>
    <w:rPr>
      <w:rFonts w:eastAsiaTheme="minorHAnsi"/>
      <w:sz w:val="23"/>
      <w:szCs w:val="23"/>
      <w:lang w:eastAsia="en-US"/>
    </w:rPr>
  </w:style>
  <w:style w:type="paragraph" w:customStyle="1" w:styleId="D473660F4EA4402AA964DA84A93286AC3">
    <w:name w:val="D473660F4EA4402AA964DA84A93286AC3"/>
    <w:rsid w:val="00192813"/>
    <w:rPr>
      <w:rFonts w:eastAsiaTheme="minorHAnsi"/>
      <w:sz w:val="23"/>
      <w:szCs w:val="23"/>
      <w:lang w:eastAsia="en-US"/>
    </w:rPr>
  </w:style>
  <w:style w:type="paragraph" w:customStyle="1" w:styleId="B14EFDA5CDA341EB9118502A4F3C1FFA1">
    <w:name w:val="B14EFDA5CDA341EB9118502A4F3C1FFA1"/>
    <w:rsid w:val="00192813"/>
    <w:rPr>
      <w:rFonts w:eastAsiaTheme="minorHAnsi"/>
      <w:sz w:val="23"/>
      <w:szCs w:val="23"/>
      <w:lang w:eastAsia="en-US"/>
    </w:rPr>
  </w:style>
  <w:style w:type="paragraph" w:customStyle="1" w:styleId="96397631FA954CA6A8C016F5EF6F9EF83">
    <w:name w:val="96397631FA954CA6A8C016F5EF6F9EF83"/>
    <w:rsid w:val="00192813"/>
    <w:rPr>
      <w:rFonts w:eastAsiaTheme="minorHAnsi"/>
      <w:sz w:val="23"/>
      <w:szCs w:val="23"/>
      <w:lang w:eastAsia="en-US"/>
    </w:rPr>
  </w:style>
  <w:style w:type="paragraph" w:customStyle="1" w:styleId="5CD76867A70F4F729DCBBE701A89613C3">
    <w:name w:val="5CD76867A70F4F729DCBBE701A89613C3"/>
    <w:rsid w:val="00192813"/>
    <w:rPr>
      <w:rFonts w:eastAsiaTheme="minorHAnsi"/>
      <w:sz w:val="23"/>
      <w:szCs w:val="23"/>
      <w:lang w:eastAsia="en-US"/>
    </w:rPr>
  </w:style>
  <w:style w:type="paragraph" w:customStyle="1" w:styleId="A2969EB81EFC404A8430B664065814A93">
    <w:name w:val="A2969EB81EFC404A8430B664065814A93"/>
    <w:rsid w:val="00192813"/>
    <w:rPr>
      <w:rFonts w:eastAsiaTheme="minorHAnsi"/>
      <w:sz w:val="23"/>
      <w:szCs w:val="23"/>
      <w:lang w:eastAsia="en-US"/>
    </w:rPr>
  </w:style>
  <w:style w:type="paragraph" w:customStyle="1" w:styleId="98E0CC05FEE24C7D9E25C552D5FDF073">
    <w:name w:val="98E0CC05FEE24C7D9E25C552D5FDF073"/>
    <w:rsid w:val="00192813"/>
    <w:rPr>
      <w:rFonts w:eastAsiaTheme="minorHAnsi"/>
      <w:sz w:val="23"/>
      <w:szCs w:val="23"/>
      <w:lang w:eastAsia="en-US"/>
    </w:rPr>
  </w:style>
  <w:style w:type="paragraph" w:customStyle="1" w:styleId="1504BDA2CEE04BF48EFFC135CBB93C631">
    <w:name w:val="1504BDA2CEE04BF48EFFC135CBB93C631"/>
    <w:rsid w:val="00192813"/>
    <w:rPr>
      <w:rFonts w:eastAsiaTheme="minorHAnsi"/>
      <w:sz w:val="23"/>
      <w:szCs w:val="23"/>
      <w:lang w:eastAsia="en-US"/>
    </w:rPr>
  </w:style>
  <w:style w:type="paragraph" w:customStyle="1" w:styleId="D473660F4EA4402AA964DA84A93286AC4">
    <w:name w:val="D473660F4EA4402AA964DA84A93286AC4"/>
    <w:rsid w:val="00192813"/>
    <w:rPr>
      <w:rFonts w:eastAsiaTheme="minorHAnsi"/>
      <w:sz w:val="23"/>
      <w:szCs w:val="23"/>
      <w:lang w:eastAsia="en-US"/>
    </w:rPr>
  </w:style>
  <w:style w:type="paragraph" w:customStyle="1" w:styleId="B14EFDA5CDA341EB9118502A4F3C1FFA2">
    <w:name w:val="B14EFDA5CDA341EB9118502A4F3C1FFA2"/>
    <w:rsid w:val="00192813"/>
    <w:rPr>
      <w:rFonts w:eastAsiaTheme="minorHAnsi"/>
      <w:sz w:val="23"/>
      <w:szCs w:val="23"/>
      <w:lang w:eastAsia="en-US"/>
    </w:rPr>
  </w:style>
  <w:style w:type="paragraph" w:customStyle="1" w:styleId="96397631FA954CA6A8C016F5EF6F9EF84">
    <w:name w:val="96397631FA954CA6A8C016F5EF6F9EF84"/>
    <w:rsid w:val="00192813"/>
    <w:rPr>
      <w:rFonts w:eastAsiaTheme="minorHAnsi"/>
      <w:sz w:val="23"/>
      <w:szCs w:val="23"/>
      <w:lang w:eastAsia="en-US"/>
    </w:rPr>
  </w:style>
  <w:style w:type="paragraph" w:customStyle="1" w:styleId="5CD76867A70F4F729DCBBE701A89613C4">
    <w:name w:val="5CD76867A70F4F729DCBBE701A89613C4"/>
    <w:rsid w:val="00192813"/>
    <w:rPr>
      <w:rFonts w:eastAsiaTheme="minorHAnsi"/>
      <w:sz w:val="23"/>
      <w:szCs w:val="23"/>
      <w:lang w:eastAsia="en-US"/>
    </w:rPr>
  </w:style>
  <w:style w:type="paragraph" w:customStyle="1" w:styleId="A2969EB81EFC404A8430B664065814A94">
    <w:name w:val="A2969EB81EFC404A8430B664065814A94"/>
    <w:rsid w:val="00192813"/>
    <w:rPr>
      <w:rFonts w:eastAsiaTheme="minorHAnsi"/>
      <w:sz w:val="23"/>
      <w:szCs w:val="23"/>
      <w:lang w:eastAsia="en-US"/>
    </w:rPr>
  </w:style>
  <w:style w:type="paragraph" w:customStyle="1" w:styleId="98E0CC05FEE24C7D9E25C552D5FDF0731">
    <w:name w:val="98E0CC05FEE24C7D9E25C552D5FDF0731"/>
    <w:rsid w:val="00192813"/>
    <w:rPr>
      <w:rFonts w:eastAsiaTheme="minorHAnsi"/>
      <w:sz w:val="23"/>
      <w:szCs w:val="23"/>
      <w:lang w:eastAsia="en-US"/>
    </w:rPr>
  </w:style>
  <w:style w:type="paragraph" w:customStyle="1" w:styleId="1504BDA2CEE04BF48EFFC135CBB93C632">
    <w:name w:val="1504BDA2CEE04BF48EFFC135CBB93C632"/>
    <w:rsid w:val="00192813"/>
    <w:rPr>
      <w:rFonts w:eastAsiaTheme="minorHAnsi"/>
      <w:sz w:val="23"/>
      <w:szCs w:val="23"/>
      <w:lang w:eastAsia="en-US"/>
    </w:rPr>
  </w:style>
  <w:style w:type="paragraph" w:customStyle="1" w:styleId="D473660F4EA4402AA964DA84A93286AC5">
    <w:name w:val="D473660F4EA4402AA964DA84A93286AC5"/>
    <w:rsid w:val="00192813"/>
    <w:rPr>
      <w:rFonts w:eastAsiaTheme="minorHAnsi"/>
      <w:sz w:val="23"/>
      <w:szCs w:val="23"/>
      <w:lang w:eastAsia="en-US"/>
    </w:rPr>
  </w:style>
  <w:style w:type="paragraph" w:customStyle="1" w:styleId="B14EFDA5CDA341EB9118502A4F3C1FFA3">
    <w:name w:val="B14EFDA5CDA341EB9118502A4F3C1FFA3"/>
    <w:rsid w:val="00192813"/>
    <w:rPr>
      <w:rFonts w:eastAsiaTheme="minorHAnsi"/>
      <w:sz w:val="23"/>
      <w:szCs w:val="23"/>
      <w:lang w:eastAsia="en-US"/>
    </w:rPr>
  </w:style>
  <w:style w:type="paragraph" w:customStyle="1" w:styleId="96397631FA954CA6A8C016F5EF6F9EF85">
    <w:name w:val="96397631FA954CA6A8C016F5EF6F9EF85"/>
    <w:rsid w:val="00192813"/>
    <w:rPr>
      <w:rFonts w:eastAsiaTheme="minorHAnsi"/>
      <w:sz w:val="23"/>
      <w:szCs w:val="23"/>
      <w:lang w:eastAsia="en-US"/>
    </w:rPr>
  </w:style>
  <w:style w:type="paragraph" w:customStyle="1" w:styleId="5CD76867A70F4F729DCBBE701A89613C5">
    <w:name w:val="5CD76867A70F4F729DCBBE701A89613C5"/>
    <w:rsid w:val="00192813"/>
    <w:rPr>
      <w:rFonts w:eastAsiaTheme="minorHAnsi"/>
      <w:sz w:val="23"/>
      <w:szCs w:val="23"/>
      <w:lang w:eastAsia="en-US"/>
    </w:rPr>
  </w:style>
  <w:style w:type="paragraph" w:customStyle="1" w:styleId="A2969EB81EFC404A8430B664065814A95">
    <w:name w:val="A2969EB81EFC404A8430B664065814A95"/>
    <w:rsid w:val="00192813"/>
    <w:rPr>
      <w:rFonts w:eastAsiaTheme="minorHAnsi"/>
      <w:sz w:val="23"/>
      <w:szCs w:val="23"/>
      <w:lang w:eastAsia="en-US"/>
    </w:rPr>
  </w:style>
  <w:style w:type="paragraph" w:customStyle="1" w:styleId="98E0CC05FEE24C7D9E25C552D5FDF0732">
    <w:name w:val="98E0CC05FEE24C7D9E25C552D5FDF0732"/>
    <w:rsid w:val="00192813"/>
    <w:rPr>
      <w:rFonts w:eastAsiaTheme="minorHAnsi"/>
      <w:sz w:val="23"/>
      <w:szCs w:val="23"/>
      <w:lang w:eastAsia="en-US"/>
    </w:rPr>
  </w:style>
  <w:style w:type="paragraph" w:customStyle="1" w:styleId="1504BDA2CEE04BF48EFFC135CBB93C633">
    <w:name w:val="1504BDA2CEE04BF48EFFC135CBB93C633"/>
    <w:rsid w:val="00192813"/>
    <w:rPr>
      <w:rFonts w:eastAsiaTheme="minorHAnsi"/>
      <w:sz w:val="23"/>
      <w:szCs w:val="23"/>
      <w:lang w:eastAsia="en-US"/>
    </w:rPr>
  </w:style>
  <w:style w:type="paragraph" w:customStyle="1" w:styleId="AA727D48918C443080B225436A8CE205">
    <w:name w:val="AA727D48918C443080B225436A8CE205"/>
    <w:rsid w:val="00192813"/>
    <w:rPr>
      <w:rFonts w:eastAsiaTheme="minorHAnsi"/>
      <w:sz w:val="23"/>
      <w:szCs w:val="23"/>
      <w:lang w:eastAsia="en-US"/>
    </w:rPr>
  </w:style>
  <w:style w:type="paragraph" w:customStyle="1" w:styleId="D473660F4EA4402AA964DA84A93286AC6">
    <w:name w:val="D473660F4EA4402AA964DA84A93286AC6"/>
    <w:rsid w:val="00192813"/>
    <w:rPr>
      <w:rFonts w:eastAsiaTheme="minorHAnsi"/>
      <w:sz w:val="23"/>
      <w:szCs w:val="23"/>
      <w:lang w:eastAsia="en-US"/>
    </w:rPr>
  </w:style>
  <w:style w:type="paragraph" w:customStyle="1" w:styleId="35B1B8A9F7C0444CBCF5DF0ABFA6180E">
    <w:name w:val="35B1B8A9F7C0444CBCF5DF0ABFA6180E"/>
    <w:rsid w:val="00192813"/>
    <w:rPr>
      <w:rFonts w:eastAsiaTheme="minorHAnsi"/>
      <w:sz w:val="23"/>
      <w:szCs w:val="23"/>
      <w:lang w:eastAsia="en-US"/>
    </w:rPr>
  </w:style>
  <w:style w:type="paragraph" w:customStyle="1" w:styleId="96397631FA954CA6A8C016F5EF6F9EF86">
    <w:name w:val="96397631FA954CA6A8C016F5EF6F9EF86"/>
    <w:rsid w:val="00192813"/>
    <w:rPr>
      <w:rFonts w:eastAsiaTheme="minorHAnsi"/>
      <w:sz w:val="23"/>
      <w:szCs w:val="23"/>
      <w:lang w:eastAsia="en-US"/>
    </w:rPr>
  </w:style>
  <w:style w:type="paragraph" w:customStyle="1" w:styleId="5CD76867A70F4F729DCBBE701A89613C6">
    <w:name w:val="5CD76867A70F4F729DCBBE701A89613C6"/>
    <w:rsid w:val="00192813"/>
    <w:rPr>
      <w:rFonts w:eastAsiaTheme="minorHAnsi"/>
      <w:sz w:val="23"/>
      <w:szCs w:val="23"/>
      <w:lang w:eastAsia="en-US"/>
    </w:rPr>
  </w:style>
  <w:style w:type="paragraph" w:customStyle="1" w:styleId="A2969EB81EFC404A8430B664065814A96">
    <w:name w:val="A2969EB81EFC404A8430B664065814A96"/>
    <w:rsid w:val="00192813"/>
    <w:rPr>
      <w:rFonts w:eastAsiaTheme="minorHAnsi"/>
      <w:sz w:val="23"/>
      <w:szCs w:val="23"/>
      <w:lang w:eastAsia="en-US"/>
    </w:rPr>
  </w:style>
  <w:style w:type="paragraph" w:customStyle="1" w:styleId="9C697849B02F40C6A72703D2A93C7D5C">
    <w:name w:val="9C697849B02F40C6A72703D2A93C7D5C"/>
    <w:rsid w:val="00192813"/>
  </w:style>
  <w:style w:type="paragraph" w:customStyle="1" w:styleId="572EB46563024343A23E7B70EC963C1D">
    <w:name w:val="572EB46563024343A23E7B70EC963C1D"/>
    <w:rsid w:val="00192813"/>
  </w:style>
  <w:style w:type="paragraph" w:customStyle="1" w:styleId="6C64CB5F58A34DBBB689802AA170860D">
    <w:name w:val="6C64CB5F58A34DBBB689802AA170860D"/>
    <w:rsid w:val="00192813"/>
  </w:style>
  <w:style w:type="paragraph" w:customStyle="1" w:styleId="C7A51EE6FFD642528DBC02EAD2688874">
    <w:name w:val="C7A51EE6FFD642528DBC02EAD2688874"/>
    <w:rsid w:val="00192813"/>
  </w:style>
  <w:style w:type="paragraph" w:customStyle="1" w:styleId="ECE12BA7A5DE4C2688F16082C57EC08D">
    <w:name w:val="ECE12BA7A5DE4C2688F16082C57EC08D"/>
    <w:rsid w:val="00192813"/>
  </w:style>
  <w:style w:type="paragraph" w:customStyle="1" w:styleId="C44F5B53EAE949EAB0E201B9CA784EFF">
    <w:name w:val="C44F5B53EAE949EAB0E201B9CA784EFF"/>
    <w:rsid w:val="00192813"/>
  </w:style>
  <w:style w:type="paragraph" w:customStyle="1" w:styleId="E91E2F43ED23422799DA4CD649F6A955">
    <w:name w:val="E91E2F43ED23422799DA4CD649F6A955"/>
    <w:rsid w:val="00192813"/>
  </w:style>
  <w:style w:type="paragraph" w:customStyle="1" w:styleId="4EFB03D180DB42A48BC5C4003E7B68C8">
    <w:name w:val="4EFB03D180DB42A48BC5C4003E7B68C8"/>
    <w:rsid w:val="00192813"/>
  </w:style>
  <w:style w:type="paragraph" w:customStyle="1" w:styleId="F945344863814DD18C71F2775608EAFE">
    <w:name w:val="F945344863814DD18C71F2775608EAFE"/>
    <w:rsid w:val="00192813"/>
  </w:style>
  <w:style w:type="paragraph" w:customStyle="1" w:styleId="D9E5478BB2584646ACCA28602ED19395">
    <w:name w:val="D9E5478BB2584646ACCA28602ED19395"/>
    <w:rsid w:val="00192813"/>
  </w:style>
  <w:style w:type="paragraph" w:customStyle="1" w:styleId="FB9AB5E296314C3FAC5E62ACE8C278A0">
    <w:name w:val="FB9AB5E296314C3FAC5E62ACE8C278A0"/>
    <w:rsid w:val="00192813"/>
  </w:style>
  <w:style w:type="paragraph" w:customStyle="1" w:styleId="A5DC6F0CE7504FA6ACB920982DEDD10F">
    <w:name w:val="A5DC6F0CE7504FA6ACB920982DEDD10F"/>
    <w:rsid w:val="00192813"/>
  </w:style>
  <w:style w:type="paragraph" w:customStyle="1" w:styleId="ECE12BA7A5DE4C2688F16082C57EC08D1">
    <w:name w:val="ECE12BA7A5DE4C2688F16082C57EC08D1"/>
    <w:rsid w:val="00192813"/>
    <w:rPr>
      <w:rFonts w:eastAsiaTheme="minorHAnsi"/>
      <w:sz w:val="23"/>
      <w:szCs w:val="23"/>
      <w:lang w:eastAsia="en-US"/>
    </w:rPr>
  </w:style>
  <w:style w:type="paragraph" w:customStyle="1" w:styleId="C44F5B53EAE949EAB0E201B9CA784EFF1">
    <w:name w:val="C44F5B53EAE949EAB0E201B9CA784EFF1"/>
    <w:rsid w:val="00192813"/>
    <w:rPr>
      <w:rFonts w:eastAsiaTheme="minorHAnsi"/>
      <w:sz w:val="23"/>
      <w:szCs w:val="23"/>
      <w:lang w:eastAsia="en-US"/>
    </w:rPr>
  </w:style>
  <w:style w:type="paragraph" w:customStyle="1" w:styleId="E91E2F43ED23422799DA4CD649F6A9551">
    <w:name w:val="E91E2F43ED23422799DA4CD649F6A9551"/>
    <w:rsid w:val="00192813"/>
    <w:rPr>
      <w:rFonts w:eastAsiaTheme="minorHAnsi"/>
      <w:sz w:val="23"/>
      <w:szCs w:val="23"/>
      <w:lang w:eastAsia="en-US"/>
    </w:rPr>
  </w:style>
  <w:style w:type="paragraph" w:customStyle="1" w:styleId="4EFB03D180DB42A48BC5C4003E7B68C81">
    <w:name w:val="4EFB03D180DB42A48BC5C4003E7B68C81"/>
    <w:rsid w:val="00192813"/>
    <w:rPr>
      <w:rFonts w:eastAsiaTheme="minorHAnsi"/>
      <w:sz w:val="23"/>
      <w:szCs w:val="23"/>
      <w:lang w:eastAsia="en-US"/>
    </w:rPr>
  </w:style>
  <w:style w:type="paragraph" w:customStyle="1" w:styleId="F945344863814DD18C71F2775608EAFE1">
    <w:name w:val="F945344863814DD18C71F2775608EAFE1"/>
    <w:rsid w:val="00192813"/>
    <w:rPr>
      <w:rFonts w:eastAsiaTheme="minorHAnsi"/>
      <w:sz w:val="23"/>
      <w:szCs w:val="23"/>
      <w:lang w:eastAsia="en-US"/>
    </w:rPr>
  </w:style>
  <w:style w:type="paragraph" w:customStyle="1" w:styleId="D9E5478BB2584646ACCA28602ED193951">
    <w:name w:val="D9E5478BB2584646ACCA28602ED193951"/>
    <w:rsid w:val="00192813"/>
    <w:rPr>
      <w:rFonts w:eastAsiaTheme="minorHAnsi"/>
      <w:sz w:val="23"/>
      <w:szCs w:val="23"/>
      <w:lang w:eastAsia="en-US"/>
    </w:rPr>
  </w:style>
  <w:style w:type="paragraph" w:customStyle="1" w:styleId="FB9AB5E296314C3FAC5E62ACE8C278A01">
    <w:name w:val="FB9AB5E296314C3FAC5E62ACE8C278A01"/>
    <w:rsid w:val="00192813"/>
    <w:rPr>
      <w:rFonts w:eastAsiaTheme="minorHAnsi"/>
      <w:sz w:val="23"/>
      <w:szCs w:val="23"/>
      <w:lang w:eastAsia="en-US"/>
    </w:rPr>
  </w:style>
  <w:style w:type="paragraph" w:customStyle="1" w:styleId="A5DC6F0CE7504FA6ACB920982DEDD10F1">
    <w:name w:val="A5DC6F0CE7504FA6ACB920982DEDD10F1"/>
    <w:rsid w:val="00192813"/>
    <w:rPr>
      <w:rFonts w:eastAsiaTheme="minorHAnsi"/>
      <w:sz w:val="23"/>
      <w:szCs w:val="23"/>
      <w:lang w:eastAsia="en-US"/>
    </w:rPr>
  </w:style>
  <w:style w:type="paragraph" w:customStyle="1" w:styleId="ECE12BA7A5DE4C2688F16082C57EC08D2">
    <w:name w:val="ECE12BA7A5DE4C2688F16082C57EC08D2"/>
    <w:rsid w:val="00192813"/>
    <w:rPr>
      <w:rFonts w:eastAsiaTheme="minorHAnsi"/>
      <w:sz w:val="23"/>
      <w:szCs w:val="23"/>
      <w:lang w:eastAsia="en-US"/>
    </w:rPr>
  </w:style>
  <w:style w:type="paragraph" w:customStyle="1" w:styleId="C44F5B53EAE949EAB0E201B9CA784EFF2">
    <w:name w:val="C44F5B53EAE949EAB0E201B9CA784EFF2"/>
    <w:rsid w:val="00192813"/>
    <w:rPr>
      <w:rFonts w:eastAsiaTheme="minorHAnsi"/>
      <w:sz w:val="23"/>
      <w:szCs w:val="23"/>
      <w:lang w:eastAsia="en-US"/>
    </w:rPr>
  </w:style>
  <w:style w:type="paragraph" w:customStyle="1" w:styleId="E91E2F43ED23422799DA4CD649F6A9552">
    <w:name w:val="E91E2F43ED23422799DA4CD649F6A9552"/>
    <w:rsid w:val="00192813"/>
    <w:rPr>
      <w:rFonts w:eastAsiaTheme="minorHAnsi"/>
      <w:sz w:val="23"/>
      <w:szCs w:val="23"/>
      <w:lang w:eastAsia="en-US"/>
    </w:rPr>
  </w:style>
  <w:style w:type="paragraph" w:customStyle="1" w:styleId="4EFB03D180DB42A48BC5C4003E7B68C82">
    <w:name w:val="4EFB03D180DB42A48BC5C4003E7B68C82"/>
    <w:rsid w:val="00192813"/>
    <w:rPr>
      <w:rFonts w:eastAsiaTheme="minorHAnsi"/>
      <w:sz w:val="23"/>
      <w:szCs w:val="23"/>
      <w:lang w:eastAsia="en-US"/>
    </w:rPr>
  </w:style>
  <w:style w:type="paragraph" w:customStyle="1" w:styleId="F945344863814DD18C71F2775608EAFE2">
    <w:name w:val="F945344863814DD18C71F2775608EAFE2"/>
    <w:rsid w:val="00192813"/>
    <w:rPr>
      <w:rFonts w:eastAsiaTheme="minorHAnsi"/>
      <w:sz w:val="23"/>
      <w:szCs w:val="23"/>
      <w:lang w:eastAsia="en-US"/>
    </w:rPr>
  </w:style>
  <w:style w:type="paragraph" w:customStyle="1" w:styleId="D9E5478BB2584646ACCA28602ED193952">
    <w:name w:val="D9E5478BB2584646ACCA28602ED193952"/>
    <w:rsid w:val="00192813"/>
    <w:rPr>
      <w:rFonts w:eastAsiaTheme="minorHAnsi"/>
      <w:sz w:val="23"/>
      <w:szCs w:val="23"/>
      <w:lang w:eastAsia="en-US"/>
    </w:rPr>
  </w:style>
  <w:style w:type="paragraph" w:customStyle="1" w:styleId="FB9AB5E296314C3FAC5E62ACE8C278A02">
    <w:name w:val="FB9AB5E296314C3FAC5E62ACE8C278A02"/>
    <w:rsid w:val="00192813"/>
    <w:rPr>
      <w:rFonts w:eastAsiaTheme="minorHAnsi"/>
      <w:sz w:val="23"/>
      <w:szCs w:val="23"/>
      <w:lang w:eastAsia="en-US"/>
    </w:rPr>
  </w:style>
  <w:style w:type="paragraph" w:customStyle="1" w:styleId="A5DC6F0CE7504FA6ACB920982DEDD10F2">
    <w:name w:val="A5DC6F0CE7504FA6ACB920982DEDD10F2"/>
    <w:rsid w:val="00192813"/>
    <w:rPr>
      <w:rFonts w:eastAsiaTheme="minorHAnsi"/>
      <w:sz w:val="23"/>
      <w:szCs w:val="23"/>
      <w:lang w:eastAsia="en-US"/>
    </w:rPr>
  </w:style>
  <w:style w:type="paragraph" w:customStyle="1" w:styleId="ECE12BA7A5DE4C2688F16082C57EC08D3">
    <w:name w:val="ECE12BA7A5DE4C2688F16082C57EC08D3"/>
    <w:rsid w:val="00716660"/>
    <w:rPr>
      <w:rFonts w:eastAsiaTheme="minorHAnsi"/>
      <w:sz w:val="23"/>
      <w:szCs w:val="23"/>
      <w:lang w:eastAsia="en-US"/>
    </w:rPr>
  </w:style>
  <w:style w:type="paragraph" w:customStyle="1" w:styleId="C44F5B53EAE949EAB0E201B9CA784EFF3">
    <w:name w:val="C44F5B53EAE949EAB0E201B9CA784EFF3"/>
    <w:rsid w:val="00716660"/>
    <w:rPr>
      <w:rFonts w:eastAsiaTheme="minorHAnsi"/>
      <w:sz w:val="23"/>
      <w:szCs w:val="23"/>
      <w:lang w:eastAsia="en-US"/>
    </w:rPr>
  </w:style>
  <w:style w:type="paragraph" w:customStyle="1" w:styleId="E91E2F43ED23422799DA4CD649F6A9553">
    <w:name w:val="E91E2F43ED23422799DA4CD649F6A9553"/>
    <w:rsid w:val="00716660"/>
    <w:rPr>
      <w:rFonts w:eastAsiaTheme="minorHAnsi"/>
      <w:sz w:val="23"/>
      <w:szCs w:val="23"/>
      <w:lang w:eastAsia="en-US"/>
    </w:rPr>
  </w:style>
  <w:style w:type="paragraph" w:customStyle="1" w:styleId="4EFB03D180DB42A48BC5C4003E7B68C83">
    <w:name w:val="4EFB03D180DB42A48BC5C4003E7B68C83"/>
    <w:rsid w:val="00716660"/>
    <w:rPr>
      <w:rFonts w:eastAsiaTheme="minorHAnsi"/>
      <w:sz w:val="23"/>
      <w:szCs w:val="23"/>
      <w:lang w:eastAsia="en-US"/>
    </w:rPr>
  </w:style>
  <w:style w:type="paragraph" w:customStyle="1" w:styleId="F945344863814DD18C71F2775608EAFE3">
    <w:name w:val="F945344863814DD18C71F2775608EAFE3"/>
    <w:rsid w:val="00716660"/>
    <w:rPr>
      <w:rFonts w:eastAsiaTheme="minorHAnsi"/>
      <w:sz w:val="23"/>
      <w:szCs w:val="23"/>
      <w:lang w:eastAsia="en-US"/>
    </w:rPr>
  </w:style>
  <w:style w:type="paragraph" w:customStyle="1" w:styleId="D9E5478BB2584646ACCA28602ED193953">
    <w:name w:val="D9E5478BB2584646ACCA28602ED193953"/>
    <w:rsid w:val="00716660"/>
    <w:rPr>
      <w:rFonts w:eastAsiaTheme="minorHAnsi"/>
      <w:sz w:val="23"/>
      <w:szCs w:val="23"/>
      <w:lang w:eastAsia="en-US"/>
    </w:rPr>
  </w:style>
  <w:style w:type="paragraph" w:customStyle="1" w:styleId="FB9AB5E296314C3FAC5E62ACE8C278A03">
    <w:name w:val="FB9AB5E296314C3FAC5E62ACE8C278A03"/>
    <w:rsid w:val="00716660"/>
    <w:rPr>
      <w:rFonts w:eastAsiaTheme="minorHAnsi"/>
      <w:sz w:val="23"/>
      <w:szCs w:val="23"/>
      <w:lang w:eastAsia="en-US"/>
    </w:rPr>
  </w:style>
  <w:style w:type="paragraph" w:customStyle="1" w:styleId="A5DC6F0CE7504FA6ACB920982DEDD10F3">
    <w:name w:val="A5DC6F0CE7504FA6ACB920982DEDD10F3"/>
    <w:rsid w:val="00716660"/>
    <w:rPr>
      <w:rFonts w:eastAsiaTheme="minorHAnsi"/>
      <w:sz w:val="23"/>
      <w:szCs w:val="23"/>
      <w:lang w:eastAsia="en-US"/>
    </w:rPr>
  </w:style>
  <w:style w:type="paragraph" w:customStyle="1" w:styleId="6A76FA8916D943589692307D3C50A277">
    <w:name w:val="6A76FA8916D943589692307D3C50A277"/>
    <w:rsid w:val="00716660"/>
    <w:rPr>
      <w:rFonts w:eastAsiaTheme="minorHAnsi"/>
      <w:sz w:val="23"/>
      <w:szCs w:val="23"/>
      <w:lang w:eastAsia="en-US"/>
    </w:rPr>
  </w:style>
  <w:style w:type="paragraph" w:customStyle="1" w:styleId="19F91D85A6B3425C8887344F03F89259">
    <w:name w:val="19F91D85A6B3425C8887344F03F89259"/>
    <w:rsid w:val="00716660"/>
    <w:rPr>
      <w:rFonts w:eastAsiaTheme="minorHAnsi"/>
      <w:sz w:val="23"/>
      <w:szCs w:val="23"/>
      <w:lang w:eastAsia="en-US"/>
    </w:rPr>
  </w:style>
  <w:style w:type="paragraph" w:customStyle="1" w:styleId="B6DAFE2FD8D94E3EAF53352B37FAAEC0">
    <w:name w:val="B6DAFE2FD8D94E3EAF53352B37FAAEC0"/>
    <w:rsid w:val="00716660"/>
    <w:rPr>
      <w:rFonts w:eastAsiaTheme="minorHAnsi"/>
      <w:sz w:val="23"/>
      <w:szCs w:val="23"/>
      <w:lang w:eastAsia="en-US"/>
    </w:rPr>
  </w:style>
  <w:style w:type="paragraph" w:customStyle="1" w:styleId="ECE12BA7A5DE4C2688F16082C57EC08D4">
    <w:name w:val="ECE12BA7A5DE4C2688F16082C57EC08D4"/>
    <w:rsid w:val="00716660"/>
    <w:rPr>
      <w:rFonts w:eastAsiaTheme="minorHAnsi"/>
      <w:sz w:val="23"/>
      <w:szCs w:val="23"/>
      <w:lang w:eastAsia="en-US"/>
    </w:rPr>
  </w:style>
  <w:style w:type="paragraph" w:customStyle="1" w:styleId="C44F5B53EAE949EAB0E201B9CA784EFF4">
    <w:name w:val="C44F5B53EAE949EAB0E201B9CA784EFF4"/>
    <w:rsid w:val="00716660"/>
    <w:rPr>
      <w:rFonts w:eastAsiaTheme="minorHAnsi"/>
      <w:sz w:val="23"/>
      <w:szCs w:val="23"/>
      <w:lang w:eastAsia="en-US"/>
    </w:rPr>
  </w:style>
  <w:style w:type="paragraph" w:customStyle="1" w:styleId="E91E2F43ED23422799DA4CD649F6A9554">
    <w:name w:val="E91E2F43ED23422799DA4CD649F6A9554"/>
    <w:rsid w:val="00716660"/>
    <w:rPr>
      <w:rFonts w:eastAsiaTheme="minorHAnsi"/>
      <w:sz w:val="23"/>
      <w:szCs w:val="23"/>
      <w:lang w:eastAsia="en-US"/>
    </w:rPr>
  </w:style>
  <w:style w:type="paragraph" w:customStyle="1" w:styleId="4EFB03D180DB42A48BC5C4003E7B68C84">
    <w:name w:val="4EFB03D180DB42A48BC5C4003E7B68C84"/>
    <w:rsid w:val="00716660"/>
    <w:rPr>
      <w:rFonts w:eastAsiaTheme="minorHAnsi"/>
      <w:sz w:val="23"/>
      <w:szCs w:val="23"/>
      <w:lang w:eastAsia="en-US"/>
    </w:rPr>
  </w:style>
  <w:style w:type="paragraph" w:customStyle="1" w:styleId="F945344863814DD18C71F2775608EAFE4">
    <w:name w:val="F945344863814DD18C71F2775608EAFE4"/>
    <w:rsid w:val="00716660"/>
    <w:rPr>
      <w:rFonts w:eastAsiaTheme="minorHAnsi"/>
      <w:sz w:val="23"/>
      <w:szCs w:val="23"/>
      <w:lang w:eastAsia="en-US"/>
    </w:rPr>
  </w:style>
  <w:style w:type="paragraph" w:customStyle="1" w:styleId="D9E5478BB2584646ACCA28602ED193954">
    <w:name w:val="D9E5478BB2584646ACCA28602ED193954"/>
    <w:rsid w:val="00716660"/>
    <w:rPr>
      <w:rFonts w:eastAsiaTheme="minorHAnsi"/>
      <w:sz w:val="23"/>
      <w:szCs w:val="23"/>
      <w:lang w:eastAsia="en-US"/>
    </w:rPr>
  </w:style>
  <w:style w:type="paragraph" w:customStyle="1" w:styleId="FB9AB5E296314C3FAC5E62ACE8C278A04">
    <w:name w:val="FB9AB5E296314C3FAC5E62ACE8C278A04"/>
    <w:rsid w:val="00716660"/>
    <w:rPr>
      <w:rFonts w:eastAsiaTheme="minorHAnsi"/>
      <w:sz w:val="23"/>
      <w:szCs w:val="23"/>
      <w:lang w:eastAsia="en-US"/>
    </w:rPr>
  </w:style>
  <w:style w:type="paragraph" w:customStyle="1" w:styleId="A5DC6F0CE7504FA6ACB920982DEDD10F4">
    <w:name w:val="A5DC6F0CE7504FA6ACB920982DEDD10F4"/>
    <w:rsid w:val="00716660"/>
    <w:rPr>
      <w:rFonts w:eastAsiaTheme="minorHAnsi"/>
      <w:sz w:val="23"/>
      <w:szCs w:val="23"/>
      <w:lang w:eastAsia="en-US"/>
    </w:rPr>
  </w:style>
  <w:style w:type="paragraph" w:customStyle="1" w:styleId="6A76FA8916D943589692307D3C50A2771">
    <w:name w:val="6A76FA8916D943589692307D3C50A2771"/>
    <w:rsid w:val="00716660"/>
    <w:rPr>
      <w:rFonts w:eastAsiaTheme="minorHAnsi"/>
      <w:sz w:val="23"/>
      <w:szCs w:val="23"/>
      <w:lang w:eastAsia="en-US"/>
    </w:rPr>
  </w:style>
  <w:style w:type="paragraph" w:customStyle="1" w:styleId="19F91D85A6B3425C8887344F03F892591">
    <w:name w:val="19F91D85A6B3425C8887344F03F892591"/>
    <w:rsid w:val="00716660"/>
    <w:rPr>
      <w:rFonts w:eastAsiaTheme="minorHAnsi"/>
      <w:sz w:val="23"/>
      <w:szCs w:val="23"/>
      <w:lang w:eastAsia="en-US"/>
    </w:rPr>
  </w:style>
  <w:style w:type="paragraph" w:customStyle="1" w:styleId="B6DAFE2FD8D94E3EAF53352B37FAAEC01">
    <w:name w:val="B6DAFE2FD8D94E3EAF53352B37FAAEC01"/>
    <w:rsid w:val="00716660"/>
    <w:rPr>
      <w:rFonts w:eastAsiaTheme="minorHAnsi"/>
      <w:sz w:val="23"/>
      <w:szCs w:val="23"/>
      <w:lang w:eastAsia="en-US"/>
    </w:rPr>
  </w:style>
  <w:style w:type="paragraph" w:customStyle="1" w:styleId="ECE12BA7A5DE4C2688F16082C57EC08D5">
    <w:name w:val="ECE12BA7A5DE4C2688F16082C57EC08D5"/>
    <w:rsid w:val="00716660"/>
    <w:rPr>
      <w:rFonts w:eastAsiaTheme="minorHAnsi"/>
      <w:sz w:val="23"/>
      <w:szCs w:val="23"/>
      <w:lang w:eastAsia="en-US"/>
    </w:rPr>
  </w:style>
  <w:style w:type="paragraph" w:customStyle="1" w:styleId="C44F5B53EAE949EAB0E201B9CA784EFF5">
    <w:name w:val="C44F5B53EAE949EAB0E201B9CA784EFF5"/>
    <w:rsid w:val="00716660"/>
    <w:rPr>
      <w:rFonts w:eastAsiaTheme="minorHAnsi"/>
      <w:sz w:val="23"/>
      <w:szCs w:val="23"/>
      <w:lang w:eastAsia="en-US"/>
    </w:rPr>
  </w:style>
  <w:style w:type="paragraph" w:customStyle="1" w:styleId="E91E2F43ED23422799DA4CD649F6A9555">
    <w:name w:val="E91E2F43ED23422799DA4CD649F6A9555"/>
    <w:rsid w:val="00716660"/>
    <w:rPr>
      <w:rFonts w:eastAsiaTheme="minorHAnsi"/>
      <w:sz w:val="23"/>
      <w:szCs w:val="23"/>
      <w:lang w:eastAsia="en-US"/>
    </w:rPr>
  </w:style>
  <w:style w:type="paragraph" w:customStyle="1" w:styleId="4EFB03D180DB42A48BC5C4003E7B68C85">
    <w:name w:val="4EFB03D180DB42A48BC5C4003E7B68C85"/>
    <w:rsid w:val="00716660"/>
    <w:rPr>
      <w:rFonts w:eastAsiaTheme="minorHAnsi"/>
      <w:sz w:val="23"/>
      <w:szCs w:val="23"/>
      <w:lang w:eastAsia="en-US"/>
    </w:rPr>
  </w:style>
  <w:style w:type="paragraph" w:customStyle="1" w:styleId="F945344863814DD18C71F2775608EAFE5">
    <w:name w:val="F945344863814DD18C71F2775608EAFE5"/>
    <w:rsid w:val="00716660"/>
    <w:rPr>
      <w:rFonts w:eastAsiaTheme="minorHAnsi"/>
      <w:sz w:val="23"/>
      <w:szCs w:val="23"/>
      <w:lang w:eastAsia="en-US"/>
    </w:rPr>
  </w:style>
  <w:style w:type="paragraph" w:customStyle="1" w:styleId="D9E5478BB2584646ACCA28602ED193955">
    <w:name w:val="D9E5478BB2584646ACCA28602ED193955"/>
    <w:rsid w:val="00716660"/>
    <w:rPr>
      <w:rFonts w:eastAsiaTheme="minorHAnsi"/>
      <w:sz w:val="23"/>
      <w:szCs w:val="23"/>
      <w:lang w:eastAsia="en-US"/>
    </w:rPr>
  </w:style>
  <w:style w:type="paragraph" w:customStyle="1" w:styleId="FB9AB5E296314C3FAC5E62ACE8C278A05">
    <w:name w:val="FB9AB5E296314C3FAC5E62ACE8C278A05"/>
    <w:rsid w:val="00716660"/>
    <w:rPr>
      <w:rFonts w:eastAsiaTheme="minorHAnsi"/>
      <w:sz w:val="23"/>
      <w:szCs w:val="23"/>
      <w:lang w:eastAsia="en-US"/>
    </w:rPr>
  </w:style>
  <w:style w:type="paragraph" w:customStyle="1" w:styleId="A5DC6F0CE7504FA6ACB920982DEDD10F5">
    <w:name w:val="A5DC6F0CE7504FA6ACB920982DEDD10F5"/>
    <w:rsid w:val="00716660"/>
    <w:rPr>
      <w:rFonts w:eastAsiaTheme="minorHAnsi"/>
      <w:sz w:val="23"/>
      <w:szCs w:val="23"/>
      <w:lang w:eastAsia="en-US"/>
    </w:rPr>
  </w:style>
  <w:style w:type="paragraph" w:customStyle="1" w:styleId="6A76FA8916D943589692307D3C50A2772">
    <w:name w:val="6A76FA8916D943589692307D3C50A2772"/>
    <w:rsid w:val="00716660"/>
    <w:rPr>
      <w:rFonts w:eastAsiaTheme="minorHAnsi"/>
      <w:sz w:val="23"/>
      <w:szCs w:val="23"/>
      <w:lang w:eastAsia="en-US"/>
    </w:rPr>
  </w:style>
  <w:style w:type="paragraph" w:customStyle="1" w:styleId="19F91D85A6B3425C8887344F03F892592">
    <w:name w:val="19F91D85A6B3425C8887344F03F892592"/>
    <w:rsid w:val="00716660"/>
    <w:rPr>
      <w:rFonts w:eastAsiaTheme="minorHAnsi"/>
      <w:sz w:val="23"/>
      <w:szCs w:val="23"/>
      <w:lang w:eastAsia="en-US"/>
    </w:rPr>
  </w:style>
  <w:style w:type="paragraph" w:customStyle="1" w:styleId="A895521E7CBD43B9AA490485C2445111">
    <w:name w:val="A895521E7CBD43B9AA490485C2445111"/>
    <w:rsid w:val="00716660"/>
    <w:rPr>
      <w:rFonts w:eastAsiaTheme="minorHAnsi"/>
      <w:sz w:val="23"/>
      <w:szCs w:val="23"/>
      <w:lang w:eastAsia="en-US"/>
    </w:rPr>
  </w:style>
  <w:style w:type="paragraph" w:customStyle="1" w:styleId="ECE12BA7A5DE4C2688F16082C57EC08D6">
    <w:name w:val="ECE12BA7A5DE4C2688F16082C57EC08D6"/>
    <w:rsid w:val="00716660"/>
    <w:rPr>
      <w:rFonts w:eastAsiaTheme="minorHAnsi"/>
      <w:sz w:val="23"/>
      <w:szCs w:val="23"/>
      <w:lang w:eastAsia="en-US"/>
    </w:rPr>
  </w:style>
  <w:style w:type="paragraph" w:customStyle="1" w:styleId="C44F5B53EAE949EAB0E201B9CA784EFF6">
    <w:name w:val="C44F5B53EAE949EAB0E201B9CA784EFF6"/>
    <w:rsid w:val="00716660"/>
    <w:rPr>
      <w:rFonts w:eastAsiaTheme="minorHAnsi"/>
      <w:sz w:val="23"/>
      <w:szCs w:val="23"/>
      <w:lang w:eastAsia="en-US"/>
    </w:rPr>
  </w:style>
  <w:style w:type="paragraph" w:customStyle="1" w:styleId="E91E2F43ED23422799DA4CD649F6A9556">
    <w:name w:val="E91E2F43ED23422799DA4CD649F6A9556"/>
    <w:rsid w:val="00716660"/>
    <w:rPr>
      <w:rFonts w:eastAsiaTheme="minorHAnsi"/>
      <w:sz w:val="23"/>
      <w:szCs w:val="23"/>
      <w:lang w:eastAsia="en-US"/>
    </w:rPr>
  </w:style>
  <w:style w:type="paragraph" w:customStyle="1" w:styleId="4EFB03D180DB42A48BC5C4003E7B68C86">
    <w:name w:val="4EFB03D180DB42A48BC5C4003E7B68C86"/>
    <w:rsid w:val="00716660"/>
    <w:rPr>
      <w:rFonts w:eastAsiaTheme="minorHAnsi"/>
      <w:sz w:val="23"/>
      <w:szCs w:val="23"/>
      <w:lang w:eastAsia="en-US"/>
    </w:rPr>
  </w:style>
  <w:style w:type="paragraph" w:customStyle="1" w:styleId="F945344863814DD18C71F2775608EAFE6">
    <w:name w:val="F945344863814DD18C71F2775608EAFE6"/>
    <w:rsid w:val="00716660"/>
    <w:rPr>
      <w:rFonts w:eastAsiaTheme="minorHAnsi"/>
      <w:sz w:val="23"/>
      <w:szCs w:val="23"/>
      <w:lang w:eastAsia="en-US"/>
    </w:rPr>
  </w:style>
  <w:style w:type="paragraph" w:customStyle="1" w:styleId="D9E5478BB2584646ACCA28602ED193956">
    <w:name w:val="D9E5478BB2584646ACCA28602ED193956"/>
    <w:rsid w:val="00716660"/>
    <w:rPr>
      <w:rFonts w:eastAsiaTheme="minorHAnsi"/>
      <w:sz w:val="23"/>
      <w:szCs w:val="23"/>
      <w:lang w:eastAsia="en-US"/>
    </w:rPr>
  </w:style>
  <w:style w:type="paragraph" w:customStyle="1" w:styleId="FB9AB5E296314C3FAC5E62ACE8C278A06">
    <w:name w:val="FB9AB5E296314C3FAC5E62ACE8C278A06"/>
    <w:rsid w:val="00716660"/>
    <w:rPr>
      <w:rFonts w:eastAsiaTheme="minorHAnsi"/>
      <w:sz w:val="23"/>
      <w:szCs w:val="23"/>
      <w:lang w:eastAsia="en-US"/>
    </w:rPr>
  </w:style>
  <w:style w:type="paragraph" w:customStyle="1" w:styleId="A5DC6F0CE7504FA6ACB920982DEDD10F6">
    <w:name w:val="A5DC6F0CE7504FA6ACB920982DEDD10F6"/>
    <w:rsid w:val="00716660"/>
    <w:rPr>
      <w:rFonts w:eastAsiaTheme="minorHAnsi"/>
      <w:sz w:val="23"/>
      <w:szCs w:val="23"/>
      <w:lang w:eastAsia="en-US"/>
    </w:rPr>
  </w:style>
  <w:style w:type="paragraph" w:customStyle="1" w:styleId="6A76FA8916D943589692307D3C50A2773">
    <w:name w:val="6A76FA8916D943589692307D3C50A2773"/>
    <w:rsid w:val="00716660"/>
    <w:rPr>
      <w:rFonts w:eastAsiaTheme="minorHAnsi"/>
      <w:sz w:val="23"/>
      <w:szCs w:val="23"/>
      <w:lang w:eastAsia="en-US"/>
    </w:rPr>
  </w:style>
  <w:style w:type="paragraph" w:customStyle="1" w:styleId="19F91D85A6B3425C8887344F03F892593">
    <w:name w:val="19F91D85A6B3425C8887344F03F892593"/>
    <w:rsid w:val="00716660"/>
    <w:rPr>
      <w:rFonts w:eastAsiaTheme="minorHAnsi"/>
      <w:sz w:val="23"/>
      <w:szCs w:val="23"/>
      <w:lang w:eastAsia="en-US"/>
    </w:rPr>
  </w:style>
  <w:style w:type="paragraph" w:customStyle="1" w:styleId="ECE12BA7A5DE4C2688F16082C57EC08D7">
    <w:name w:val="ECE12BA7A5DE4C2688F16082C57EC08D7"/>
    <w:rsid w:val="00716660"/>
    <w:rPr>
      <w:rFonts w:eastAsiaTheme="minorHAnsi"/>
      <w:sz w:val="23"/>
      <w:szCs w:val="23"/>
      <w:lang w:eastAsia="en-US"/>
    </w:rPr>
  </w:style>
  <w:style w:type="paragraph" w:customStyle="1" w:styleId="C44F5B53EAE949EAB0E201B9CA784EFF7">
    <w:name w:val="C44F5B53EAE949EAB0E201B9CA784EFF7"/>
    <w:rsid w:val="00716660"/>
    <w:rPr>
      <w:rFonts w:eastAsiaTheme="minorHAnsi"/>
      <w:sz w:val="23"/>
      <w:szCs w:val="23"/>
      <w:lang w:eastAsia="en-US"/>
    </w:rPr>
  </w:style>
  <w:style w:type="paragraph" w:customStyle="1" w:styleId="E91E2F43ED23422799DA4CD649F6A9557">
    <w:name w:val="E91E2F43ED23422799DA4CD649F6A9557"/>
    <w:rsid w:val="00716660"/>
    <w:rPr>
      <w:rFonts w:eastAsiaTheme="minorHAnsi"/>
      <w:sz w:val="23"/>
      <w:szCs w:val="23"/>
      <w:lang w:eastAsia="en-US"/>
    </w:rPr>
  </w:style>
  <w:style w:type="paragraph" w:customStyle="1" w:styleId="4EFB03D180DB42A48BC5C4003E7B68C87">
    <w:name w:val="4EFB03D180DB42A48BC5C4003E7B68C87"/>
    <w:rsid w:val="00716660"/>
    <w:rPr>
      <w:rFonts w:eastAsiaTheme="minorHAnsi"/>
      <w:sz w:val="23"/>
      <w:szCs w:val="23"/>
      <w:lang w:eastAsia="en-US"/>
    </w:rPr>
  </w:style>
  <w:style w:type="paragraph" w:customStyle="1" w:styleId="F945344863814DD18C71F2775608EAFE7">
    <w:name w:val="F945344863814DD18C71F2775608EAFE7"/>
    <w:rsid w:val="00716660"/>
    <w:rPr>
      <w:rFonts w:eastAsiaTheme="minorHAnsi"/>
      <w:sz w:val="23"/>
      <w:szCs w:val="23"/>
      <w:lang w:eastAsia="en-US"/>
    </w:rPr>
  </w:style>
  <w:style w:type="paragraph" w:customStyle="1" w:styleId="D9E5478BB2584646ACCA28602ED193957">
    <w:name w:val="D9E5478BB2584646ACCA28602ED193957"/>
    <w:rsid w:val="00716660"/>
    <w:rPr>
      <w:rFonts w:eastAsiaTheme="minorHAnsi"/>
      <w:sz w:val="23"/>
      <w:szCs w:val="23"/>
      <w:lang w:eastAsia="en-US"/>
    </w:rPr>
  </w:style>
  <w:style w:type="paragraph" w:customStyle="1" w:styleId="FB9AB5E296314C3FAC5E62ACE8C278A07">
    <w:name w:val="FB9AB5E296314C3FAC5E62ACE8C278A07"/>
    <w:rsid w:val="00716660"/>
    <w:rPr>
      <w:rFonts w:eastAsiaTheme="minorHAnsi"/>
      <w:sz w:val="23"/>
      <w:szCs w:val="23"/>
      <w:lang w:eastAsia="en-US"/>
    </w:rPr>
  </w:style>
  <w:style w:type="paragraph" w:customStyle="1" w:styleId="A5DC6F0CE7504FA6ACB920982DEDD10F7">
    <w:name w:val="A5DC6F0CE7504FA6ACB920982DEDD10F7"/>
    <w:rsid w:val="00716660"/>
    <w:rPr>
      <w:rFonts w:eastAsiaTheme="minorHAnsi"/>
      <w:sz w:val="23"/>
      <w:szCs w:val="23"/>
      <w:lang w:eastAsia="en-US"/>
    </w:rPr>
  </w:style>
  <w:style w:type="paragraph" w:customStyle="1" w:styleId="6A76FA8916D943589692307D3C50A2774">
    <w:name w:val="6A76FA8916D943589692307D3C50A2774"/>
    <w:rsid w:val="00716660"/>
    <w:rPr>
      <w:rFonts w:eastAsiaTheme="minorHAnsi"/>
      <w:sz w:val="23"/>
      <w:szCs w:val="23"/>
      <w:lang w:eastAsia="en-US"/>
    </w:rPr>
  </w:style>
  <w:style w:type="paragraph" w:customStyle="1" w:styleId="19F91D85A6B3425C8887344F03F892594">
    <w:name w:val="19F91D85A6B3425C8887344F03F892594"/>
    <w:rsid w:val="00716660"/>
    <w:rPr>
      <w:rFonts w:eastAsiaTheme="minorHAnsi"/>
      <w:sz w:val="23"/>
      <w:szCs w:val="23"/>
      <w:lang w:eastAsia="en-US"/>
    </w:rPr>
  </w:style>
  <w:style w:type="paragraph" w:customStyle="1" w:styleId="A11E06AC22774073927DFC0896B537CF">
    <w:name w:val="A11E06AC22774073927DFC0896B537CF"/>
    <w:rsid w:val="00716660"/>
    <w:rPr>
      <w:rFonts w:eastAsiaTheme="minorHAnsi"/>
      <w:sz w:val="23"/>
      <w:szCs w:val="23"/>
      <w:lang w:eastAsia="en-US"/>
    </w:rPr>
  </w:style>
  <w:style w:type="paragraph" w:customStyle="1" w:styleId="ECE12BA7A5DE4C2688F16082C57EC08D8">
    <w:name w:val="ECE12BA7A5DE4C2688F16082C57EC08D8"/>
    <w:rsid w:val="004F272E"/>
    <w:rPr>
      <w:rFonts w:eastAsiaTheme="minorHAnsi"/>
      <w:sz w:val="23"/>
      <w:szCs w:val="23"/>
      <w:lang w:eastAsia="en-US"/>
    </w:rPr>
  </w:style>
  <w:style w:type="paragraph" w:customStyle="1" w:styleId="C44F5B53EAE949EAB0E201B9CA784EFF8">
    <w:name w:val="C44F5B53EAE949EAB0E201B9CA784EFF8"/>
    <w:rsid w:val="004F272E"/>
    <w:rPr>
      <w:rFonts w:eastAsiaTheme="minorHAnsi"/>
      <w:sz w:val="23"/>
      <w:szCs w:val="23"/>
      <w:lang w:eastAsia="en-US"/>
    </w:rPr>
  </w:style>
  <w:style w:type="paragraph" w:customStyle="1" w:styleId="E91E2F43ED23422799DA4CD649F6A9558">
    <w:name w:val="E91E2F43ED23422799DA4CD649F6A9558"/>
    <w:rsid w:val="004F272E"/>
    <w:rPr>
      <w:rFonts w:eastAsiaTheme="minorHAnsi"/>
      <w:sz w:val="23"/>
      <w:szCs w:val="23"/>
      <w:lang w:eastAsia="en-US"/>
    </w:rPr>
  </w:style>
  <w:style w:type="paragraph" w:customStyle="1" w:styleId="4EFB03D180DB42A48BC5C4003E7B68C88">
    <w:name w:val="4EFB03D180DB42A48BC5C4003E7B68C88"/>
    <w:rsid w:val="004F272E"/>
    <w:rPr>
      <w:rFonts w:eastAsiaTheme="minorHAnsi"/>
      <w:sz w:val="23"/>
      <w:szCs w:val="23"/>
      <w:lang w:eastAsia="en-US"/>
    </w:rPr>
  </w:style>
  <w:style w:type="paragraph" w:customStyle="1" w:styleId="D9E5478BB2584646ACCA28602ED193958">
    <w:name w:val="D9E5478BB2584646ACCA28602ED193958"/>
    <w:rsid w:val="004F272E"/>
    <w:rPr>
      <w:rFonts w:eastAsiaTheme="minorHAnsi"/>
      <w:sz w:val="23"/>
      <w:szCs w:val="23"/>
      <w:lang w:eastAsia="en-US"/>
    </w:rPr>
  </w:style>
  <w:style w:type="paragraph" w:customStyle="1" w:styleId="FB9AB5E296314C3FAC5E62ACE8C278A08">
    <w:name w:val="FB9AB5E296314C3FAC5E62ACE8C278A08"/>
    <w:rsid w:val="004F272E"/>
    <w:rPr>
      <w:rFonts w:eastAsiaTheme="minorHAnsi"/>
      <w:sz w:val="23"/>
      <w:szCs w:val="23"/>
      <w:lang w:eastAsia="en-US"/>
    </w:rPr>
  </w:style>
  <w:style w:type="paragraph" w:customStyle="1" w:styleId="A5DC6F0CE7504FA6ACB920982DEDD10F8">
    <w:name w:val="A5DC6F0CE7504FA6ACB920982DEDD10F8"/>
    <w:rsid w:val="004F272E"/>
    <w:rPr>
      <w:rFonts w:eastAsiaTheme="minorHAnsi"/>
      <w:sz w:val="23"/>
      <w:szCs w:val="23"/>
      <w:lang w:eastAsia="en-US"/>
    </w:rPr>
  </w:style>
  <w:style w:type="paragraph" w:customStyle="1" w:styleId="6A76FA8916D943589692307D3C50A2775">
    <w:name w:val="6A76FA8916D943589692307D3C50A2775"/>
    <w:rsid w:val="004F272E"/>
    <w:rPr>
      <w:rFonts w:eastAsiaTheme="minorHAnsi"/>
      <w:sz w:val="23"/>
      <w:szCs w:val="23"/>
      <w:lang w:eastAsia="en-US"/>
    </w:rPr>
  </w:style>
  <w:style w:type="paragraph" w:customStyle="1" w:styleId="19F91D85A6B3425C8887344F03F892595">
    <w:name w:val="19F91D85A6B3425C8887344F03F892595"/>
    <w:rsid w:val="004F272E"/>
    <w:rPr>
      <w:rFonts w:eastAsiaTheme="minorHAnsi"/>
      <w:sz w:val="23"/>
      <w:szCs w:val="23"/>
      <w:lang w:eastAsia="en-US"/>
    </w:rPr>
  </w:style>
  <w:style w:type="paragraph" w:customStyle="1" w:styleId="A11E06AC22774073927DFC0896B537CF1">
    <w:name w:val="A11E06AC22774073927DFC0896B537CF1"/>
    <w:rsid w:val="004F272E"/>
    <w:rPr>
      <w:rFonts w:eastAsiaTheme="minorHAnsi"/>
      <w:sz w:val="23"/>
      <w:szCs w:val="23"/>
      <w:lang w:eastAsia="en-US"/>
    </w:rPr>
  </w:style>
  <w:style w:type="paragraph" w:customStyle="1" w:styleId="ECE12BA7A5DE4C2688F16082C57EC08D9">
    <w:name w:val="ECE12BA7A5DE4C2688F16082C57EC08D9"/>
    <w:rsid w:val="004F272E"/>
    <w:rPr>
      <w:rFonts w:eastAsiaTheme="minorHAnsi"/>
      <w:sz w:val="23"/>
      <w:szCs w:val="23"/>
      <w:lang w:eastAsia="en-US"/>
    </w:rPr>
  </w:style>
  <w:style w:type="paragraph" w:customStyle="1" w:styleId="C44F5B53EAE949EAB0E201B9CA784EFF9">
    <w:name w:val="C44F5B53EAE949EAB0E201B9CA784EFF9"/>
    <w:rsid w:val="004F272E"/>
    <w:rPr>
      <w:rFonts w:eastAsiaTheme="minorHAnsi"/>
      <w:sz w:val="23"/>
      <w:szCs w:val="23"/>
      <w:lang w:eastAsia="en-US"/>
    </w:rPr>
  </w:style>
  <w:style w:type="paragraph" w:customStyle="1" w:styleId="E91E2F43ED23422799DA4CD649F6A9559">
    <w:name w:val="E91E2F43ED23422799DA4CD649F6A9559"/>
    <w:rsid w:val="004F272E"/>
    <w:rPr>
      <w:rFonts w:eastAsiaTheme="minorHAnsi"/>
      <w:sz w:val="23"/>
      <w:szCs w:val="23"/>
      <w:lang w:eastAsia="en-US"/>
    </w:rPr>
  </w:style>
  <w:style w:type="paragraph" w:customStyle="1" w:styleId="4EFB03D180DB42A48BC5C4003E7B68C89">
    <w:name w:val="4EFB03D180DB42A48BC5C4003E7B68C89"/>
    <w:rsid w:val="004F272E"/>
    <w:rPr>
      <w:rFonts w:eastAsiaTheme="minorHAnsi"/>
      <w:sz w:val="23"/>
      <w:szCs w:val="23"/>
      <w:lang w:eastAsia="en-US"/>
    </w:rPr>
  </w:style>
  <w:style w:type="paragraph" w:customStyle="1" w:styleId="D9E5478BB2584646ACCA28602ED193959">
    <w:name w:val="D9E5478BB2584646ACCA28602ED193959"/>
    <w:rsid w:val="004F272E"/>
    <w:rPr>
      <w:rFonts w:eastAsiaTheme="minorHAnsi"/>
      <w:sz w:val="23"/>
      <w:szCs w:val="23"/>
      <w:lang w:eastAsia="en-US"/>
    </w:rPr>
  </w:style>
  <w:style w:type="paragraph" w:customStyle="1" w:styleId="FB9AB5E296314C3FAC5E62ACE8C278A09">
    <w:name w:val="FB9AB5E296314C3FAC5E62ACE8C278A09"/>
    <w:rsid w:val="004F272E"/>
    <w:rPr>
      <w:rFonts w:eastAsiaTheme="minorHAnsi"/>
      <w:sz w:val="23"/>
      <w:szCs w:val="23"/>
      <w:lang w:eastAsia="en-US"/>
    </w:rPr>
  </w:style>
  <w:style w:type="paragraph" w:customStyle="1" w:styleId="A5DC6F0CE7504FA6ACB920982DEDD10F9">
    <w:name w:val="A5DC6F0CE7504FA6ACB920982DEDD10F9"/>
    <w:rsid w:val="004F272E"/>
    <w:rPr>
      <w:rFonts w:eastAsiaTheme="minorHAnsi"/>
      <w:sz w:val="23"/>
      <w:szCs w:val="23"/>
      <w:lang w:eastAsia="en-US"/>
    </w:rPr>
  </w:style>
  <w:style w:type="paragraph" w:customStyle="1" w:styleId="6A76FA8916D943589692307D3C50A2776">
    <w:name w:val="6A76FA8916D943589692307D3C50A2776"/>
    <w:rsid w:val="004F272E"/>
    <w:rPr>
      <w:rFonts w:eastAsiaTheme="minorHAnsi"/>
      <w:sz w:val="23"/>
      <w:szCs w:val="23"/>
      <w:lang w:eastAsia="en-US"/>
    </w:rPr>
  </w:style>
  <w:style w:type="paragraph" w:customStyle="1" w:styleId="19F91D85A6B3425C8887344F03F892596">
    <w:name w:val="19F91D85A6B3425C8887344F03F892596"/>
    <w:rsid w:val="004F272E"/>
    <w:rPr>
      <w:rFonts w:eastAsiaTheme="minorHAnsi"/>
      <w:sz w:val="23"/>
      <w:szCs w:val="23"/>
      <w:lang w:eastAsia="en-US"/>
    </w:rPr>
  </w:style>
  <w:style w:type="paragraph" w:customStyle="1" w:styleId="A11E06AC22774073927DFC0896B537CF2">
    <w:name w:val="A11E06AC22774073927DFC0896B537CF2"/>
    <w:rsid w:val="004F272E"/>
    <w:rPr>
      <w:rFonts w:eastAsiaTheme="minorHAnsi"/>
      <w:sz w:val="23"/>
      <w:szCs w:val="23"/>
      <w:lang w:eastAsia="en-US"/>
    </w:rPr>
  </w:style>
  <w:style w:type="paragraph" w:customStyle="1" w:styleId="ECE12BA7A5DE4C2688F16082C57EC08D10">
    <w:name w:val="ECE12BA7A5DE4C2688F16082C57EC08D10"/>
    <w:rsid w:val="004F272E"/>
    <w:rPr>
      <w:rFonts w:eastAsiaTheme="minorHAnsi"/>
      <w:sz w:val="23"/>
      <w:szCs w:val="23"/>
      <w:lang w:eastAsia="en-US"/>
    </w:rPr>
  </w:style>
  <w:style w:type="paragraph" w:customStyle="1" w:styleId="C44F5B53EAE949EAB0E201B9CA784EFF10">
    <w:name w:val="C44F5B53EAE949EAB0E201B9CA784EFF10"/>
    <w:rsid w:val="004F272E"/>
    <w:rPr>
      <w:rFonts w:eastAsiaTheme="minorHAnsi"/>
      <w:sz w:val="23"/>
      <w:szCs w:val="23"/>
      <w:lang w:eastAsia="en-US"/>
    </w:rPr>
  </w:style>
  <w:style w:type="paragraph" w:customStyle="1" w:styleId="E91E2F43ED23422799DA4CD649F6A95510">
    <w:name w:val="E91E2F43ED23422799DA4CD649F6A95510"/>
    <w:rsid w:val="004F272E"/>
    <w:rPr>
      <w:rFonts w:eastAsiaTheme="minorHAnsi"/>
      <w:sz w:val="23"/>
      <w:szCs w:val="23"/>
      <w:lang w:eastAsia="en-US"/>
    </w:rPr>
  </w:style>
  <w:style w:type="paragraph" w:customStyle="1" w:styleId="4EFB03D180DB42A48BC5C4003E7B68C810">
    <w:name w:val="4EFB03D180DB42A48BC5C4003E7B68C810"/>
    <w:rsid w:val="004F272E"/>
    <w:rPr>
      <w:rFonts w:eastAsiaTheme="minorHAnsi"/>
      <w:sz w:val="23"/>
      <w:szCs w:val="23"/>
      <w:lang w:eastAsia="en-US"/>
    </w:rPr>
  </w:style>
  <w:style w:type="paragraph" w:customStyle="1" w:styleId="981A59752D474DAB8E01750E67481CFE">
    <w:name w:val="981A59752D474DAB8E01750E67481CFE"/>
    <w:rsid w:val="004F272E"/>
    <w:rPr>
      <w:rFonts w:eastAsiaTheme="minorHAnsi"/>
      <w:sz w:val="23"/>
      <w:szCs w:val="23"/>
      <w:lang w:eastAsia="en-US"/>
    </w:rPr>
  </w:style>
  <w:style w:type="paragraph" w:customStyle="1" w:styleId="FB9AB5E296314C3FAC5E62ACE8C278A010">
    <w:name w:val="FB9AB5E296314C3FAC5E62ACE8C278A010"/>
    <w:rsid w:val="004F272E"/>
    <w:rPr>
      <w:rFonts w:eastAsiaTheme="minorHAnsi"/>
      <w:sz w:val="23"/>
      <w:szCs w:val="23"/>
      <w:lang w:eastAsia="en-US"/>
    </w:rPr>
  </w:style>
  <w:style w:type="paragraph" w:customStyle="1" w:styleId="A5DC6F0CE7504FA6ACB920982DEDD10F10">
    <w:name w:val="A5DC6F0CE7504FA6ACB920982DEDD10F10"/>
    <w:rsid w:val="004F272E"/>
    <w:rPr>
      <w:rFonts w:eastAsiaTheme="minorHAnsi"/>
      <w:sz w:val="23"/>
      <w:szCs w:val="23"/>
      <w:lang w:eastAsia="en-US"/>
    </w:rPr>
  </w:style>
  <w:style w:type="paragraph" w:customStyle="1" w:styleId="6A76FA8916D943589692307D3C50A2777">
    <w:name w:val="6A76FA8916D943589692307D3C50A2777"/>
    <w:rsid w:val="004F272E"/>
    <w:rPr>
      <w:rFonts w:eastAsiaTheme="minorHAnsi"/>
      <w:sz w:val="23"/>
      <w:szCs w:val="23"/>
      <w:lang w:eastAsia="en-US"/>
    </w:rPr>
  </w:style>
  <w:style w:type="paragraph" w:customStyle="1" w:styleId="19F91D85A6B3425C8887344F03F892597">
    <w:name w:val="19F91D85A6B3425C8887344F03F892597"/>
    <w:rsid w:val="004F272E"/>
    <w:rPr>
      <w:rFonts w:eastAsiaTheme="minorHAnsi"/>
      <w:sz w:val="23"/>
      <w:szCs w:val="23"/>
      <w:lang w:eastAsia="en-US"/>
    </w:rPr>
  </w:style>
  <w:style w:type="paragraph" w:customStyle="1" w:styleId="A11E06AC22774073927DFC0896B537CF3">
    <w:name w:val="A11E06AC22774073927DFC0896B537CF3"/>
    <w:rsid w:val="004F272E"/>
    <w:rPr>
      <w:rFonts w:eastAsiaTheme="minorHAnsi"/>
      <w:sz w:val="23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hsAnkomstDatum xmlns="f7e1a627-299b-4fb9-8db7-88d5c4fbcfca" xsi:nil="true"/>
    <ihsSkyddskod xmlns="f7e1a627-299b-4fb9-8db7-88d5c4fbcfca">Normal</ihsSkyddskod>
    <ihsStatusDate xmlns="f7e1a627-299b-4fb9-8db7-88d5c4fbcfca" xsi:nil="true"/>
    <ihsUpprattades xmlns="f7e1a627-299b-4fb9-8db7-88d5c4fbcfca" xsi:nil="true"/>
    <IconOverlay xmlns="http://schemas.microsoft.com/sharepoint/v4" xsi:nil="true"/>
    <ihsHandlingstyp xmlns="fa564e0f-0c70-4ab9-b863-0177e6ddd247" xsi:nil="true"/>
    <ihsFornamn xmlns="f7e1a627-299b-4fb9-8db7-88d5c4fbcfca" xsi:nil="true"/>
    <ihsEfternamn xmlns="f7e1a627-299b-4fb9-8db7-88d5c4fbcfca" xsi:nil="true"/>
    <ihsOrganisation xmlns="f7e1a627-299b-4fb9-8db7-88d5c4fbcfca" xsi:nil="true"/>
    <ihsRiktning xmlns="f7e1a627-299b-4fb9-8db7-88d5c4fbcfca">(inget)</ihsRiktning>
    <ihsStatus xmlns="f7e1a627-299b-4fb9-8db7-88d5c4fbcfca">Under arbete</ihsStatus>
    <ihsParagraf xmlns="fa564e0f-0c70-4ab9-b863-0177e6ddd2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DE9572B2AC0499401F8717B899990" ma:contentTypeVersion="17" ma:contentTypeDescription="Skapa ett nytt dokument." ma:contentTypeScope="" ma:versionID="7a6e1cf4b7e147dad1417fb0bafb61e4">
  <xsd:schema xmlns:xsd="http://www.w3.org/2001/XMLSchema" xmlns:xs="http://www.w3.org/2001/XMLSchema" xmlns:p="http://schemas.microsoft.com/office/2006/metadata/properties" xmlns:ns1="http://schemas.microsoft.com/sharepoint/v3" xmlns:ns2="fa564e0f-0c70-4ab9-b863-0177e6ddd247" xmlns:ns3="f7e1a627-299b-4fb9-8db7-88d5c4fbcfca" xmlns:ns4="97779deb-327c-49e3-b32e-41db7afc429d" xmlns:ns5="http://schemas.microsoft.com/sharepoint/v4" targetNamespace="http://schemas.microsoft.com/office/2006/metadata/properties" ma:root="true" ma:fieldsID="7a6fc41f05b464aced0f574199e11a34" ns1:_="" ns2:_="" ns3:_="" ns4:_="" ns5:_="">
    <xsd:import namespace="http://schemas.microsoft.com/sharepoint/v3"/>
    <xsd:import namespace="fa564e0f-0c70-4ab9-b863-0177e6ddd247"/>
    <xsd:import namespace="f7e1a627-299b-4fb9-8db7-88d5c4fbcfca"/>
    <xsd:import namespace="97779deb-327c-49e3-b32e-41db7afc42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hsHandlingstyp" minOccurs="0"/>
                <xsd:element ref="ns3:ihsRiktning" minOccurs="0"/>
                <xsd:element ref="ns3:ihsAnkomstDatum" minOccurs="0"/>
                <xsd:element ref="ns3:ihsUpprattades" minOccurs="0"/>
                <xsd:element ref="ns3:ihsStatus" minOccurs="0"/>
                <xsd:element ref="ns3:ihsSkyddskod" minOccurs="0"/>
                <xsd:element ref="ns2:ihsParagraf" minOccurs="0"/>
                <xsd:element ref="ns3:ihsFornamn" minOccurs="0"/>
                <xsd:element ref="ns3:ihsEfternamn" minOccurs="0"/>
                <xsd:element ref="ns3:ihsOrganisation" minOccurs="0"/>
                <xsd:element ref="ns3:ihsStatusDate" minOccurs="0"/>
                <xsd:element ref="ns1:_vti_ItemHoldRecordStatus" minOccurs="0"/>
                <xsd:element ref="ns1:_vti_ItemDeclaredRecord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13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14" nillable="true" ma:displayName="Deklarerad som arkivhandling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4e0f-0c70-4ab9-b863-0177e6ddd247" elementFormDefault="qualified">
    <xsd:import namespace="http://schemas.microsoft.com/office/2006/documentManagement/types"/>
    <xsd:import namespace="http://schemas.microsoft.com/office/infopath/2007/PartnerControls"/>
    <xsd:element name="ihsHandlingstyp" ma:index="2" nillable="true" ma:displayName="Handlingstyp" ma:list="{6bb561b4-c556-48e7-9b07-112a240fae5d}" ma:internalName="ihsHandlingstyp" ma:showField="Title" ma:web="{97779deb-327c-49e3-b32e-41db7afc429d}">
      <xsd:simpleType>
        <xsd:restriction base="dms:Lookup"/>
      </xsd:simpleType>
    </xsd:element>
    <xsd:element name="ihsParagraf" ma:index="8" nillable="true" ma:displayName="Paragraf" ma:list="{50a0bb60-1f86-48dd-b679-62a739504af5}" ma:internalName="ihsParagraf" ma:showField="Title" ma:web="{97779deb-327c-49e3-b32e-41db7afc429d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1a627-299b-4fb9-8db7-88d5c4fbcfca" elementFormDefault="qualified">
    <xsd:import namespace="http://schemas.microsoft.com/office/2006/documentManagement/types"/>
    <xsd:import namespace="http://schemas.microsoft.com/office/infopath/2007/PartnerControls"/>
    <xsd:element name="ihsRiktning" ma:index="3" nillable="true" ma:displayName="Riktning" ma:default="(inget)" ma:format="Dropdown" ma:internalName="ihsRiktning">
      <xsd:simpleType>
        <xsd:restriction base="dms:Choice">
          <xsd:enumeration value="(inget)"/>
          <xsd:enumeration value="Inkommande"/>
          <xsd:enumeration value="Upprättat"/>
          <xsd:enumeration value="Utgående"/>
        </xsd:restriction>
      </xsd:simpleType>
    </xsd:element>
    <xsd:element name="ihsAnkomstDatum" ma:index="4" nillable="true" ma:displayName="Ankomstdatum" ma:format="DateOnly" ma:internalName="ihsAnkomstDatum">
      <xsd:simpleType>
        <xsd:restriction base="dms:DateTime"/>
      </xsd:simpleType>
    </xsd:element>
    <xsd:element name="ihsUpprattades" ma:index="5" nillable="true" ma:displayName="Färdigst/exp-datum" ma:format="DateOnly" ma:internalName="ihsUpprattades">
      <xsd:simpleType>
        <xsd:restriction base="dms:DateTime"/>
      </xsd:simpleType>
    </xsd:element>
    <xsd:element name="ihsStatus" ma:index="6" nillable="true" ma:displayName="Status" ma:default="Under arbete" ma:format="Dropdown" ma:internalName="ihsStatus">
      <xsd:simpleType>
        <xsd:restriction base="dms:Choice">
          <xsd:enumeration value="Under arbete"/>
          <xsd:enumeration value="För godkännande"/>
          <xsd:enumeration value="Registrerat"/>
        </xsd:restriction>
      </xsd:simpleType>
    </xsd:element>
    <xsd:element name="ihsSkyddskod" ma:index="7" nillable="true" ma:displayName="Skyddskod" ma:default="Normal" ma:description="Välj hög om sekretess" ma:format="Dropdown" ma:internalName="ihsSkyddskod">
      <xsd:simpleType>
        <xsd:restriction base="dms:Choice">
          <xsd:enumeration value="Normal"/>
          <xsd:enumeration value="Hög"/>
        </xsd:restriction>
      </xsd:simpleType>
    </xsd:element>
    <xsd:element name="ihsFornamn" ma:index="9" nillable="true" ma:displayName="Avsändare/mottagare Förnamn" ma:internalName="ihsFornamn">
      <xsd:simpleType>
        <xsd:restriction base="dms:Text"/>
      </xsd:simpleType>
    </xsd:element>
    <xsd:element name="ihsEfternamn" ma:index="10" nillable="true" ma:displayName="Avsändare/mottagare Efternamn" ma:internalName="ihsEfternamn">
      <xsd:simpleType>
        <xsd:restriction base="dms:Text"/>
      </xsd:simpleType>
    </xsd:element>
    <xsd:element name="ihsOrganisation" ma:index="11" nillable="true" ma:displayName="Avsändare/mottagare Organisation" ma:internalName="ihsOrganisation">
      <xsd:simpleType>
        <xsd:restriction base="dms:Text"/>
      </xsd:simpleType>
    </xsd:element>
    <xsd:element name="ihsStatusDate" ma:index="12" nillable="true" ma:displayName="Skickad till p360" ma:format="DateOnly" ma:hidden="true" ma:indexed="true" ma:internalName="ihs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9deb-327c-49e3-b32e-41db7afc4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02D1-54C1-4D77-8FF4-49AB89F36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2C9A5-E6B4-4DFD-B540-E1B9BDAC992D}">
  <ds:schemaRefs>
    <ds:schemaRef ds:uri="http://schemas.microsoft.com/office/2006/metadata/properties"/>
    <ds:schemaRef ds:uri="http://schemas.microsoft.com/office/infopath/2007/PartnerControls"/>
    <ds:schemaRef ds:uri="f7e1a627-299b-4fb9-8db7-88d5c4fbcfca"/>
    <ds:schemaRef ds:uri="http://schemas.microsoft.com/sharepoint/v4"/>
    <ds:schemaRef ds:uri="fa564e0f-0c70-4ab9-b863-0177e6ddd247"/>
  </ds:schemaRefs>
</ds:datastoreItem>
</file>

<file path=customXml/itemProps3.xml><?xml version="1.0" encoding="utf-8"?>
<ds:datastoreItem xmlns:ds="http://schemas.openxmlformats.org/officeDocument/2006/customXml" ds:itemID="{386C951A-2D45-4C08-AA71-681B1BB5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564e0f-0c70-4ab9-b863-0177e6ddd247"/>
    <ds:schemaRef ds:uri="f7e1a627-299b-4fb9-8db7-88d5c4fbcfca"/>
    <ds:schemaRef ds:uri="97779deb-327c-49e3-b32e-41db7afc42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69E7E-B051-416D-9CF4-0E60ADC7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 eng</Template>
  <TotalTime>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MSB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Forsman Jessica</dc:creator>
  <cp:keywords/>
  <dc:description/>
  <cp:lastModifiedBy>Skog Fanny</cp:lastModifiedBy>
  <cp:revision>2</cp:revision>
  <cp:lastPrinted>2019-01-03T09:58:00Z</cp:lastPrinted>
  <dcterms:created xsi:type="dcterms:W3CDTF">2022-08-30T07:33:00Z</dcterms:created>
  <dcterms:modified xsi:type="dcterms:W3CDTF">2022-08-30T07:33:00Z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0x010100FF2DE9572B2AC0499401F8717B899990</vt:lpwstr>
  </property>
  <property fmtid="{D5CDD505-2E9C-101B-9397-08002B2CF9AE}" pid="3" name="MSB_SiteBusinessProcess">
    <vt:lpwstr>1;#Standard|42db7290-f92b-446b-999c-1bee6d848af0</vt:lpwstr>
  </property>
  <property fmtid="{D5CDD505-2E9C-101B-9397-08002B2CF9AE}" pid="4" name="MSB_DocumentType">
    <vt:lpwstr/>
  </property>
</Properties>
</file>