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3412" w14:textId="77777777" w:rsidR="00652775" w:rsidRDefault="00652775" w:rsidP="00652775">
      <w:pPr>
        <w:keepNext/>
        <w:keepLines/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uppressAutoHyphens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lang w:eastAsia="sv-SE"/>
        </w:rPr>
      </w:pPr>
    </w:p>
    <w:p w14:paraId="67CC7C8A" w14:textId="526AAF66" w:rsidR="00652775" w:rsidRPr="005E2920" w:rsidRDefault="00652775" w:rsidP="00652775">
      <w:pPr>
        <w:keepNext/>
        <w:keepLines/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uppressAutoHyphens/>
        <w:spacing w:after="24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aps/>
          <w:sz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lang w:eastAsia="sv-SE"/>
        </w:rPr>
        <w:t xml:space="preserve">annexes to acceptance letter </w:t>
      </w:r>
    </w:p>
    <w:p w14:paraId="2AD2B8FD" w14:textId="608ED4B3" w:rsidR="00652775" w:rsidRPr="00306B6F" w:rsidRDefault="00652775" w:rsidP="00652775">
      <w:pPr>
        <w:widowControl w:val="0"/>
        <w:tabs>
          <w:tab w:val="left" w:pos="-931"/>
          <w:tab w:val="left" w:pos="-211"/>
          <w:tab w:val="left" w:pos="1085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 w:eastAsia="sv-SE"/>
        </w:rPr>
      </w:pPr>
      <w:r w:rsidRPr="00306B6F">
        <w:rPr>
          <w:rFonts w:ascii="Times New Roman" w:eastAsia="Times New Roman" w:hAnsi="Times New Roman" w:cs="Times New Roman"/>
          <w:sz w:val="28"/>
          <w:lang w:val="en-US" w:eastAsia="sv-SE"/>
        </w:rPr>
        <w:t xml:space="preserve">International Training </w:t>
      </w:r>
      <w:proofErr w:type="spellStart"/>
      <w:r w:rsidRPr="00306B6F">
        <w:rPr>
          <w:rFonts w:ascii="Times New Roman" w:eastAsia="Times New Roman" w:hAnsi="Times New Roman" w:cs="Times New Roman"/>
          <w:sz w:val="28"/>
          <w:lang w:val="en-US" w:eastAsia="sv-SE"/>
        </w:rPr>
        <w:t>Programme</w:t>
      </w:r>
      <w:proofErr w:type="spellEnd"/>
      <w:r w:rsidRPr="00306B6F">
        <w:rPr>
          <w:rFonts w:ascii="Times New Roman" w:eastAsia="Times New Roman" w:hAnsi="Times New Roman" w:cs="Times New Roman"/>
          <w:sz w:val="28"/>
          <w:lang w:val="en-US" w:eastAsia="sv-SE"/>
        </w:rPr>
        <w:t xml:space="preserve"> ITP</w:t>
      </w:r>
      <w:r>
        <w:rPr>
          <w:rFonts w:ascii="Times New Roman" w:eastAsia="Times New Roman" w:hAnsi="Times New Roman" w:cs="Times New Roman"/>
          <w:sz w:val="28"/>
          <w:lang w:val="en-US" w:eastAsia="sv-SE"/>
        </w:rPr>
        <w:t>320/</w:t>
      </w:r>
      <w:r w:rsidR="00776310">
        <w:rPr>
          <w:rFonts w:ascii="Times New Roman" w:eastAsia="Times New Roman" w:hAnsi="Times New Roman" w:cs="Times New Roman"/>
          <w:sz w:val="28"/>
          <w:lang w:val="en-US" w:eastAsia="sv-SE"/>
        </w:rPr>
        <w:t>6</w:t>
      </w:r>
      <w:r w:rsidRPr="00306B6F">
        <w:rPr>
          <w:rFonts w:ascii="Times New Roman" w:eastAsia="Times New Roman" w:hAnsi="Times New Roman" w:cs="Times New Roman"/>
          <w:sz w:val="28"/>
          <w:lang w:val="en-US" w:eastAsia="sv-SE"/>
        </w:rPr>
        <w:t xml:space="preserve"> </w:t>
      </w:r>
    </w:p>
    <w:p w14:paraId="710F893D" w14:textId="77777777" w:rsidR="00652775" w:rsidRPr="00306B6F" w:rsidRDefault="00652775" w:rsidP="00652775">
      <w:pPr>
        <w:widowControl w:val="0"/>
        <w:tabs>
          <w:tab w:val="left" w:pos="-931"/>
          <w:tab w:val="left" w:pos="-211"/>
          <w:tab w:val="left" w:pos="1085"/>
          <w:tab w:val="left" w:pos="2381"/>
          <w:tab w:val="left" w:pos="3677"/>
          <w:tab w:val="left" w:pos="4973"/>
          <w:tab w:val="left" w:pos="6269"/>
          <w:tab w:val="left" w:pos="7565"/>
          <w:tab w:val="left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sv-SE"/>
        </w:rPr>
      </w:pPr>
      <w:r w:rsidRPr="00306B6F">
        <w:rPr>
          <w:rFonts w:ascii="Times New Roman" w:eastAsia="Times New Roman" w:hAnsi="Times New Roman" w:cs="Times New Roman"/>
          <w:i/>
          <w:sz w:val="28"/>
          <w:lang w:val="en-US" w:eastAsia="sv-SE"/>
        </w:rPr>
        <w:t>“</w:t>
      </w:r>
      <w:r>
        <w:rPr>
          <w:rFonts w:ascii="Times New Roman" w:eastAsia="Times New Roman" w:hAnsi="Times New Roman" w:cs="Times New Roman"/>
          <w:i/>
          <w:sz w:val="28"/>
          <w:lang w:val="en-US" w:eastAsia="sv-SE"/>
        </w:rPr>
        <w:t xml:space="preserve">Developing </w:t>
      </w:r>
      <w:r w:rsidRPr="00306B6F">
        <w:rPr>
          <w:rFonts w:ascii="Times New Roman" w:eastAsia="Times New Roman" w:hAnsi="Times New Roman" w:cs="Times New Roman"/>
          <w:i/>
          <w:sz w:val="28"/>
          <w:lang w:val="en-US" w:eastAsia="sv-SE"/>
        </w:rPr>
        <w:t xml:space="preserve">Strategies for </w:t>
      </w:r>
      <w:r>
        <w:rPr>
          <w:rFonts w:ascii="Times New Roman" w:eastAsia="Times New Roman" w:hAnsi="Times New Roman" w:cs="Times New Roman"/>
          <w:i/>
          <w:sz w:val="28"/>
          <w:lang w:val="en-US" w:eastAsia="sv-SE"/>
        </w:rPr>
        <w:t xml:space="preserve">National </w:t>
      </w:r>
      <w:r w:rsidRPr="00306B6F">
        <w:rPr>
          <w:rFonts w:ascii="Times New Roman" w:eastAsia="Times New Roman" w:hAnsi="Times New Roman" w:cs="Times New Roman"/>
          <w:i/>
          <w:sz w:val="28"/>
          <w:lang w:val="en-US" w:eastAsia="sv-SE"/>
        </w:rPr>
        <w:t>Chemicals Management”</w:t>
      </w:r>
    </w:p>
    <w:p w14:paraId="0E312CD0" w14:textId="77777777" w:rsidR="006B2CC4" w:rsidRDefault="006B2CC4" w:rsidP="006B2CC4">
      <w:pPr>
        <w:keepNext/>
        <w:keepLines/>
        <w:tabs>
          <w:tab w:val="left" w:pos="-1134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uppressAutoHyphens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lang w:eastAsia="sv-SE"/>
        </w:rPr>
      </w:pPr>
    </w:p>
    <w:p w14:paraId="19341BD6" w14:textId="206A209B" w:rsidR="00396AA4" w:rsidRPr="00652775" w:rsidRDefault="00396AA4" w:rsidP="00872DB6">
      <w:pPr>
        <w:tabs>
          <w:tab w:val="left" w:pos="0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/>
        </w:rPr>
        <w:br w:type="page"/>
      </w:r>
    </w:p>
    <w:p w14:paraId="7F1C945D" w14:textId="77777777" w:rsidR="000D64BB" w:rsidRPr="007143F1" w:rsidRDefault="000D64BB" w:rsidP="00F8126A">
      <w:pPr>
        <w:rPr>
          <w:b/>
          <w:i/>
          <w:lang w:val="en-US"/>
        </w:rPr>
      </w:pPr>
      <w:r w:rsidRPr="007143F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lastRenderedPageBreak/>
        <w:t>ANNEX</w:t>
      </w:r>
      <w:r w:rsidR="00854A67" w:rsidRPr="007143F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 xml:space="preserve"> 1</w:t>
      </w:r>
      <w:r w:rsidRPr="007143F1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ab/>
      </w:r>
      <w:r w:rsidRPr="007143F1">
        <w:rPr>
          <w:rFonts w:ascii="Times New Roman" w:eastAsia="Times New Roman" w:hAnsi="Times New Roman" w:cs="Times New Roman"/>
          <w:b/>
          <w:szCs w:val="20"/>
          <w:lang w:val="en-US"/>
        </w:rPr>
        <w:tab/>
      </w:r>
      <w:r w:rsidRPr="007143F1">
        <w:rPr>
          <w:rFonts w:ascii="Times New Roman" w:eastAsia="Times New Roman" w:hAnsi="Times New Roman" w:cs="Times New Roman"/>
          <w:b/>
          <w:szCs w:val="20"/>
          <w:lang w:val="en-US"/>
        </w:rPr>
        <w:tab/>
      </w:r>
      <w:r w:rsidRPr="007143F1">
        <w:rPr>
          <w:rFonts w:ascii="Times New Roman" w:eastAsia="Times New Roman" w:hAnsi="Times New Roman" w:cs="Times New Roman"/>
          <w:b/>
          <w:szCs w:val="20"/>
          <w:lang w:val="en-US"/>
        </w:rPr>
        <w:tab/>
      </w:r>
      <w:r w:rsidRPr="007143F1">
        <w:rPr>
          <w:rFonts w:ascii="Times New Roman" w:eastAsia="Times New Roman" w:hAnsi="Times New Roman" w:cs="Times New Roman"/>
          <w:b/>
          <w:szCs w:val="20"/>
          <w:lang w:val="en-US"/>
        </w:rPr>
        <w:tab/>
      </w:r>
      <w:r w:rsidRPr="007143F1">
        <w:rPr>
          <w:rFonts w:ascii="Times New Roman" w:eastAsia="Times New Roman" w:hAnsi="Times New Roman" w:cs="Times New Roman"/>
          <w:b/>
          <w:szCs w:val="20"/>
          <w:lang w:val="en-US"/>
        </w:rPr>
        <w:tab/>
      </w:r>
    </w:p>
    <w:p w14:paraId="0674B9C3" w14:textId="75C0EC3F" w:rsidR="000D64BB" w:rsidRPr="00F8126A" w:rsidRDefault="000D64BB" w:rsidP="00F8126A">
      <w:pPr>
        <w:pStyle w:val="Rubrik1"/>
        <w:rPr>
          <w:rFonts w:ascii="Times New Roman" w:eastAsia="Times New Roman" w:hAnsi="Times New Roman"/>
          <w:b/>
          <w:sz w:val="28"/>
        </w:rPr>
      </w:pPr>
      <w:r w:rsidRPr="00F8126A">
        <w:rPr>
          <w:rFonts w:ascii="Times New Roman" w:eastAsia="Times New Roman" w:hAnsi="Times New Roman"/>
          <w:b/>
          <w:sz w:val="28"/>
        </w:rPr>
        <w:t xml:space="preserve">General rules </w:t>
      </w:r>
      <w:r w:rsidR="002953DA">
        <w:rPr>
          <w:rFonts w:ascii="Times New Roman" w:eastAsia="Times New Roman" w:hAnsi="Times New Roman"/>
          <w:b/>
          <w:sz w:val="28"/>
        </w:rPr>
        <w:t xml:space="preserve">(Code of Conduct) </w:t>
      </w:r>
      <w:r w:rsidRPr="00F8126A">
        <w:rPr>
          <w:rFonts w:ascii="Times New Roman" w:eastAsia="Times New Roman" w:hAnsi="Times New Roman"/>
          <w:b/>
          <w:sz w:val="28"/>
        </w:rPr>
        <w:t xml:space="preserve">for participants in </w:t>
      </w:r>
      <w:proofErr w:type="spellStart"/>
      <w:r w:rsidRPr="00F8126A">
        <w:rPr>
          <w:rFonts w:ascii="Times New Roman" w:eastAsia="Times New Roman" w:hAnsi="Times New Roman"/>
          <w:b/>
          <w:sz w:val="28"/>
        </w:rPr>
        <w:t>Sida’s</w:t>
      </w:r>
      <w:proofErr w:type="spellEnd"/>
      <w:r w:rsidRPr="00F8126A">
        <w:rPr>
          <w:rFonts w:ascii="Times New Roman" w:eastAsia="Times New Roman" w:hAnsi="Times New Roman"/>
          <w:b/>
          <w:sz w:val="28"/>
        </w:rPr>
        <w:t xml:space="preserve"> International Training Programmes</w:t>
      </w:r>
    </w:p>
    <w:p w14:paraId="470718A0" w14:textId="77777777" w:rsidR="00872DB6" w:rsidRPr="005E2920" w:rsidRDefault="00872DB6" w:rsidP="00872DB6">
      <w:pPr>
        <w:tabs>
          <w:tab w:val="left" w:pos="567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sv-SE"/>
        </w:rPr>
      </w:pPr>
    </w:p>
    <w:p w14:paraId="76488119" w14:textId="77777777" w:rsidR="00872DB6" w:rsidRDefault="00872DB6" w:rsidP="00F554A6">
      <w:pPr>
        <w:tabs>
          <w:tab w:val="left" w:pos="567"/>
          <w:tab w:val="left" w:pos="8222"/>
        </w:tabs>
        <w:spacing w:line="240" w:lineRule="auto"/>
        <w:rPr>
          <w:rFonts w:ascii="Times New Roman" w:eastAsia="Times New Roman" w:hAnsi="Times New Roman" w:cs="Times New Roman"/>
          <w:lang w:eastAsia="sv-SE"/>
        </w:rPr>
      </w:pPr>
      <w:r w:rsidRPr="005E2920">
        <w:rPr>
          <w:rFonts w:ascii="Times New Roman" w:eastAsia="Times New Roman" w:hAnsi="Times New Roman" w:cs="Times New Roman"/>
          <w:lang w:eastAsia="sv-SE"/>
        </w:rPr>
        <w:t xml:space="preserve">The </w:t>
      </w:r>
      <w:r>
        <w:rPr>
          <w:rFonts w:ascii="Times New Roman" w:eastAsia="Times New Roman" w:hAnsi="Times New Roman" w:cs="Times New Roman"/>
          <w:lang w:eastAsia="sv-SE"/>
        </w:rPr>
        <w:t xml:space="preserve">overall and study-specific </w:t>
      </w:r>
      <w:r w:rsidRPr="005E2920">
        <w:rPr>
          <w:rFonts w:ascii="Times New Roman" w:eastAsia="Times New Roman" w:hAnsi="Times New Roman" w:cs="Times New Roman"/>
          <w:lang w:eastAsia="sv-SE"/>
        </w:rPr>
        <w:t>rules apply for the whole programme period and shall be followed in all its parts.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Pr="005E2920">
        <w:rPr>
          <w:rFonts w:ascii="Times New Roman" w:eastAsia="Times New Roman" w:hAnsi="Times New Roman" w:cs="Times New Roman"/>
          <w:lang w:eastAsia="sv-SE"/>
        </w:rPr>
        <w:t>Confirmation o</w:t>
      </w:r>
      <w:r>
        <w:rPr>
          <w:rFonts w:ascii="Times New Roman" w:eastAsia="Times New Roman" w:hAnsi="Times New Roman" w:cs="Times New Roman"/>
          <w:lang w:eastAsia="sv-SE"/>
        </w:rPr>
        <w:t>f</w:t>
      </w:r>
      <w:r w:rsidRPr="005E2920">
        <w:rPr>
          <w:rFonts w:ascii="Times New Roman" w:eastAsia="Times New Roman" w:hAnsi="Times New Roman" w:cs="Times New Roman"/>
          <w:lang w:eastAsia="sv-SE"/>
        </w:rPr>
        <w:t xml:space="preserve"> participation means that </w:t>
      </w:r>
      <w:r>
        <w:rPr>
          <w:rFonts w:ascii="Times New Roman" w:eastAsia="Times New Roman" w:hAnsi="Times New Roman" w:cs="Times New Roman"/>
          <w:lang w:eastAsia="sv-SE"/>
        </w:rPr>
        <w:t xml:space="preserve">you </w:t>
      </w:r>
      <w:r w:rsidRPr="005E2920">
        <w:rPr>
          <w:rFonts w:ascii="Times New Roman" w:eastAsia="Times New Roman" w:hAnsi="Times New Roman" w:cs="Times New Roman"/>
          <w:lang w:eastAsia="sv-SE"/>
        </w:rPr>
        <w:t>have understood and accepted these rules.</w:t>
      </w:r>
    </w:p>
    <w:p w14:paraId="568D8727" w14:textId="77777777" w:rsidR="00872DB6" w:rsidRPr="00D314AD" w:rsidRDefault="00872DB6" w:rsidP="00F554A6">
      <w:pPr>
        <w:spacing w:line="240" w:lineRule="auto"/>
        <w:rPr>
          <w:rFonts w:ascii="Times New Roman" w:eastAsia="Times New Roman" w:hAnsi="Times New Roman" w:cs="Times New Roman"/>
        </w:rPr>
      </w:pPr>
      <w:r w:rsidRPr="00D314AD">
        <w:rPr>
          <w:rFonts w:ascii="Times New Roman" w:eastAsia="Times New Roman" w:hAnsi="Times New Roman" w:cs="Times New Roman"/>
        </w:rPr>
        <w:t xml:space="preserve">The rules are intended to facilitate your participation in the training programme and support the ambition to reach the overall and specific objectives.  </w:t>
      </w:r>
    </w:p>
    <w:p w14:paraId="0E86D2BD" w14:textId="77777777" w:rsidR="00872DB6" w:rsidRPr="00D314AD" w:rsidRDefault="00872DB6" w:rsidP="00F554A6">
      <w:pPr>
        <w:spacing w:line="240" w:lineRule="auto"/>
        <w:rPr>
          <w:rFonts w:ascii="Times New Roman" w:eastAsia="Times New Roman" w:hAnsi="Times New Roman" w:cs="Times New Roman"/>
        </w:rPr>
      </w:pPr>
      <w:r w:rsidRPr="00D314AD">
        <w:rPr>
          <w:rFonts w:ascii="Times New Roman" w:eastAsia="Times New Roman" w:hAnsi="Times New Roman" w:cs="Times New Roman"/>
        </w:rPr>
        <w:t xml:space="preserve">As a participant, you will at all times be regarded as a representative of your country. In your contacts with other participants, organisers and lecturers (including social contacts outside the programme) you are expected to act accordingly. </w:t>
      </w:r>
    </w:p>
    <w:p w14:paraId="654F61E4" w14:textId="77777777" w:rsidR="00872DB6" w:rsidRPr="00D314AD" w:rsidRDefault="00872DB6" w:rsidP="00F554A6">
      <w:pPr>
        <w:spacing w:line="240" w:lineRule="auto"/>
        <w:rPr>
          <w:rFonts w:ascii="Times New Roman" w:eastAsia="Times New Roman" w:hAnsi="Times New Roman" w:cs="Times New Roman"/>
        </w:rPr>
      </w:pPr>
    </w:p>
    <w:p w14:paraId="316B61BD" w14:textId="29D75693" w:rsidR="00872DB6" w:rsidRPr="00D314AD" w:rsidRDefault="00872DB6" w:rsidP="00F554A6">
      <w:pPr>
        <w:spacing w:line="240" w:lineRule="auto"/>
        <w:rPr>
          <w:rFonts w:ascii="Times New Roman" w:eastAsia="Times New Roman" w:hAnsi="Times New Roman" w:cs="Times New Roman"/>
          <w:u w:val="single"/>
        </w:rPr>
      </w:pPr>
      <w:r w:rsidRPr="00D314AD">
        <w:rPr>
          <w:rFonts w:ascii="Times New Roman" w:eastAsia="Times New Roman" w:hAnsi="Times New Roman" w:cs="Times New Roman"/>
          <w:u w:val="single"/>
        </w:rPr>
        <w:t>Overall rules</w:t>
      </w:r>
      <w:r w:rsidR="00B92E7F">
        <w:rPr>
          <w:rFonts w:ascii="Times New Roman" w:eastAsia="Times New Roman" w:hAnsi="Times New Roman" w:cs="Times New Roman"/>
          <w:u w:val="single"/>
        </w:rPr>
        <w:t xml:space="preserve"> for conduct and behaviour</w:t>
      </w:r>
      <w:r w:rsidR="002953DA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7F915770" w14:textId="0D2C1066" w:rsidR="00872DB6" w:rsidRPr="00F554A6" w:rsidRDefault="00872DB6" w:rsidP="00F554A6">
      <w:pPr>
        <w:pStyle w:val="Liststycke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 xml:space="preserve">To follow national legislation and other regulations. </w:t>
      </w:r>
    </w:p>
    <w:p w14:paraId="05D46458" w14:textId="77777777" w:rsidR="00872DB6" w:rsidRPr="00F554A6" w:rsidRDefault="00872DB6" w:rsidP="00F554A6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8"/>
        </w:rPr>
      </w:pPr>
    </w:p>
    <w:p w14:paraId="401A32CD" w14:textId="77777777" w:rsidR="00872DB6" w:rsidRPr="00F554A6" w:rsidRDefault="00872DB6" w:rsidP="00F554A6">
      <w:pPr>
        <w:pStyle w:val="Liststycke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>To show respect in all your contacts regardless of sex, age, ethnic background, political or religious belief.</w:t>
      </w:r>
    </w:p>
    <w:p w14:paraId="481BAA1B" w14:textId="77777777" w:rsidR="00872DB6" w:rsidRPr="00F554A6" w:rsidRDefault="00872DB6" w:rsidP="00F554A6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14:paraId="68599A29" w14:textId="77777777" w:rsidR="00872DB6" w:rsidRPr="00F554A6" w:rsidRDefault="00872DB6" w:rsidP="00F554A6">
      <w:pPr>
        <w:pStyle w:val="Liststycke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>To be aware that all forms of discrimination, sexual harassment, abuse of alcohol or drugs are strictly prohibited.</w:t>
      </w:r>
    </w:p>
    <w:p w14:paraId="507BF441" w14:textId="77777777" w:rsidR="00872DB6" w:rsidRPr="00D314AD" w:rsidRDefault="00872DB6" w:rsidP="00872D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5647E4" w14:textId="77777777" w:rsidR="00872DB6" w:rsidRPr="00D314AD" w:rsidRDefault="00EA68FE" w:rsidP="00872DB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Programme</w:t>
      </w:r>
      <w:r w:rsidR="00872DB6" w:rsidRPr="00D314AD">
        <w:rPr>
          <w:rFonts w:ascii="Times New Roman" w:eastAsia="Times New Roman" w:hAnsi="Times New Roman" w:cs="Times New Roman"/>
          <w:u w:val="single"/>
        </w:rPr>
        <w:t>-specific rules</w:t>
      </w:r>
    </w:p>
    <w:p w14:paraId="0F10CD59" w14:textId="77777777" w:rsidR="00872DB6" w:rsidRPr="00F554A6" w:rsidRDefault="00872DB6" w:rsidP="00872DB6">
      <w:pPr>
        <w:pStyle w:val="Liststycke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 xml:space="preserve">To take responsibility for your studies and share your knowledge with other participants. </w:t>
      </w:r>
    </w:p>
    <w:p w14:paraId="12A288CE" w14:textId="77777777" w:rsidR="00F554A6" w:rsidRPr="00F554A6" w:rsidRDefault="00872DB6" w:rsidP="00F554A6">
      <w:pPr>
        <w:pStyle w:val="Liststycke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>To take responsibility for equipment put at your disposal by the organiser during the programme. This equipment is to be used solely for the benefit of your studies.</w:t>
      </w:r>
    </w:p>
    <w:p w14:paraId="00670687" w14:textId="77777777" w:rsidR="00A131DE" w:rsidRPr="00F554A6" w:rsidRDefault="00A131DE" w:rsidP="00F554A6">
      <w:pPr>
        <w:pStyle w:val="Liststycke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 xml:space="preserve">To inform and regularly discuss the development of the project proposal with the programme organisers during the preparatory phase of the programme. </w:t>
      </w:r>
    </w:p>
    <w:p w14:paraId="0B722BA8" w14:textId="77777777" w:rsidR="00872DB6" w:rsidRPr="00F554A6" w:rsidRDefault="00A131DE" w:rsidP="00872DB6">
      <w:pPr>
        <w:pStyle w:val="Liststycke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 xml:space="preserve">To inform and regularly discuss the proceeding of the project with the programme organisers during the </w:t>
      </w:r>
      <w:r w:rsidR="00D71301" w:rsidRPr="00F554A6">
        <w:rPr>
          <w:rFonts w:ascii="Times New Roman" w:eastAsia="Times New Roman" w:hAnsi="Times New Roman" w:cs="Times New Roman"/>
        </w:rPr>
        <w:t xml:space="preserve">interim period </w:t>
      </w:r>
      <w:r w:rsidRPr="00F554A6">
        <w:rPr>
          <w:rFonts w:ascii="Times New Roman" w:eastAsia="Times New Roman" w:hAnsi="Times New Roman" w:cs="Times New Roman"/>
        </w:rPr>
        <w:t>of the programme.</w:t>
      </w:r>
    </w:p>
    <w:p w14:paraId="360191DE" w14:textId="77777777" w:rsidR="00D71301" w:rsidRPr="00F554A6" w:rsidRDefault="00872DB6" w:rsidP="00F554A6">
      <w:pPr>
        <w:pStyle w:val="Liststycke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>To take part in evaluations and other assessments relating to the programme.</w:t>
      </w:r>
    </w:p>
    <w:p w14:paraId="7545BE96" w14:textId="77777777" w:rsidR="00D71301" w:rsidRPr="00F554A6" w:rsidRDefault="00D71301" w:rsidP="005A507A">
      <w:pPr>
        <w:pStyle w:val="Liststycke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F554A6">
        <w:rPr>
          <w:rFonts w:ascii="Times New Roman" w:eastAsia="Times New Roman" w:hAnsi="Times New Roman" w:cs="Times New Roman"/>
        </w:rPr>
        <w:t>To respect that family members are not allowed to accompany programme participants.</w:t>
      </w:r>
    </w:p>
    <w:p w14:paraId="0FAD8651" w14:textId="77777777" w:rsidR="00872DB6" w:rsidRPr="00D314AD" w:rsidRDefault="00872DB6" w:rsidP="00872D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0694CA" w14:textId="77777777" w:rsidR="00872DB6" w:rsidRPr="00D314AD" w:rsidRDefault="00872DB6" w:rsidP="00872DB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314AD">
        <w:rPr>
          <w:rFonts w:ascii="Times New Roman" w:eastAsia="Times New Roman" w:hAnsi="Times New Roman" w:cs="Times New Roman"/>
          <w:u w:val="single"/>
        </w:rPr>
        <w:t>Sanctions</w:t>
      </w:r>
    </w:p>
    <w:p w14:paraId="0A86C82D" w14:textId="77777777" w:rsidR="00D71301" w:rsidRPr="00D71301" w:rsidRDefault="00872DB6" w:rsidP="00D713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14AD">
        <w:rPr>
          <w:rFonts w:ascii="Times New Roman" w:eastAsia="Times New Roman" w:hAnsi="Times New Roman" w:cs="Times New Roman"/>
        </w:rPr>
        <w:t>Violation of these rules may lead to sanctions. Within the mandate of Sida, one possible sanction is suspension from the programme and disbandment to the home country.</w:t>
      </w:r>
      <w:r w:rsidR="00D71301"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6FBA2210" w14:textId="77777777" w:rsidR="00951105" w:rsidRPr="007143F1" w:rsidRDefault="00854A67" w:rsidP="00F8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143F1">
        <w:rPr>
          <w:rFonts w:ascii="Times New Roman" w:eastAsia="Times New Roman" w:hAnsi="Times New Roman" w:cs="Times New Roman"/>
          <w:b/>
          <w:sz w:val="28"/>
        </w:rPr>
        <w:lastRenderedPageBreak/>
        <w:t>ANNEX 2</w:t>
      </w:r>
    </w:p>
    <w:p w14:paraId="52B9B719" w14:textId="77777777" w:rsidR="006C04DC" w:rsidRDefault="006C04DC" w:rsidP="00F8126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228F1F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confirm my participation in all parts of the programme according to the rules.</w:t>
      </w:r>
    </w:p>
    <w:p w14:paraId="37D97134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D8A2AC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E55E9A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14:paraId="6A6B03AC" w14:textId="77777777" w:rsidR="00AC58AA" w:rsidRPr="006C04DC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C04DC">
        <w:rPr>
          <w:rFonts w:ascii="Times New Roman" w:eastAsia="Times New Roman" w:hAnsi="Times New Roman" w:cs="Times New Roman"/>
          <w:i/>
        </w:rPr>
        <w:t>(Signature)</w:t>
      </w:r>
    </w:p>
    <w:p w14:paraId="2678D380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568C34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4D4AEF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14:paraId="3B407476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participant (in print)</w:t>
      </w:r>
    </w:p>
    <w:p w14:paraId="32C0B134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5AE5AB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29996E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endorse the participation of</w:t>
      </w:r>
    </w:p>
    <w:p w14:paraId="75EFCF4C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F09B9C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8E7309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………………………………………………………….</w:t>
      </w:r>
    </w:p>
    <w:p w14:paraId="7BDFDF0E" w14:textId="71D2E98A" w:rsidR="00AC58AA" w:rsidRDefault="00A64B83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(N</w:t>
      </w:r>
      <w:r w:rsidR="00AC58AA" w:rsidRPr="006C04DC">
        <w:rPr>
          <w:rFonts w:ascii="Times New Roman" w:eastAsia="Times New Roman" w:hAnsi="Times New Roman" w:cs="Times New Roman"/>
          <w:i/>
        </w:rPr>
        <w:t>ame of participant)</w:t>
      </w:r>
      <w:r w:rsidR="00AC58AA">
        <w:rPr>
          <w:rFonts w:ascii="Times New Roman" w:eastAsia="Times New Roman" w:hAnsi="Times New Roman" w:cs="Times New Roman"/>
        </w:rPr>
        <w:tab/>
      </w:r>
    </w:p>
    <w:p w14:paraId="567D2488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EF4668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all parts of the programme “Developing Strategies for National Chemicals Management, including support to the change project.</w:t>
      </w:r>
    </w:p>
    <w:p w14:paraId="0B6CC4D3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C7793D" w14:textId="77777777" w:rsidR="00AC58AA" w:rsidRPr="00717781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7781">
        <w:rPr>
          <w:rFonts w:ascii="Times New Roman" w:eastAsia="Times New Roman" w:hAnsi="Times New Roman" w:cs="Times New Roman"/>
        </w:rPr>
        <w:t>On behalf of</w:t>
      </w:r>
    </w:p>
    <w:p w14:paraId="0D8307E8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6D31496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AC9BF5F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</w:t>
      </w:r>
    </w:p>
    <w:p w14:paraId="48BF632C" w14:textId="2C5433F9" w:rsidR="00AC58AA" w:rsidRDefault="00A64B83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(N</w:t>
      </w:r>
      <w:r w:rsidR="00AC58AA">
        <w:rPr>
          <w:rFonts w:ascii="Times New Roman" w:eastAsia="Times New Roman" w:hAnsi="Times New Roman" w:cs="Times New Roman"/>
          <w:i/>
        </w:rPr>
        <w:t>ominating organisation)</w:t>
      </w:r>
    </w:p>
    <w:p w14:paraId="714C69A5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B7DD6E7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5AA2E6A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CC371D3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………………………………………………………...</w:t>
      </w:r>
    </w:p>
    <w:p w14:paraId="60F272E8" w14:textId="77777777" w:rsidR="00AC58AA" w:rsidRPr="006C04DC" w:rsidRDefault="00AC58AA" w:rsidP="00AC58A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(Signature)</w:t>
      </w:r>
    </w:p>
    <w:p w14:paraId="502F2484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98CDEB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2094C6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CF8590E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………………………………………………….</w:t>
      </w:r>
    </w:p>
    <w:p w14:paraId="4E7D41EE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(in print)</w:t>
      </w:r>
    </w:p>
    <w:p w14:paraId="36572B1E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1DE7B4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4EBB03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………………………………………………….</w:t>
      </w:r>
    </w:p>
    <w:p w14:paraId="366914AB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Official position</w:t>
      </w:r>
    </w:p>
    <w:p w14:paraId="784AAEE5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249208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032D12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………………………………………………….</w:t>
      </w:r>
    </w:p>
    <w:p w14:paraId="16E50886" w14:textId="77777777" w:rsidR="00AC58AA" w:rsidRDefault="00AC58AA" w:rsidP="00AC5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</w:t>
      </w:r>
    </w:p>
    <w:p w14:paraId="310E098C" w14:textId="1BE6E64C" w:rsidR="00717781" w:rsidRDefault="00717781" w:rsidP="00AC58AA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17781" w:rsidSect="00991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7CDF" w14:textId="77777777" w:rsidR="00181AAD" w:rsidRDefault="00181AAD" w:rsidP="000E5CCC">
      <w:pPr>
        <w:spacing w:after="0" w:line="240" w:lineRule="auto"/>
      </w:pPr>
      <w:r>
        <w:separator/>
      </w:r>
    </w:p>
  </w:endnote>
  <w:endnote w:type="continuationSeparator" w:id="0">
    <w:p w14:paraId="5739223F" w14:textId="77777777" w:rsidR="00181AAD" w:rsidRDefault="00181AAD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C7D6" w14:textId="77777777" w:rsidR="00776310" w:rsidRDefault="007763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E4DB" w14:textId="378B53FA" w:rsidR="00181AAD" w:rsidRPr="00BF60CC" w:rsidRDefault="00181AAD" w:rsidP="00BF60CC">
    <w:pPr>
      <w:pStyle w:val="Sidfot"/>
      <w:jc w:val="center"/>
      <w:rPr>
        <w:rFonts w:ascii="Garamond" w:hAnsi="Garamond"/>
        <w:sz w:val="22"/>
      </w:rPr>
    </w:pPr>
    <w:r w:rsidRPr="00BF60CC">
      <w:rPr>
        <w:rFonts w:ascii="Garamond" w:hAnsi="Garamond"/>
        <w:sz w:val="22"/>
      </w:rPr>
      <w:fldChar w:fldCharType="begin"/>
    </w:r>
    <w:r w:rsidRPr="00BF60CC">
      <w:rPr>
        <w:rFonts w:ascii="Garamond" w:hAnsi="Garamond"/>
        <w:sz w:val="22"/>
      </w:rPr>
      <w:instrText xml:space="preserve"> PAGE  \* Arabic  \* MERGEFORMAT </w:instrText>
    </w:r>
    <w:r w:rsidRPr="00BF60CC">
      <w:rPr>
        <w:rFonts w:ascii="Garamond" w:hAnsi="Garamond"/>
        <w:sz w:val="22"/>
      </w:rPr>
      <w:fldChar w:fldCharType="separate"/>
    </w:r>
    <w:r w:rsidR="009C0EBB">
      <w:rPr>
        <w:rFonts w:ascii="Garamond" w:hAnsi="Garamond"/>
        <w:noProof/>
        <w:sz w:val="22"/>
      </w:rPr>
      <w:t>4</w:t>
    </w:r>
    <w:r w:rsidRPr="00BF60CC">
      <w:rPr>
        <w:rFonts w:ascii="Garamond" w:hAnsi="Garamond"/>
        <w:sz w:val="22"/>
      </w:rPr>
      <w:fldChar w:fldCharType="end"/>
    </w:r>
    <w:r w:rsidRPr="00BF60CC">
      <w:rPr>
        <w:rFonts w:ascii="Garamond" w:hAnsi="Garamond"/>
        <w:sz w:val="22"/>
      </w:rPr>
      <w:t xml:space="preserve"> (</w:t>
    </w:r>
    <w:r w:rsidR="00776310">
      <w:fldChar w:fldCharType="begin"/>
    </w:r>
    <w:r w:rsidR="00776310">
      <w:instrText xml:space="preserve"> NUMPAGES  \* Arabic  \* MERGEFORMAT </w:instrText>
    </w:r>
    <w:r w:rsidR="00776310">
      <w:fldChar w:fldCharType="separate"/>
    </w:r>
    <w:r w:rsidR="009C0EBB" w:rsidRPr="009C0EBB">
      <w:rPr>
        <w:rFonts w:ascii="Garamond" w:hAnsi="Garamond"/>
        <w:noProof/>
        <w:sz w:val="22"/>
      </w:rPr>
      <w:t>4</w:t>
    </w:r>
    <w:r w:rsidR="00776310">
      <w:rPr>
        <w:rFonts w:ascii="Garamond" w:hAnsi="Garamond"/>
        <w:noProof/>
        <w:sz w:val="22"/>
      </w:rPr>
      <w:fldChar w:fldCharType="end"/>
    </w:r>
    <w:r w:rsidRPr="00BF60CC">
      <w:rPr>
        <w:rFonts w:ascii="Garamond" w:hAnsi="Garamond"/>
        <w:sz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2C3A" w14:textId="77777777" w:rsidR="00181AAD" w:rsidRPr="002375BA" w:rsidRDefault="00181AAD" w:rsidP="00374D1D">
    <w:pPr>
      <w:pStyle w:val="Sidfot"/>
      <w:spacing w:before="480" w:after="60"/>
      <w:ind w:left="-1134"/>
      <w:rPr>
        <w:sz w:val="16"/>
        <w:szCs w:val="16"/>
      </w:rPr>
    </w:pPr>
    <w:r>
      <w:rPr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3B55378" wp14:editId="0E5023EC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7010" cy="166687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EDBFE" w14:textId="77777777" w:rsidR="00181AAD" w:rsidRPr="00450ECE" w:rsidRDefault="00181AAD" w:rsidP="00F51854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r w:rsidR="00776310">
                            <w:fldChar w:fldCharType="begin"/>
                          </w:r>
                          <w:r w:rsidR="00776310">
                            <w:instrText xml:space="preserve"> DOCPROPERTY  Mall-id  \* MERGEFORMAT </w:instrText>
                          </w:r>
                          <w:r w:rsidR="00776310">
                            <w:fldChar w:fldCharType="separate"/>
                          </w:r>
                          <w:r w:rsidR="009B28C6" w:rsidRPr="009B28C6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MAG-0001</w:t>
                          </w:r>
                          <w:r w:rsidR="00776310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r w:rsidR="00776310">
                            <w:fldChar w:fldCharType="begin"/>
                          </w:r>
                          <w:r w:rsidR="00776310">
                            <w:instrText xml:space="preserve"> DOCPROPERTY  Malldatum  \* MERGEFORMAT </w:instrText>
                          </w:r>
                          <w:r w:rsidR="00776310">
                            <w:fldChar w:fldCharType="separate"/>
                          </w:r>
                          <w:r w:rsidR="009B28C6" w:rsidRPr="009B28C6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2012-06-20</w:t>
                          </w:r>
                          <w:r w:rsidR="00776310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bookmarkStart w:id="10" w:name="NewDoc"/>
                          <w:r>
                            <w:t xml:space="preserve"> </w:t>
                          </w:r>
                          <w:bookmarkEnd w:id="10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553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85pt;margin-top:580.7pt;width:16.3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" stroked="f">
              <v:textbox style="layout-flow:vertical;mso-layout-flow-alt:bottom-to-top" inset="0,0,0,0">
                <w:txbxContent>
                  <w:p w14:paraId="337EDBFE" w14:textId="77777777" w:rsidR="00181AAD" w:rsidRPr="00450ECE" w:rsidRDefault="00181AAD" w:rsidP="00F51854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r w:rsidR="00652775">
                      <w:fldChar w:fldCharType="begin"/>
                    </w:r>
                    <w:r w:rsidR="00652775">
                      <w:instrText xml:space="preserve"> DOCPROPERTY  Mall-id  \* MERGEFORMAT </w:instrText>
                    </w:r>
                    <w:r w:rsidR="00652775">
                      <w:fldChar w:fldCharType="separate"/>
                    </w:r>
                    <w:r w:rsidR="009B28C6" w:rsidRPr="009B28C6">
                      <w:rPr>
                        <w:rFonts w:ascii="Verdana" w:hAnsi="Verdana"/>
                        <w:sz w:val="8"/>
                        <w:szCs w:val="8"/>
                      </w:rPr>
                      <w:t>MAG-0001</w:t>
                    </w:r>
                    <w:r w:rsidR="00652775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r w:rsidR="00652775">
                      <w:fldChar w:fldCharType="begin"/>
                    </w:r>
                    <w:r w:rsidR="00652775">
                      <w:instrText xml:space="preserve"> DOCPROPERTY  Malldatum  \* MERGEFORMAT </w:instrText>
                    </w:r>
                    <w:r w:rsidR="00652775">
                      <w:fldChar w:fldCharType="separate"/>
                    </w:r>
                    <w:r w:rsidR="009B28C6" w:rsidRPr="009B28C6">
                      <w:rPr>
                        <w:rFonts w:ascii="Verdana" w:hAnsi="Verdana"/>
                        <w:sz w:val="8"/>
                        <w:szCs w:val="8"/>
                      </w:rPr>
                      <w:t>2012-06-20</w:t>
                    </w:r>
                    <w:r w:rsidR="00652775">
                      <w:rPr>
                        <w:rFonts w:ascii="Verdana" w:hAnsi="Verdana"/>
                        <w:sz w:val="8"/>
                        <w:szCs w:val="8"/>
                      </w:rPr>
                      <w:fldChar w:fldCharType="end"/>
                    </w:r>
                    <w:r>
                      <w:t xml:space="preserve"> </w:t>
                    </w:r>
                    <w:bookmarkStart w:id="11" w:name="NewDoc"/>
                    <w:r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bookmarkStart w:id="11" w:name="OOrgName"/>
    <w:r>
      <w:rPr>
        <w:sz w:val="16"/>
        <w:szCs w:val="16"/>
      </w:rPr>
      <w:t>Swedish Chemicals Agency</w:t>
    </w:r>
    <w:bookmarkEnd w:id="11"/>
  </w:p>
  <w:tbl>
    <w:tblPr>
      <w:tblStyle w:val="Tabellrutnt"/>
      <w:tblW w:w="10376" w:type="dxa"/>
      <w:tblInd w:w="-1134" w:type="dxa"/>
      <w:tblBorders>
        <w:top w:val="single" w:sz="8" w:space="0" w:color="FF7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1379"/>
      <w:gridCol w:w="1881"/>
      <w:gridCol w:w="2126"/>
      <w:gridCol w:w="1462"/>
      <w:gridCol w:w="1543"/>
    </w:tblGrid>
    <w:tr w:rsidR="00181AAD" w:rsidRPr="002375BA" w14:paraId="567FA272" w14:textId="77777777" w:rsidTr="007C5134">
      <w:tc>
        <w:tcPr>
          <w:tcW w:w="1985" w:type="dxa"/>
          <w:tcMar>
            <w:left w:w="0" w:type="dxa"/>
          </w:tcMar>
        </w:tcPr>
        <w:p w14:paraId="2AA3B43E" w14:textId="77777777" w:rsidR="00181AAD" w:rsidRPr="002375BA" w:rsidRDefault="00181AAD" w:rsidP="00C301EB">
          <w:pPr>
            <w:pStyle w:val="Sidfot"/>
            <w:spacing w:before="60"/>
            <w:rPr>
              <w:i/>
            </w:rPr>
          </w:pPr>
          <w:bookmarkStart w:id="12" w:name="LOPostAddr"/>
          <w:r>
            <w:rPr>
              <w:i/>
            </w:rPr>
            <w:t>Mailing address</w:t>
          </w:r>
          <w:bookmarkEnd w:id="12"/>
        </w:p>
      </w:tc>
      <w:tc>
        <w:tcPr>
          <w:tcW w:w="1379" w:type="dxa"/>
        </w:tcPr>
        <w:p w14:paraId="65467C13" w14:textId="77777777" w:rsidR="00181AAD" w:rsidRPr="002375BA" w:rsidRDefault="00181AAD" w:rsidP="00C301EB">
          <w:pPr>
            <w:pStyle w:val="Sidfot"/>
            <w:spacing w:before="60"/>
            <w:rPr>
              <w:i/>
            </w:rPr>
          </w:pPr>
          <w:bookmarkStart w:id="13" w:name="LOVisitAddr"/>
          <w:r>
            <w:rPr>
              <w:i/>
            </w:rPr>
            <w:t>Visit</w:t>
          </w:r>
          <w:bookmarkEnd w:id="13"/>
        </w:p>
      </w:tc>
      <w:tc>
        <w:tcPr>
          <w:tcW w:w="1881" w:type="dxa"/>
        </w:tcPr>
        <w:p w14:paraId="5C12BEAA" w14:textId="77777777" w:rsidR="00181AAD" w:rsidRPr="002375BA" w:rsidRDefault="00181AAD" w:rsidP="00C301EB">
          <w:pPr>
            <w:pStyle w:val="Sidfot"/>
            <w:spacing w:before="60"/>
            <w:rPr>
              <w:i/>
            </w:rPr>
          </w:pPr>
          <w:bookmarkStart w:id="14" w:name="LInvoicingAddr"/>
          <w:r>
            <w:rPr>
              <w:i/>
            </w:rPr>
            <w:t>Invoicing address</w:t>
          </w:r>
          <w:bookmarkEnd w:id="14"/>
        </w:p>
      </w:tc>
      <w:tc>
        <w:tcPr>
          <w:tcW w:w="2126" w:type="dxa"/>
        </w:tcPr>
        <w:p w14:paraId="562970D3" w14:textId="77777777" w:rsidR="00181AAD" w:rsidRPr="002375BA" w:rsidRDefault="00181AAD" w:rsidP="00C301EB">
          <w:pPr>
            <w:pStyle w:val="Sidfot"/>
            <w:spacing w:before="60"/>
            <w:rPr>
              <w:i/>
            </w:rPr>
          </w:pPr>
          <w:bookmarkStart w:id="15" w:name="LPhoneFax"/>
          <w:r>
            <w:rPr>
              <w:i/>
            </w:rPr>
            <w:t>Phone &amp; fax</w:t>
          </w:r>
          <w:bookmarkEnd w:id="15"/>
        </w:p>
      </w:tc>
      <w:tc>
        <w:tcPr>
          <w:tcW w:w="1462" w:type="dxa"/>
        </w:tcPr>
        <w:p w14:paraId="0EDA2C2B" w14:textId="77777777" w:rsidR="00181AAD" w:rsidRPr="002375BA" w:rsidRDefault="00181AAD" w:rsidP="00C301EB">
          <w:pPr>
            <w:pStyle w:val="Sidfot"/>
            <w:spacing w:before="60"/>
            <w:rPr>
              <w:i/>
            </w:rPr>
          </w:pPr>
          <w:r w:rsidRPr="002375BA">
            <w:rPr>
              <w:i/>
            </w:rPr>
            <w:t>Internet</w:t>
          </w:r>
        </w:p>
      </w:tc>
      <w:tc>
        <w:tcPr>
          <w:tcW w:w="1543" w:type="dxa"/>
        </w:tcPr>
        <w:p w14:paraId="62DD151B" w14:textId="77777777" w:rsidR="00181AAD" w:rsidRPr="002375BA" w:rsidRDefault="00181AAD" w:rsidP="00C301EB">
          <w:pPr>
            <w:pStyle w:val="Sidfot"/>
            <w:spacing w:before="60"/>
            <w:rPr>
              <w:i/>
            </w:rPr>
          </w:pPr>
          <w:bookmarkStart w:id="16" w:name="LORegNo"/>
          <w:r>
            <w:rPr>
              <w:i/>
            </w:rPr>
            <w:t>VAT No</w:t>
          </w:r>
          <w:bookmarkEnd w:id="16"/>
        </w:p>
      </w:tc>
    </w:tr>
    <w:tr w:rsidR="00181AAD" w14:paraId="338FA7D5" w14:textId="77777777" w:rsidTr="007C5134">
      <w:tc>
        <w:tcPr>
          <w:tcW w:w="1985" w:type="dxa"/>
          <w:tcMar>
            <w:left w:w="0" w:type="dxa"/>
          </w:tcMar>
        </w:tcPr>
        <w:p w14:paraId="7987CFFE" w14:textId="77777777" w:rsidR="00181AAD" w:rsidRDefault="00181AAD" w:rsidP="00A2701F">
          <w:pPr>
            <w:pStyle w:val="Sidfot"/>
          </w:pPr>
          <w:bookmarkStart w:id="17" w:name="OPostAddr"/>
          <w:r>
            <w:t>Box 2</w:t>
          </w:r>
          <w:bookmarkEnd w:id="17"/>
        </w:p>
        <w:p w14:paraId="6A4348A5" w14:textId="77777777" w:rsidR="00181AAD" w:rsidRDefault="00181AAD" w:rsidP="006F68CA">
          <w:pPr>
            <w:pStyle w:val="Sidfot"/>
          </w:pPr>
          <w:bookmarkStart w:id="18" w:name="OZipCity"/>
          <w:r>
            <w:t xml:space="preserve">SE-172 13 </w:t>
          </w:r>
          <w:proofErr w:type="spellStart"/>
          <w:r>
            <w:t>Sundbyberg</w:t>
          </w:r>
          <w:bookmarkEnd w:id="18"/>
          <w:proofErr w:type="spellEnd"/>
          <w:r>
            <w:t xml:space="preserve">  </w:t>
          </w:r>
          <w:bookmarkStart w:id="19" w:name="OCountry"/>
          <w:r>
            <w:t>Sweden</w:t>
          </w:r>
          <w:bookmarkEnd w:id="19"/>
        </w:p>
      </w:tc>
      <w:tc>
        <w:tcPr>
          <w:tcW w:w="1379" w:type="dxa"/>
        </w:tcPr>
        <w:p w14:paraId="3246C812" w14:textId="77777777" w:rsidR="00181AAD" w:rsidRDefault="00181AAD" w:rsidP="00B679C6">
          <w:pPr>
            <w:pStyle w:val="Sidfot"/>
          </w:pPr>
          <w:bookmarkStart w:id="20" w:name="OVisitAddr"/>
          <w:proofErr w:type="spellStart"/>
          <w:r>
            <w:t>Esplanaden</w:t>
          </w:r>
          <w:proofErr w:type="spellEnd"/>
          <w:r>
            <w:t xml:space="preserve"> 3A, </w:t>
          </w:r>
          <w:proofErr w:type="spellStart"/>
          <w:r>
            <w:t>Sundbyberg</w:t>
          </w:r>
          <w:bookmarkEnd w:id="20"/>
          <w:proofErr w:type="spellEnd"/>
        </w:p>
      </w:tc>
      <w:tc>
        <w:tcPr>
          <w:tcW w:w="1881" w:type="dxa"/>
        </w:tcPr>
        <w:p w14:paraId="6076241E" w14:textId="77777777" w:rsidR="00181AAD" w:rsidRDefault="00181AAD" w:rsidP="00A2701F">
          <w:pPr>
            <w:pStyle w:val="Sidfot"/>
          </w:pPr>
          <w:bookmarkStart w:id="21" w:name="OInvoicingPostAddr"/>
          <w:r>
            <w:t>FE 124</w:t>
          </w:r>
          <w:bookmarkEnd w:id="21"/>
        </w:p>
        <w:p w14:paraId="2F547AFA" w14:textId="77777777" w:rsidR="00181AAD" w:rsidRDefault="00181AAD" w:rsidP="009A0F4C">
          <w:pPr>
            <w:pStyle w:val="Sidfot"/>
          </w:pPr>
          <w:bookmarkStart w:id="22" w:name="OInvoicingZipAddr"/>
          <w:r>
            <w:t xml:space="preserve">SE-838 80 </w:t>
          </w:r>
          <w:proofErr w:type="spellStart"/>
          <w:r w:rsidR="009A0F4C">
            <w:t>Frösön</w:t>
          </w:r>
          <w:bookmarkEnd w:id="22"/>
          <w:proofErr w:type="spellEnd"/>
          <w:r>
            <w:t xml:space="preserve">      </w:t>
          </w:r>
          <w:bookmarkStart w:id="23" w:name="OCountry2"/>
          <w:r>
            <w:t>Sweden</w:t>
          </w:r>
          <w:bookmarkEnd w:id="23"/>
        </w:p>
      </w:tc>
      <w:tc>
        <w:tcPr>
          <w:tcW w:w="2126" w:type="dxa"/>
        </w:tcPr>
        <w:p w14:paraId="56FE87C2" w14:textId="77777777" w:rsidR="00181AAD" w:rsidRDefault="00181AAD" w:rsidP="00A2701F">
          <w:pPr>
            <w:pStyle w:val="Sidfot"/>
          </w:pPr>
          <w:bookmarkStart w:id="24" w:name="LOPhoneMain"/>
          <w:r>
            <w:t>Phone</w:t>
          </w:r>
          <w:bookmarkEnd w:id="24"/>
          <w:r>
            <w:t xml:space="preserve"> </w:t>
          </w:r>
          <w:bookmarkStart w:id="25" w:name="OPhone"/>
          <w:r>
            <w:t>+46 8 519 41 100</w:t>
          </w:r>
          <w:bookmarkEnd w:id="25"/>
        </w:p>
        <w:p w14:paraId="7DAB0D7E" w14:textId="77777777" w:rsidR="00181AAD" w:rsidRDefault="00181AAD" w:rsidP="00A2701F">
          <w:pPr>
            <w:pStyle w:val="Sidfot"/>
          </w:pPr>
          <w:r>
            <w:t xml:space="preserve">Fax </w:t>
          </w:r>
          <w:bookmarkStart w:id="26" w:name="OFax"/>
          <w:r>
            <w:t>+46 8 735 76 98</w:t>
          </w:r>
          <w:bookmarkEnd w:id="26"/>
        </w:p>
      </w:tc>
      <w:tc>
        <w:tcPr>
          <w:tcW w:w="1462" w:type="dxa"/>
        </w:tcPr>
        <w:p w14:paraId="263189D2" w14:textId="77777777" w:rsidR="00181AAD" w:rsidRDefault="00181AAD" w:rsidP="00A2701F">
          <w:pPr>
            <w:pStyle w:val="Sidfot"/>
          </w:pPr>
          <w:bookmarkStart w:id="27" w:name="OWeb"/>
          <w:r>
            <w:t>www.kemi.se</w:t>
          </w:r>
          <w:bookmarkEnd w:id="27"/>
        </w:p>
        <w:p w14:paraId="5580F842" w14:textId="77777777" w:rsidR="00181AAD" w:rsidRDefault="00181AAD" w:rsidP="00A2701F">
          <w:pPr>
            <w:pStyle w:val="Sidfot"/>
          </w:pPr>
          <w:bookmarkStart w:id="28" w:name="OEMail"/>
          <w:r>
            <w:t>kemi@kemi.se</w:t>
          </w:r>
          <w:bookmarkEnd w:id="28"/>
        </w:p>
      </w:tc>
      <w:tc>
        <w:tcPr>
          <w:tcW w:w="1543" w:type="dxa"/>
        </w:tcPr>
        <w:p w14:paraId="4FC0D3F1" w14:textId="77777777" w:rsidR="00181AAD" w:rsidRDefault="00181AAD" w:rsidP="00A2701F">
          <w:pPr>
            <w:pStyle w:val="Sidfot"/>
          </w:pPr>
          <w:bookmarkStart w:id="29" w:name="ORegNo"/>
          <w:r>
            <w:t>SE202100388001</w:t>
          </w:r>
          <w:bookmarkEnd w:id="29"/>
        </w:p>
      </w:tc>
    </w:tr>
  </w:tbl>
  <w:p w14:paraId="292663B5" w14:textId="77777777" w:rsidR="00181AAD" w:rsidRPr="00B679C6" w:rsidRDefault="00181AA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03EA" w14:textId="77777777" w:rsidR="00181AAD" w:rsidRDefault="00181AAD" w:rsidP="000E5CCC">
      <w:pPr>
        <w:spacing w:after="0" w:line="240" w:lineRule="auto"/>
      </w:pPr>
      <w:r>
        <w:separator/>
      </w:r>
    </w:p>
  </w:footnote>
  <w:footnote w:type="continuationSeparator" w:id="0">
    <w:p w14:paraId="7A9510AC" w14:textId="77777777" w:rsidR="00181AAD" w:rsidRDefault="00181AAD" w:rsidP="000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69ED" w14:textId="77777777" w:rsidR="00776310" w:rsidRDefault="007763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6EA2" w14:textId="77777777" w:rsidR="00776310" w:rsidRDefault="0077631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3402"/>
      <w:gridCol w:w="1701"/>
    </w:tblGrid>
    <w:tr w:rsidR="00181AAD" w14:paraId="32C57EE0" w14:textId="77777777" w:rsidTr="006A1FC1">
      <w:tc>
        <w:tcPr>
          <w:tcW w:w="5245" w:type="dxa"/>
          <w:vMerge w:val="restart"/>
        </w:tcPr>
        <w:p w14:paraId="1383B3D8" w14:textId="77777777" w:rsidR="00181AAD" w:rsidRDefault="00181AAD" w:rsidP="00EC0B94">
          <w:pPr>
            <w:pStyle w:val="Sidhuvud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9264" behindDoc="1" locked="0" layoutInCell="0" allowOverlap="1" wp14:anchorId="22F8DAD6" wp14:editId="3FEFF5CB">
                <wp:simplePos x="0" y="0"/>
                <wp:positionH relativeFrom="page">
                  <wp:posOffset>74930</wp:posOffset>
                </wp:positionH>
                <wp:positionV relativeFrom="page">
                  <wp:posOffset>37465</wp:posOffset>
                </wp:positionV>
                <wp:extent cx="1080000" cy="580374"/>
                <wp:effectExtent l="0" t="0" r="6350" b="0"/>
                <wp:wrapNone/>
                <wp:docPr id="2" name="Logo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03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gridSpan w:val="2"/>
        </w:tcPr>
        <w:p w14:paraId="3E9726A8" w14:textId="77777777" w:rsidR="00181AAD" w:rsidRPr="000D46E9" w:rsidRDefault="00181AAD" w:rsidP="00876248">
          <w:pPr>
            <w:pStyle w:val="Ledtext"/>
          </w:pPr>
        </w:p>
        <w:p w14:paraId="47B2D5EB" w14:textId="77777777" w:rsidR="00181AAD" w:rsidRPr="000D46E9" w:rsidRDefault="00181AAD" w:rsidP="00812B97">
          <w:pPr>
            <w:pStyle w:val="Sidhuvud"/>
            <w:rPr>
              <w:caps/>
            </w:rPr>
          </w:pPr>
        </w:p>
      </w:tc>
    </w:tr>
    <w:tr w:rsidR="00181AAD" w14:paraId="2CA7E9A0" w14:textId="77777777" w:rsidTr="006A1FC1">
      <w:tc>
        <w:tcPr>
          <w:tcW w:w="5245" w:type="dxa"/>
          <w:vMerge/>
        </w:tcPr>
        <w:p w14:paraId="5DA11D6E" w14:textId="77777777" w:rsidR="00181AAD" w:rsidRDefault="00181AAD">
          <w:pPr>
            <w:pStyle w:val="Sidhuvud"/>
          </w:pPr>
        </w:p>
      </w:tc>
      <w:tc>
        <w:tcPr>
          <w:tcW w:w="3402" w:type="dxa"/>
        </w:tcPr>
        <w:p w14:paraId="6D2598EB" w14:textId="61C5AF1E" w:rsidR="00181AAD" w:rsidRPr="009676F3" w:rsidRDefault="00776310" w:rsidP="00A64B83">
          <w:pPr>
            <w:pStyle w:val="Ledtex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</w:rPr>
            <w:t xml:space="preserve">May </w:t>
          </w:r>
          <w:r w:rsidR="00A64B83">
            <w:rPr>
              <w:rFonts w:ascii="Times New Roman" w:hAnsi="Times New Roman" w:cs="Times New Roman"/>
              <w:sz w:val="24"/>
            </w:rPr>
            <w:t>20</w:t>
          </w:r>
          <w:r w:rsidR="008B24D1">
            <w:rPr>
              <w:rFonts w:ascii="Times New Roman" w:hAnsi="Times New Roman" w:cs="Times New Roman"/>
              <w:sz w:val="24"/>
            </w:rPr>
            <w:t>2</w:t>
          </w:r>
          <w:r>
            <w:rPr>
              <w:rFonts w:ascii="Times New Roman" w:hAnsi="Times New Roman" w:cs="Times New Roman"/>
              <w:sz w:val="24"/>
            </w:rPr>
            <w:t>2</w:t>
          </w:r>
        </w:p>
      </w:tc>
      <w:tc>
        <w:tcPr>
          <w:tcW w:w="1701" w:type="dxa"/>
        </w:tcPr>
        <w:p w14:paraId="003C8431" w14:textId="1FC5B6B0" w:rsidR="00181AAD" w:rsidRPr="009676F3" w:rsidRDefault="00181AAD" w:rsidP="008B24D1">
          <w:pPr>
            <w:pStyle w:val="Ledtext"/>
            <w:rPr>
              <w:rFonts w:ascii="Times New Roman" w:hAnsi="Times New Roman" w:cs="Times New Roman"/>
            </w:rPr>
          </w:pPr>
        </w:p>
      </w:tc>
    </w:tr>
    <w:tr w:rsidR="00181AAD" w:rsidRPr="002319B8" w14:paraId="3A7F0D6F" w14:textId="77777777" w:rsidTr="006A1FC1">
      <w:tc>
        <w:tcPr>
          <w:tcW w:w="5245" w:type="dxa"/>
        </w:tcPr>
        <w:p w14:paraId="40BA5DD7" w14:textId="77777777" w:rsidR="00181AAD" w:rsidRPr="00776310" w:rsidRDefault="00181AAD" w:rsidP="00876248">
          <w:pPr>
            <w:pStyle w:val="Ledtext"/>
            <w:rPr>
              <w:lang w:val="en-US"/>
            </w:rPr>
          </w:pPr>
        </w:p>
        <w:p w14:paraId="48AEEA9B" w14:textId="77777777" w:rsidR="00FD3E5C" w:rsidRPr="00776310" w:rsidRDefault="00FD3E5C" w:rsidP="00FD3E5C">
          <w:pPr>
            <w:rPr>
              <w:rFonts w:ascii="Times New Roman" w:eastAsia="Times New Roman" w:hAnsi="Times New Roman" w:cs="Times New Roman"/>
              <w:sz w:val="22"/>
              <w:szCs w:val="20"/>
              <w:lang w:val="en-US" w:eastAsia="sv-SE"/>
            </w:rPr>
          </w:pPr>
          <w:r w:rsidRPr="00776310">
            <w:rPr>
              <w:rFonts w:ascii="Times New Roman" w:eastAsia="Times New Roman" w:hAnsi="Times New Roman" w:cs="Times New Roman"/>
              <w:sz w:val="22"/>
              <w:szCs w:val="20"/>
              <w:lang w:val="en-US" w:eastAsia="sv-SE"/>
            </w:rPr>
            <w:t xml:space="preserve">International </w:t>
          </w:r>
          <w:r w:rsidR="009E3426" w:rsidRPr="00776310">
            <w:rPr>
              <w:rFonts w:ascii="Times New Roman" w:eastAsia="Times New Roman" w:hAnsi="Times New Roman" w:cs="Times New Roman"/>
              <w:sz w:val="22"/>
              <w:szCs w:val="20"/>
              <w:lang w:val="en-US" w:eastAsia="sv-SE"/>
            </w:rPr>
            <w:t>Unit</w:t>
          </w:r>
        </w:p>
        <w:p w14:paraId="796B0C8E" w14:textId="40EFD5DB" w:rsidR="00FD3E5C" w:rsidRPr="00776310" w:rsidRDefault="00776310" w:rsidP="00FD3E5C">
          <w:pPr>
            <w:rPr>
              <w:rFonts w:ascii="Times New Roman" w:eastAsia="Times New Roman" w:hAnsi="Times New Roman" w:cs="Times New Roman"/>
              <w:sz w:val="22"/>
              <w:szCs w:val="20"/>
              <w:lang w:val="en-US" w:eastAsia="sv-SE"/>
            </w:rPr>
          </w:pPr>
          <w:bookmarkStart w:id="0" w:name="Namn"/>
          <w:bookmarkStart w:id="1" w:name="nattit"/>
          <w:bookmarkStart w:id="2" w:name="Inttit"/>
          <w:bookmarkEnd w:id="0"/>
          <w:bookmarkEnd w:id="1"/>
          <w:bookmarkEnd w:id="2"/>
          <w:r w:rsidRPr="00776310">
            <w:rPr>
              <w:rFonts w:ascii="Times New Roman" w:eastAsia="Times New Roman" w:hAnsi="Times New Roman" w:cs="Times New Roman"/>
              <w:sz w:val="22"/>
              <w:szCs w:val="20"/>
              <w:lang w:val="en-US" w:eastAsia="sv-SE"/>
            </w:rPr>
            <w:t>H</w:t>
          </w:r>
          <w:r>
            <w:rPr>
              <w:rFonts w:ascii="Times New Roman" w:eastAsia="Times New Roman" w:hAnsi="Times New Roman" w:cs="Times New Roman"/>
              <w:sz w:val="22"/>
              <w:szCs w:val="20"/>
              <w:lang w:val="en-US" w:eastAsia="sv-SE"/>
            </w:rPr>
            <w:t>elena Parkman</w:t>
          </w:r>
        </w:p>
        <w:p w14:paraId="1ACD9208" w14:textId="77777777" w:rsidR="00FD3E5C" w:rsidRPr="001A1445" w:rsidRDefault="006B2CC4" w:rsidP="00FD3E5C">
          <w:pPr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</w:pPr>
          <w:r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>Programme Manager</w:t>
          </w:r>
        </w:p>
        <w:p w14:paraId="5B680CDA" w14:textId="5E922C01" w:rsidR="00FD3E5C" w:rsidRPr="001A1445" w:rsidRDefault="00FD3E5C" w:rsidP="00FD3E5C">
          <w:pPr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</w:pPr>
          <w:r w:rsidRPr="001A1445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sym w:font="Wingdings" w:char="F028"/>
          </w:r>
          <w:r w:rsidRPr="001A1445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 xml:space="preserve"> </w:t>
          </w:r>
          <w:bookmarkStart w:id="3" w:name="Inttel"/>
          <w:bookmarkStart w:id="4" w:name="Nattel"/>
          <w:bookmarkEnd w:id="3"/>
          <w:bookmarkEnd w:id="4"/>
          <w:r w:rsidRPr="001A1445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>+46 8 519 41</w:t>
          </w:r>
          <w:r w:rsidR="00F8126A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> </w:t>
          </w:r>
          <w:r w:rsidR="00776310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>201</w:t>
          </w:r>
        </w:p>
        <w:p w14:paraId="41C20021" w14:textId="77777777" w:rsidR="00FD3E5C" w:rsidRPr="001A1445" w:rsidRDefault="00FD3E5C" w:rsidP="00FD3E5C">
          <w:pPr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</w:pPr>
          <w:bookmarkStart w:id="5" w:name="Epost"/>
          <w:bookmarkEnd w:id="5"/>
          <w:r w:rsidRPr="001A1445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 xml:space="preserve">e-mail: </w:t>
          </w:r>
          <w:r w:rsidR="006B2CC4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>itp</w:t>
          </w:r>
          <w:r w:rsidRPr="001A1445">
            <w:rPr>
              <w:rFonts w:ascii="Times New Roman" w:eastAsia="Times New Roman" w:hAnsi="Times New Roman" w:cs="Times New Roman"/>
              <w:sz w:val="22"/>
              <w:szCs w:val="20"/>
              <w:lang w:eastAsia="sv-SE"/>
            </w:rPr>
            <w:t>@kemi.se</w:t>
          </w:r>
        </w:p>
        <w:p w14:paraId="4A8BD245" w14:textId="441A369A" w:rsidR="00181AAD" w:rsidRDefault="00181AAD" w:rsidP="00767622">
          <w:pPr>
            <w:pStyle w:val="Sidhuvu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REF  OTitle </w:instrText>
          </w:r>
          <w:r w:rsidR="009676F3">
            <w:instrText xml:space="preserve"> \* MERGEFORMAT </w:instrText>
          </w:r>
          <w:r>
            <w:fldChar w:fldCharType="end"/>
          </w:r>
          <w:r>
            <w:instrText xml:space="preserve"> = "" "" "," </w:instrText>
          </w:r>
          <w:r w:rsidR="00776310">
            <w:fldChar w:fldCharType="separate"/>
          </w:r>
          <w:r>
            <w:fldChar w:fldCharType="end"/>
          </w:r>
          <w:r>
            <w:t xml:space="preserve"> </w:t>
          </w:r>
          <w:bookmarkStart w:id="6" w:name="OTitle"/>
          <w:bookmarkEnd w:id="6"/>
        </w:p>
      </w:tc>
      <w:tc>
        <w:tcPr>
          <w:tcW w:w="3402" w:type="dxa"/>
        </w:tcPr>
        <w:p w14:paraId="710E8A90" w14:textId="77777777" w:rsidR="00181AAD" w:rsidRPr="009676F3" w:rsidRDefault="00181AAD" w:rsidP="005E2920">
          <w:pPr>
            <w:pStyle w:val="Ledtext"/>
            <w:rPr>
              <w:rFonts w:ascii="Times New Roman" w:hAnsi="Times New Roman" w:cs="Times New Roman"/>
            </w:rPr>
          </w:pPr>
          <w:bookmarkStart w:id="7" w:name="RRef"/>
          <w:bookmarkEnd w:id="7"/>
        </w:p>
        <w:p w14:paraId="74D65481" w14:textId="46FE9E54" w:rsidR="009552E7" w:rsidRDefault="009552E7" w:rsidP="00601C27">
          <w:pPr>
            <w:rPr>
              <w:rFonts w:ascii="Times New Roman" w:hAnsi="Times New Roman" w:cs="Times New Roman"/>
            </w:rPr>
          </w:pPr>
        </w:p>
        <w:p w14:paraId="30AF38EF" w14:textId="77777777" w:rsidR="00BB6C17" w:rsidRPr="005D1701" w:rsidRDefault="00BB6C17" w:rsidP="006B2CC4">
          <w:pPr>
            <w:rPr>
              <w:rFonts w:ascii="Times New Roman" w:hAnsi="Times New Roman" w:cs="Times New Roman"/>
            </w:rPr>
          </w:pPr>
        </w:p>
        <w:p w14:paraId="0D84C842" w14:textId="2A0F5005" w:rsidR="006A1FC1" w:rsidRPr="002319B8" w:rsidRDefault="006A1FC1" w:rsidP="004E02F5">
          <w:pPr>
            <w:rPr>
              <w:rFonts w:ascii="Times New Roman" w:hAnsi="Times New Roman" w:cs="Times New Roman"/>
            </w:rPr>
          </w:pPr>
        </w:p>
      </w:tc>
      <w:tc>
        <w:tcPr>
          <w:tcW w:w="1701" w:type="dxa"/>
        </w:tcPr>
        <w:p w14:paraId="3A033C62" w14:textId="29757603" w:rsidR="00181AAD" w:rsidRPr="002319B8" w:rsidRDefault="00181AAD" w:rsidP="00876248">
          <w:pPr>
            <w:pStyle w:val="Ledtext"/>
            <w:rPr>
              <w:rFonts w:ascii="Times New Roman" w:hAnsi="Times New Roman" w:cs="Times New Roman"/>
            </w:rPr>
          </w:pPr>
          <w:bookmarkStart w:id="8" w:name="LRegNr"/>
          <w:bookmarkEnd w:id="8"/>
        </w:p>
        <w:p w14:paraId="29303C1E" w14:textId="77777777" w:rsidR="00181AAD" w:rsidRPr="002319B8" w:rsidRDefault="00181AAD">
          <w:pPr>
            <w:pStyle w:val="Sidhuvud"/>
            <w:rPr>
              <w:rFonts w:ascii="Times New Roman" w:hAnsi="Times New Roman" w:cs="Times New Roman"/>
            </w:rPr>
          </w:pPr>
          <w:bookmarkStart w:id="9" w:name="AuthorisationNo"/>
          <w:bookmarkEnd w:id="9"/>
        </w:p>
      </w:tc>
    </w:tr>
  </w:tbl>
  <w:p w14:paraId="3733408E" w14:textId="77777777" w:rsidR="00181AAD" w:rsidRPr="002319B8" w:rsidRDefault="00181AAD">
    <w:pPr>
      <w:pStyle w:val="Sidhuvud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6686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129A2"/>
    <w:multiLevelType w:val="hybridMultilevel"/>
    <w:tmpl w:val="57048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D24EE"/>
    <w:multiLevelType w:val="hybridMultilevel"/>
    <w:tmpl w:val="E9B2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CB7BB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55AC5"/>
    <w:multiLevelType w:val="hybridMultilevel"/>
    <w:tmpl w:val="23D2B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0038"/>
    <w:multiLevelType w:val="hybridMultilevel"/>
    <w:tmpl w:val="75E66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605FF1"/>
    <w:multiLevelType w:val="hybridMultilevel"/>
    <w:tmpl w:val="EC9CC5C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19091">
    <w:abstractNumId w:val="8"/>
  </w:num>
  <w:num w:numId="2" w16cid:durableId="1242330346">
    <w:abstractNumId w:val="3"/>
  </w:num>
  <w:num w:numId="3" w16cid:durableId="235819835">
    <w:abstractNumId w:val="2"/>
  </w:num>
  <w:num w:numId="4" w16cid:durableId="1887915039">
    <w:abstractNumId w:val="1"/>
  </w:num>
  <w:num w:numId="5" w16cid:durableId="924264571">
    <w:abstractNumId w:val="0"/>
  </w:num>
  <w:num w:numId="6" w16cid:durableId="1416901408">
    <w:abstractNumId w:val="9"/>
  </w:num>
  <w:num w:numId="7" w16cid:durableId="478183305">
    <w:abstractNumId w:val="7"/>
  </w:num>
  <w:num w:numId="8" w16cid:durableId="373433338">
    <w:abstractNumId w:val="6"/>
  </w:num>
  <w:num w:numId="9" w16cid:durableId="1008752493">
    <w:abstractNumId w:val="5"/>
  </w:num>
  <w:num w:numId="10" w16cid:durableId="629096217">
    <w:abstractNumId w:val="4"/>
  </w:num>
  <w:num w:numId="11" w16cid:durableId="1325473654">
    <w:abstractNumId w:val="31"/>
  </w:num>
  <w:num w:numId="12" w16cid:durableId="1983732856">
    <w:abstractNumId w:val="29"/>
  </w:num>
  <w:num w:numId="13" w16cid:durableId="300576920">
    <w:abstractNumId w:val="34"/>
  </w:num>
  <w:num w:numId="14" w16cid:durableId="1551721528">
    <w:abstractNumId w:val="23"/>
  </w:num>
  <w:num w:numId="15" w16cid:durableId="463744065">
    <w:abstractNumId w:val="28"/>
  </w:num>
  <w:num w:numId="16" w16cid:durableId="2054453363">
    <w:abstractNumId w:val="11"/>
  </w:num>
  <w:num w:numId="17" w16cid:durableId="1859196983">
    <w:abstractNumId w:val="32"/>
  </w:num>
  <w:num w:numId="18" w16cid:durableId="1481144670">
    <w:abstractNumId w:val="15"/>
  </w:num>
  <w:num w:numId="19" w16cid:durableId="61343344">
    <w:abstractNumId w:val="14"/>
  </w:num>
  <w:num w:numId="20" w16cid:durableId="1391466389">
    <w:abstractNumId w:val="26"/>
  </w:num>
  <w:num w:numId="21" w16cid:durableId="490560015">
    <w:abstractNumId w:val="33"/>
  </w:num>
  <w:num w:numId="22" w16cid:durableId="549612009">
    <w:abstractNumId w:val="30"/>
  </w:num>
  <w:num w:numId="23" w16cid:durableId="1955480790">
    <w:abstractNumId w:val="16"/>
  </w:num>
  <w:num w:numId="24" w16cid:durableId="1760370860">
    <w:abstractNumId w:val="25"/>
  </w:num>
  <w:num w:numId="25" w16cid:durableId="1977370886">
    <w:abstractNumId w:val="12"/>
  </w:num>
  <w:num w:numId="26" w16cid:durableId="840001441">
    <w:abstractNumId w:val="21"/>
  </w:num>
  <w:num w:numId="27" w16cid:durableId="390157387">
    <w:abstractNumId w:val="17"/>
  </w:num>
  <w:num w:numId="28" w16cid:durableId="983197065">
    <w:abstractNumId w:val="18"/>
  </w:num>
  <w:num w:numId="29" w16cid:durableId="1577589333">
    <w:abstractNumId w:val="19"/>
  </w:num>
  <w:num w:numId="30" w16cid:durableId="1770740086">
    <w:abstractNumId w:val="20"/>
  </w:num>
  <w:num w:numId="31" w16cid:durableId="1220942293">
    <w:abstractNumId w:val="13"/>
  </w:num>
  <w:num w:numId="32" w16cid:durableId="600799513">
    <w:abstractNumId w:val="27"/>
  </w:num>
  <w:num w:numId="33" w16cid:durableId="1094398513">
    <w:abstractNumId w:val="24"/>
  </w:num>
  <w:num w:numId="34" w16cid:durableId="727071729">
    <w:abstractNumId w:val="10"/>
  </w:num>
  <w:num w:numId="35" w16cid:durableId="10155763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Extra" w:val="Inget"/>
    <w:docVar w:name="EDOC" w:val="1"/>
    <w:docVar w:name="tplu" w:val="Gunillaa"/>
  </w:docVars>
  <w:rsids>
    <w:rsidRoot w:val="005E2920"/>
    <w:rsid w:val="0000764A"/>
    <w:rsid w:val="000076BE"/>
    <w:rsid w:val="00013339"/>
    <w:rsid w:val="000133BA"/>
    <w:rsid w:val="0002000B"/>
    <w:rsid w:val="00020B5D"/>
    <w:rsid w:val="00022D98"/>
    <w:rsid w:val="0002474F"/>
    <w:rsid w:val="000272DB"/>
    <w:rsid w:val="00041F92"/>
    <w:rsid w:val="00046C26"/>
    <w:rsid w:val="00053462"/>
    <w:rsid w:val="0005458F"/>
    <w:rsid w:val="00066DB4"/>
    <w:rsid w:val="0006704C"/>
    <w:rsid w:val="000676C2"/>
    <w:rsid w:val="00076CAB"/>
    <w:rsid w:val="00077362"/>
    <w:rsid w:val="000951FE"/>
    <w:rsid w:val="00095C5B"/>
    <w:rsid w:val="000A27B0"/>
    <w:rsid w:val="000A612C"/>
    <w:rsid w:val="000B0B06"/>
    <w:rsid w:val="000B1A07"/>
    <w:rsid w:val="000B295A"/>
    <w:rsid w:val="000B3277"/>
    <w:rsid w:val="000C58A9"/>
    <w:rsid w:val="000C6181"/>
    <w:rsid w:val="000D27B9"/>
    <w:rsid w:val="000D3B46"/>
    <w:rsid w:val="000D46E9"/>
    <w:rsid w:val="000D64BB"/>
    <w:rsid w:val="000E49DD"/>
    <w:rsid w:val="000E5CCC"/>
    <w:rsid w:val="000F3119"/>
    <w:rsid w:val="001104D7"/>
    <w:rsid w:val="00122CF0"/>
    <w:rsid w:val="0012673D"/>
    <w:rsid w:val="00130431"/>
    <w:rsid w:val="001318B2"/>
    <w:rsid w:val="00136C02"/>
    <w:rsid w:val="00145294"/>
    <w:rsid w:val="0015231B"/>
    <w:rsid w:val="00156BF4"/>
    <w:rsid w:val="00157764"/>
    <w:rsid w:val="00163F33"/>
    <w:rsid w:val="0017095A"/>
    <w:rsid w:val="0017711B"/>
    <w:rsid w:val="00180D8F"/>
    <w:rsid w:val="00181AAD"/>
    <w:rsid w:val="00186B9A"/>
    <w:rsid w:val="001905A3"/>
    <w:rsid w:val="00191B97"/>
    <w:rsid w:val="00192274"/>
    <w:rsid w:val="00192CEB"/>
    <w:rsid w:val="001A1580"/>
    <w:rsid w:val="001A1F2B"/>
    <w:rsid w:val="001A77A8"/>
    <w:rsid w:val="001B3E9D"/>
    <w:rsid w:val="001C5E7F"/>
    <w:rsid w:val="001D0F5A"/>
    <w:rsid w:val="001E12B4"/>
    <w:rsid w:val="001E2C4C"/>
    <w:rsid w:val="001F5BCB"/>
    <w:rsid w:val="0020128A"/>
    <w:rsid w:val="002025A3"/>
    <w:rsid w:val="00210814"/>
    <w:rsid w:val="00213F0C"/>
    <w:rsid w:val="0021787D"/>
    <w:rsid w:val="00227CAF"/>
    <w:rsid w:val="002319B8"/>
    <w:rsid w:val="0023688C"/>
    <w:rsid w:val="002375BA"/>
    <w:rsid w:val="00240E9C"/>
    <w:rsid w:val="002474BA"/>
    <w:rsid w:val="00252E66"/>
    <w:rsid w:val="00253434"/>
    <w:rsid w:val="00253B4E"/>
    <w:rsid w:val="00254F3E"/>
    <w:rsid w:val="00257404"/>
    <w:rsid w:val="00260574"/>
    <w:rsid w:val="00264ED2"/>
    <w:rsid w:val="00270551"/>
    <w:rsid w:val="002713D8"/>
    <w:rsid w:val="00273996"/>
    <w:rsid w:val="0028481C"/>
    <w:rsid w:val="00291ED4"/>
    <w:rsid w:val="002953DA"/>
    <w:rsid w:val="00297D7A"/>
    <w:rsid w:val="002B608B"/>
    <w:rsid w:val="002C0337"/>
    <w:rsid w:val="002C48A1"/>
    <w:rsid w:val="002C65DD"/>
    <w:rsid w:val="002D4E2B"/>
    <w:rsid w:val="002D7AAD"/>
    <w:rsid w:val="002D7CF3"/>
    <w:rsid w:val="002E1201"/>
    <w:rsid w:val="002F1E0B"/>
    <w:rsid w:val="002F2A26"/>
    <w:rsid w:val="002F55FD"/>
    <w:rsid w:val="002F6AD4"/>
    <w:rsid w:val="00306637"/>
    <w:rsid w:val="00306B6F"/>
    <w:rsid w:val="003123F0"/>
    <w:rsid w:val="00313252"/>
    <w:rsid w:val="00315713"/>
    <w:rsid w:val="00324F48"/>
    <w:rsid w:val="00325434"/>
    <w:rsid w:val="00325617"/>
    <w:rsid w:val="003324BE"/>
    <w:rsid w:val="00336FE8"/>
    <w:rsid w:val="00342ADB"/>
    <w:rsid w:val="003445DE"/>
    <w:rsid w:val="00345F6E"/>
    <w:rsid w:val="00350E19"/>
    <w:rsid w:val="0035379E"/>
    <w:rsid w:val="00355057"/>
    <w:rsid w:val="00357882"/>
    <w:rsid w:val="00357F39"/>
    <w:rsid w:val="003611F8"/>
    <w:rsid w:val="0036538F"/>
    <w:rsid w:val="00367473"/>
    <w:rsid w:val="00370A7E"/>
    <w:rsid w:val="00374260"/>
    <w:rsid w:val="00374D1D"/>
    <w:rsid w:val="00375EB5"/>
    <w:rsid w:val="0037750B"/>
    <w:rsid w:val="00380898"/>
    <w:rsid w:val="00384907"/>
    <w:rsid w:val="00391AE8"/>
    <w:rsid w:val="00395F2E"/>
    <w:rsid w:val="00396AA4"/>
    <w:rsid w:val="003A3ABD"/>
    <w:rsid w:val="003A608B"/>
    <w:rsid w:val="003B464D"/>
    <w:rsid w:val="003B46F6"/>
    <w:rsid w:val="003C4D91"/>
    <w:rsid w:val="003C5856"/>
    <w:rsid w:val="003D1484"/>
    <w:rsid w:val="003E6025"/>
    <w:rsid w:val="003E7A19"/>
    <w:rsid w:val="003F337D"/>
    <w:rsid w:val="003F6375"/>
    <w:rsid w:val="00405549"/>
    <w:rsid w:val="00407EFE"/>
    <w:rsid w:val="0041001F"/>
    <w:rsid w:val="00431C36"/>
    <w:rsid w:val="00435EBF"/>
    <w:rsid w:val="0044730F"/>
    <w:rsid w:val="00450ECE"/>
    <w:rsid w:val="0045585A"/>
    <w:rsid w:val="004560FB"/>
    <w:rsid w:val="00464602"/>
    <w:rsid w:val="004673F8"/>
    <w:rsid w:val="00471C18"/>
    <w:rsid w:val="004765CE"/>
    <w:rsid w:val="00476E89"/>
    <w:rsid w:val="00477A85"/>
    <w:rsid w:val="00477C3F"/>
    <w:rsid w:val="00484512"/>
    <w:rsid w:val="0048541C"/>
    <w:rsid w:val="004871C8"/>
    <w:rsid w:val="004968D6"/>
    <w:rsid w:val="004A11CD"/>
    <w:rsid w:val="004B061F"/>
    <w:rsid w:val="004C60DA"/>
    <w:rsid w:val="004C7D6A"/>
    <w:rsid w:val="004D0BE9"/>
    <w:rsid w:val="004D0D3B"/>
    <w:rsid w:val="004D1AD4"/>
    <w:rsid w:val="004D2A37"/>
    <w:rsid w:val="004D40BC"/>
    <w:rsid w:val="004E02F5"/>
    <w:rsid w:val="004E07F3"/>
    <w:rsid w:val="004E74A7"/>
    <w:rsid w:val="005058CC"/>
    <w:rsid w:val="00507E6D"/>
    <w:rsid w:val="0051315E"/>
    <w:rsid w:val="00520A7A"/>
    <w:rsid w:val="005212ED"/>
    <w:rsid w:val="0052271A"/>
    <w:rsid w:val="00522EA7"/>
    <w:rsid w:val="00523205"/>
    <w:rsid w:val="005233E0"/>
    <w:rsid w:val="00523627"/>
    <w:rsid w:val="00534D94"/>
    <w:rsid w:val="005359AA"/>
    <w:rsid w:val="00537AB2"/>
    <w:rsid w:val="00537BE3"/>
    <w:rsid w:val="0054056C"/>
    <w:rsid w:val="00540827"/>
    <w:rsid w:val="00541856"/>
    <w:rsid w:val="0054305F"/>
    <w:rsid w:val="00553F15"/>
    <w:rsid w:val="00556F1C"/>
    <w:rsid w:val="005604A6"/>
    <w:rsid w:val="00560855"/>
    <w:rsid w:val="00570043"/>
    <w:rsid w:val="00574E36"/>
    <w:rsid w:val="0057792A"/>
    <w:rsid w:val="005816CD"/>
    <w:rsid w:val="00582C90"/>
    <w:rsid w:val="00595F73"/>
    <w:rsid w:val="0059688C"/>
    <w:rsid w:val="005A2BA0"/>
    <w:rsid w:val="005B19DB"/>
    <w:rsid w:val="005B78F4"/>
    <w:rsid w:val="005C5CE3"/>
    <w:rsid w:val="005C5D92"/>
    <w:rsid w:val="005D1701"/>
    <w:rsid w:val="005E2920"/>
    <w:rsid w:val="005F649C"/>
    <w:rsid w:val="00601C27"/>
    <w:rsid w:val="00605176"/>
    <w:rsid w:val="006102E7"/>
    <w:rsid w:val="00611BE7"/>
    <w:rsid w:val="006175FC"/>
    <w:rsid w:val="00624BB7"/>
    <w:rsid w:val="00630F39"/>
    <w:rsid w:val="00633D9A"/>
    <w:rsid w:val="00634A99"/>
    <w:rsid w:val="00637C1A"/>
    <w:rsid w:val="006450A7"/>
    <w:rsid w:val="00652775"/>
    <w:rsid w:val="00656422"/>
    <w:rsid w:val="00657898"/>
    <w:rsid w:val="006622AF"/>
    <w:rsid w:val="00664C3D"/>
    <w:rsid w:val="00665922"/>
    <w:rsid w:val="006908B9"/>
    <w:rsid w:val="0069239B"/>
    <w:rsid w:val="0069354E"/>
    <w:rsid w:val="006A1FC1"/>
    <w:rsid w:val="006A2570"/>
    <w:rsid w:val="006A51F6"/>
    <w:rsid w:val="006B2CC4"/>
    <w:rsid w:val="006B57FC"/>
    <w:rsid w:val="006C04DC"/>
    <w:rsid w:val="006D6B9E"/>
    <w:rsid w:val="006E3B64"/>
    <w:rsid w:val="006E7A7F"/>
    <w:rsid w:val="006F028B"/>
    <w:rsid w:val="006F68CA"/>
    <w:rsid w:val="006F7365"/>
    <w:rsid w:val="00707155"/>
    <w:rsid w:val="007143F1"/>
    <w:rsid w:val="00714B2F"/>
    <w:rsid w:val="007158BA"/>
    <w:rsid w:val="00716061"/>
    <w:rsid w:val="00717781"/>
    <w:rsid w:val="00723968"/>
    <w:rsid w:val="00726339"/>
    <w:rsid w:val="007311CF"/>
    <w:rsid w:val="007315AC"/>
    <w:rsid w:val="00737527"/>
    <w:rsid w:val="00745ADA"/>
    <w:rsid w:val="00746D31"/>
    <w:rsid w:val="0075725C"/>
    <w:rsid w:val="00762123"/>
    <w:rsid w:val="00763852"/>
    <w:rsid w:val="00767622"/>
    <w:rsid w:val="007700B3"/>
    <w:rsid w:val="00771159"/>
    <w:rsid w:val="00776310"/>
    <w:rsid w:val="00780EE8"/>
    <w:rsid w:val="00783056"/>
    <w:rsid w:val="0079497D"/>
    <w:rsid w:val="00797586"/>
    <w:rsid w:val="00797E79"/>
    <w:rsid w:val="007A059D"/>
    <w:rsid w:val="007A1A50"/>
    <w:rsid w:val="007A1FAD"/>
    <w:rsid w:val="007B2FB5"/>
    <w:rsid w:val="007B4108"/>
    <w:rsid w:val="007B5153"/>
    <w:rsid w:val="007C0284"/>
    <w:rsid w:val="007C5134"/>
    <w:rsid w:val="007D5620"/>
    <w:rsid w:val="007D5C73"/>
    <w:rsid w:val="007E75FE"/>
    <w:rsid w:val="008026AF"/>
    <w:rsid w:val="00803136"/>
    <w:rsid w:val="00807533"/>
    <w:rsid w:val="00812B97"/>
    <w:rsid w:val="008236A6"/>
    <w:rsid w:val="00825E32"/>
    <w:rsid w:val="00826B25"/>
    <w:rsid w:val="00836E6D"/>
    <w:rsid w:val="0084003D"/>
    <w:rsid w:val="008502E1"/>
    <w:rsid w:val="00854A67"/>
    <w:rsid w:val="008558BC"/>
    <w:rsid w:val="00860DEE"/>
    <w:rsid w:val="00872DB6"/>
    <w:rsid w:val="008732BB"/>
    <w:rsid w:val="0087463E"/>
    <w:rsid w:val="00876248"/>
    <w:rsid w:val="008809E5"/>
    <w:rsid w:val="008834F9"/>
    <w:rsid w:val="008905F8"/>
    <w:rsid w:val="00892CA6"/>
    <w:rsid w:val="008A151B"/>
    <w:rsid w:val="008A1850"/>
    <w:rsid w:val="008B0A6B"/>
    <w:rsid w:val="008B24D1"/>
    <w:rsid w:val="008B4251"/>
    <w:rsid w:val="008B4E87"/>
    <w:rsid w:val="008B5CE3"/>
    <w:rsid w:val="008C17ED"/>
    <w:rsid w:val="008D1F7E"/>
    <w:rsid w:val="008D7EBD"/>
    <w:rsid w:val="008E491E"/>
    <w:rsid w:val="008E771A"/>
    <w:rsid w:val="008F2B19"/>
    <w:rsid w:val="008F55CB"/>
    <w:rsid w:val="009160AE"/>
    <w:rsid w:val="00923427"/>
    <w:rsid w:val="00925A78"/>
    <w:rsid w:val="00933003"/>
    <w:rsid w:val="009353E8"/>
    <w:rsid w:val="00941490"/>
    <w:rsid w:val="00951105"/>
    <w:rsid w:val="00951474"/>
    <w:rsid w:val="009552E7"/>
    <w:rsid w:val="00957FD9"/>
    <w:rsid w:val="00960B44"/>
    <w:rsid w:val="009651DC"/>
    <w:rsid w:val="0096531D"/>
    <w:rsid w:val="009676F3"/>
    <w:rsid w:val="0097399B"/>
    <w:rsid w:val="00975307"/>
    <w:rsid w:val="00976458"/>
    <w:rsid w:val="00983285"/>
    <w:rsid w:val="0099173D"/>
    <w:rsid w:val="00997B98"/>
    <w:rsid w:val="009A0F4C"/>
    <w:rsid w:val="009A3A86"/>
    <w:rsid w:val="009A544B"/>
    <w:rsid w:val="009B28C6"/>
    <w:rsid w:val="009B5280"/>
    <w:rsid w:val="009C0EBB"/>
    <w:rsid w:val="009C22BE"/>
    <w:rsid w:val="009C3BAC"/>
    <w:rsid w:val="009C4027"/>
    <w:rsid w:val="009C5533"/>
    <w:rsid w:val="009C5A09"/>
    <w:rsid w:val="009D06C2"/>
    <w:rsid w:val="009D0E3F"/>
    <w:rsid w:val="009D3668"/>
    <w:rsid w:val="009E1258"/>
    <w:rsid w:val="009E3426"/>
    <w:rsid w:val="009E6061"/>
    <w:rsid w:val="009E6186"/>
    <w:rsid w:val="009E7180"/>
    <w:rsid w:val="00A01D6D"/>
    <w:rsid w:val="00A03E34"/>
    <w:rsid w:val="00A04035"/>
    <w:rsid w:val="00A06D98"/>
    <w:rsid w:val="00A12FD0"/>
    <w:rsid w:val="00A131DE"/>
    <w:rsid w:val="00A2701F"/>
    <w:rsid w:val="00A31ADD"/>
    <w:rsid w:val="00A31ADF"/>
    <w:rsid w:val="00A37311"/>
    <w:rsid w:val="00A64B83"/>
    <w:rsid w:val="00A6556D"/>
    <w:rsid w:val="00A67091"/>
    <w:rsid w:val="00A70D5A"/>
    <w:rsid w:val="00A71CE5"/>
    <w:rsid w:val="00A7649A"/>
    <w:rsid w:val="00A826C3"/>
    <w:rsid w:val="00A82A6D"/>
    <w:rsid w:val="00A82AFF"/>
    <w:rsid w:val="00A86A8C"/>
    <w:rsid w:val="00A86BF4"/>
    <w:rsid w:val="00A86D78"/>
    <w:rsid w:val="00A96DE9"/>
    <w:rsid w:val="00A97910"/>
    <w:rsid w:val="00AA117B"/>
    <w:rsid w:val="00AA5E8D"/>
    <w:rsid w:val="00AA6F6C"/>
    <w:rsid w:val="00AC0A53"/>
    <w:rsid w:val="00AC3612"/>
    <w:rsid w:val="00AC58AA"/>
    <w:rsid w:val="00AD2CB1"/>
    <w:rsid w:val="00AD5E42"/>
    <w:rsid w:val="00AE7FB7"/>
    <w:rsid w:val="00AF33C9"/>
    <w:rsid w:val="00B0382C"/>
    <w:rsid w:val="00B053FF"/>
    <w:rsid w:val="00B13B1F"/>
    <w:rsid w:val="00B14C0D"/>
    <w:rsid w:val="00B14E56"/>
    <w:rsid w:val="00B16079"/>
    <w:rsid w:val="00B2319E"/>
    <w:rsid w:val="00B24411"/>
    <w:rsid w:val="00B2480D"/>
    <w:rsid w:val="00B31BE2"/>
    <w:rsid w:val="00B40B96"/>
    <w:rsid w:val="00B43401"/>
    <w:rsid w:val="00B5021E"/>
    <w:rsid w:val="00B515DB"/>
    <w:rsid w:val="00B638A8"/>
    <w:rsid w:val="00B66968"/>
    <w:rsid w:val="00B66B95"/>
    <w:rsid w:val="00B679C6"/>
    <w:rsid w:val="00B724A9"/>
    <w:rsid w:val="00B77802"/>
    <w:rsid w:val="00B820C9"/>
    <w:rsid w:val="00B8336E"/>
    <w:rsid w:val="00B8673C"/>
    <w:rsid w:val="00B90AA2"/>
    <w:rsid w:val="00B91137"/>
    <w:rsid w:val="00B92E7F"/>
    <w:rsid w:val="00B938BD"/>
    <w:rsid w:val="00BA347F"/>
    <w:rsid w:val="00BA489F"/>
    <w:rsid w:val="00BB4BCF"/>
    <w:rsid w:val="00BB6C17"/>
    <w:rsid w:val="00BB7A7C"/>
    <w:rsid w:val="00BC3AB9"/>
    <w:rsid w:val="00BC5B77"/>
    <w:rsid w:val="00BD4CB4"/>
    <w:rsid w:val="00BD6F8E"/>
    <w:rsid w:val="00BE4DA1"/>
    <w:rsid w:val="00BF3F27"/>
    <w:rsid w:val="00BF5C60"/>
    <w:rsid w:val="00BF60CC"/>
    <w:rsid w:val="00C02389"/>
    <w:rsid w:val="00C050D5"/>
    <w:rsid w:val="00C05EEE"/>
    <w:rsid w:val="00C06191"/>
    <w:rsid w:val="00C13C1A"/>
    <w:rsid w:val="00C21A0F"/>
    <w:rsid w:val="00C22AD4"/>
    <w:rsid w:val="00C2579D"/>
    <w:rsid w:val="00C301EB"/>
    <w:rsid w:val="00C575CD"/>
    <w:rsid w:val="00C614AA"/>
    <w:rsid w:val="00C6774C"/>
    <w:rsid w:val="00C75DE0"/>
    <w:rsid w:val="00C77691"/>
    <w:rsid w:val="00C86C01"/>
    <w:rsid w:val="00C9043B"/>
    <w:rsid w:val="00CA4B07"/>
    <w:rsid w:val="00CB0185"/>
    <w:rsid w:val="00CB57F4"/>
    <w:rsid w:val="00CC0786"/>
    <w:rsid w:val="00CD4FED"/>
    <w:rsid w:val="00CD56BD"/>
    <w:rsid w:val="00CF1B08"/>
    <w:rsid w:val="00CF4D7D"/>
    <w:rsid w:val="00CF78C7"/>
    <w:rsid w:val="00D01EF4"/>
    <w:rsid w:val="00D06378"/>
    <w:rsid w:val="00D178B2"/>
    <w:rsid w:val="00D25995"/>
    <w:rsid w:val="00D31E6B"/>
    <w:rsid w:val="00D32C07"/>
    <w:rsid w:val="00D53B41"/>
    <w:rsid w:val="00D56C0F"/>
    <w:rsid w:val="00D707D5"/>
    <w:rsid w:val="00D71301"/>
    <w:rsid w:val="00D71463"/>
    <w:rsid w:val="00D80F75"/>
    <w:rsid w:val="00D876AC"/>
    <w:rsid w:val="00D933B6"/>
    <w:rsid w:val="00D96DD1"/>
    <w:rsid w:val="00D972B6"/>
    <w:rsid w:val="00DA58AA"/>
    <w:rsid w:val="00DB2C51"/>
    <w:rsid w:val="00DB5172"/>
    <w:rsid w:val="00DB5733"/>
    <w:rsid w:val="00DC2AA6"/>
    <w:rsid w:val="00DC4371"/>
    <w:rsid w:val="00DC78D0"/>
    <w:rsid w:val="00DD7AC1"/>
    <w:rsid w:val="00DD7EB9"/>
    <w:rsid w:val="00DE2A46"/>
    <w:rsid w:val="00DF46F4"/>
    <w:rsid w:val="00E02EB9"/>
    <w:rsid w:val="00E03F38"/>
    <w:rsid w:val="00E05EB2"/>
    <w:rsid w:val="00E0763C"/>
    <w:rsid w:val="00E16D2D"/>
    <w:rsid w:val="00E239B4"/>
    <w:rsid w:val="00E23D85"/>
    <w:rsid w:val="00E24803"/>
    <w:rsid w:val="00E25F56"/>
    <w:rsid w:val="00E2639C"/>
    <w:rsid w:val="00E31158"/>
    <w:rsid w:val="00E313AD"/>
    <w:rsid w:val="00E42F11"/>
    <w:rsid w:val="00E546FC"/>
    <w:rsid w:val="00E6108E"/>
    <w:rsid w:val="00E660DE"/>
    <w:rsid w:val="00E6759F"/>
    <w:rsid w:val="00E678EB"/>
    <w:rsid w:val="00E70BC5"/>
    <w:rsid w:val="00E716DA"/>
    <w:rsid w:val="00E72533"/>
    <w:rsid w:val="00E76856"/>
    <w:rsid w:val="00E83F01"/>
    <w:rsid w:val="00E904DE"/>
    <w:rsid w:val="00E96541"/>
    <w:rsid w:val="00EA0044"/>
    <w:rsid w:val="00EA6077"/>
    <w:rsid w:val="00EA658B"/>
    <w:rsid w:val="00EA68FE"/>
    <w:rsid w:val="00EB078E"/>
    <w:rsid w:val="00EB2132"/>
    <w:rsid w:val="00EB4183"/>
    <w:rsid w:val="00EB5A77"/>
    <w:rsid w:val="00EB65F4"/>
    <w:rsid w:val="00EB6D1A"/>
    <w:rsid w:val="00EB705F"/>
    <w:rsid w:val="00EB77E7"/>
    <w:rsid w:val="00EC0B94"/>
    <w:rsid w:val="00EC189B"/>
    <w:rsid w:val="00EC45D7"/>
    <w:rsid w:val="00ED1731"/>
    <w:rsid w:val="00ED226E"/>
    <w:rsid w:val="00ED408A"/>
    <w:rsid w:val="00EE40F8"/>
    <w:rsid w:val="00EE5108"/>
    <w:rsid w:val="00EE53AC"/>
    <w:rsid w:val="00EE5CF4"/>
    <w:rsid w:val="00EE753B"/>
    <w:rsid w:val="00EF3645"/>
    <w:rsid w:val="00EF3E4E"/>
    <w:rsid w:val="00F05AE1"/>
    <w:rsid w:val="00F12F58"/>
    <w:rsid w:val="00F12F65"/>
    <w:rsid w:val="00F16FEF"/>
    <w:rsid w:val="00F1704D"/>
    <w:rsid w:val="00F357F8"/>
    <w:rsid w:val="00F40089"/>
    <w:rsid w:val="00F40A38"/>
    <w:rsid w:val="00F410FD"/>
    <w:rsid w:val="00F47BB7"/>
    <w:rsid w:val="00F504F5"/>
    <w:rsid w:val="00F51854"/>
    <w:rsid w:val="00F554A6"/>
    <w:rsid w:val="00F606DE"/>
    <w:rsid w:val="00F61979"/>
    <w:rsid w:val="00F64DA7"/>
    <w:rsid w:val="00F8126A"/>
    <w:rsid w:val="00FB444B"/>
    <w:rsid w:val="00FB5FF4"/>
    <w:rsid w:val="00FC172A"/>
    <w:rsid w:val="00FC272F"/>
    <w:rsid w:val="00FD372D"/>
    <w:rsid w:val="00FD3E5C"/>
    <w:rsid w:val="00FD6548"/>
    <w:rsid w:val="00FE35D1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  <w14:docId w14:val="18EBF64D"/>
  <w15:docId w15:val="{51E5BF45-1643-413B-BAB7-BF46D0D9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F4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807533"/>
    <w:pPr>
      <w:keepNext/>
      <w:keepLines/>
      <w:spacing w:before="240" w:after="60"/>
      <w:outlineLvl w:val="0"/>
    </w:pPr>
    <w:rPr>
      <w:rFonts w:ascii="Verdana" w:eastAsiaTheme="majorEastAsia" w:hAnsi="Verdana" w:cstheme="majorBidi"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6A8C"/>
    <w:pPr>
      <w:keepNext/>
      <w:keepLines/>
      <w:spacing w:before="240" w:after="60" w:line="240" w:lineRule="atLeast"/>
      <w:outlineLvl w:val="1"/>
    </w:pPr>
    <w:rPr>
      <w:rFonts w:ascii="Verdana" w:eastAsiaTheme="majorEastAsia" w:hAnsi="Verdana" w:cstheme="majorBidi"/>
      <w:bCs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A8C"/>
    <w:pPr>
      <w:keepNext/>
      <w:keepLines/>
      <w:spacing w:before="240" w:after="60" w:line="220" w:lineRule="atLeast"/>
      <w:outlineLvl w:val="2"/>
    </w:pPr>
    <w:rPr>
      <w:rFonts w:ascii="Verdana" w:eastAsiaTheme="majorEastAsia" w:hAnsi="Verdana" w:cstheme="majorBidi"/>
      <w:bCs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6BF4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07533"/>
    <w:rPr>
      <w:rFonts w:ascii="Verdana" w:eastAsiaTheme="majorEastAsia" w:hAnsi="Verdana" w:cstheme="majorBidi"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86A8C"/>
    <w:rPr>
      <w:rFonts w:ascii="Verdana" w:eastAsiaTheme="majorEastAsia" w:hAnsi="Verdana" w:cstheme="majorBidi"/>
      <w:bCs/>
      <w:sz w:val="2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876248"/>
    <w:pPr>
      <w:spacing w:after="0" w:line="18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A86A8C"/>
    <w:rPr>
      <w:rFonts w:ascii="Verdana" w:eastAsiaTheme="majorEastAsia" w:hAnsi="Verdana" w:cstheme="majorBidi"/>
      <w:bCs/>
      <w:i/>
      <w:sz w:val="18"/>
    </w:rPr>
  </w:style>
  <w:style w:type="paragraph" w:styleId="Rubrik">
    <w:name w:val="Title"/>
    <w:basedOn w:val="Normal"/>
    <w:next w:val="Normal"/>
    <w:link w:val="RubrikChar"/>
    <w:uiPriority w:val="10"/>
    <w:rsid w:val="00A826C3"/>
    <w:pPr>
      <w:spacing w:before="600" w:after="360" w:line="480" w:lineRule="atLeast"/>
      <w:contextualSpacing/>
    </w:pPr>
    <w:rPr>
      <w:rFonts w:ascii="Verdana" w:eastAsiaTheme="majorEastAsia" w:hAnsi="Verdana" w:cstheme="majorBidi"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826C3"/>
    <w:rPr>
      <w:rFonts w:ascii="Verdana" w:eastAsiaTheme="majorEastAsia" w:hAnsi="Verdana" w:cstheme="majorBidi"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A826C3"/>
    <w:pPr>
      <w:numPr>
        <w:ilvl w:val="1"/>
      </w:numPr>
      <w:spacing w:before="240" w:after="60"/>
    </w:pPr>
    <w:rPr>
      <w:rFonts w:ascii="Verdana" w:eastAsiaTheme="majorEastAsia" w:hAnsi="Verdana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826C3"/>
    <w:rPr>
      <w:rFonts w:ascii="Verdana" w:eastAsiaTheme="majorEastAsia" w:hAnsi="Verdana" w:cstheme="majorBidi"/>
      <w:i/>
      <w:iCs/>
      <w:spacing w:val="15"/>
    </w:rPr>
  </w:style>
  <w:style w:type="paragraph" w:styleId="Ingetavstnd">
    <w:name w:val="No Spacing"/>
    <w:uiPriority w:val="1"/>
    <w:rsid w:val="00E23D85"/>
    <w:pPr>
      <w:spacing w:after="0" w:line="240" w:lineRule="auto"/>
    </w:pPr>
  </w:style>
  <w:style w:type="character" w:styleId="Stark">
    <w:name w:val="Strong"/>
    <w:basedOn w:val="Standardstycketeckensnitt"/>
    <w:uiPriority w:val="22"/>
    <w:rsid w:val="00A826C3"/>
    <w:rPr>
      <w:b/>
      <w:bCs/>
    </w:rPr>
  </w:style>
  <w:style w:type="paragraph" w:styleId="Numreradlista">
    <w:name w:val="List Number"/>
    <w:basedOn w:val="Normal"/>
    <w:uiPriority w:val="99"/>
    <w:semiHidden/>
    <w:unhideWhenUsed/>
    <w:rsid w:val="008E491E"/>
    <w:pPr>
      <w:numPr>
        <w:numId w:val="1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E7A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7A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7A7F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7A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7A7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kemi\Mallar2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ToCase.ToClassCodes.ToClassCode.Code gbs:loadFromGrowBusiness="OnProduce" gbs:saveInGrowBusiness="False" gbs:connected="true" gbs:recno="" gbs:entity="" gbs:datatype="string" gbs:key="25008810"/>
  <gbs:ToCase.ToClassCodes.ToClassCode.Code gbs:loadFromGrowBusiness="OnProduce" gbs:saveInGrowBusiness="False" gbs:connected="true" gbs:recno="" gbs:entity="" gbs:datatype="string" gbs:key="25008827" gbs:removeContentControl="2"/>
  <gbs:ToCase.ToClassCodes.ToClassCode.Code gbs:loadFromGrowBusiness="OnProduce" gbs:saveInGrowBusiness="False" gbs:connected="true" gbs:recno="" gbs:entity="" gbs:datatype="string" gbs:key="25008860" gbs:removeContentControl="2"/>
  <gbs:ToActivityContactJOINEX.Name gbs:loadFromGrowBusiness="OnProduce" gbs:saveInGrowBusiness="False" gbs:connected="true" gbs:recno="" gbs:entity="" gbs:datatype="string" gbs:key="5251443" gbs:joinex="[JOINEX=[ToRole] {!OJEX!}=6]" gbs:removeContentControl="0"/>
  <gbs:ToActivityContactJOINEX.Name2 gbs:loadFromGrowBusiness="OnProduce" gbs:saveInGrowBusiness="False" gbs:connected="true" gbs:recno="" gbs:entity="" gbs:datatype="string" gbs:key="5251444" gbs:removeContentControl="1" gbs:joinex="[JOINEX=[ToRole] {!OJEX!}=6]"/>
  <gbs:ToActivityContactJOINEX.Address gbs:loadFromGrowBusiness="OnProduce" gbs:saveInGrowBusiness="False" gbs:connected="true" gbs:recno="" gbs:entity="" gbs:datatype="string" gbs:key="5251445" gbs:joinex="[JOINEX=[ToRole] {!OJEX!}=6]" gbs:removeContentControl="0"/>
  <gbs:ToActivityContactJOINEX.ZipCode gbs:loadFromGrowBusiness="OnProduce" gbs:saveInGrowBusiness="False" gbs:connected="true" gbs:recno="" gbs:entity="" gbs:datatype="string" gbs:key="5251447" gbs:joinex="[JOINEX=[ToRole] {!OJEX!}=6]" gbs:removeContentControl="0"/>
  <gbs:ToActivityContactJOINEX.ZipPlace gbs:loadFromGrowBusiness="OnProduce" gbs:saveInGrowBusiness="False" gbs:connected="true" gbs:recno="" gbs:entity="" gbs:datatype="string" gbs:key="5251449" gbs:joinex="[JOINEX=[ToRole] {!OJEX!}=6]" gbs:removeContentControl="0"/>
  <gbs:ToActivityContactJOINEX.ToAddress.Country.Description gbs:loadFromGrowBusiness="OnProduce" gbs:saveInGrowBusiness="False" gbs:connected="true" gbs:recno="" gbs:entity="" gbs:datatype="string" gbs:key="5251459" gbs:joinex="[JOINEX=[ToRole] {!OJEX!}=6]" gbs:removeContentControl="0"/>
  <gbs:CF_handlingstyper.Description gbs:loadFromGrowBusiness="OnEdit" gbs:saveInGrowBusiness="False" gbs:connected="true" gbs:recno="" gbs:entity="" gbs:datatype="string" gbs:key="13087316" gbs:removeContentControl="0">DOKUMENTTYP</gbs:CF_handlingstyper.Description>
  <gbs:CF_handlingstyper.Description gbs:loadFromGrowBusiness="OnEdit" gbs:saveInGrowBusiness="False" gbs:connected="true" gbs:recno="" gbs:entity="" gbs:datatype="string" gbs:key="13087314" gbs:removeContentControl="0">DOKUMENTTYP</gbs:CF_handlingstyper.Description>
  <gbs:ToCase.CF_fnr.Code gbs:loadFromGrowBusiness="OnProduce" gbs:saveInGrowBusiness="False" gbs:connected="true" gbs:recno="" gbs:entity="" gbs:datatype="string" gbs:key="5251410" gbs:removeContentControl="0"/>
  <gbs:ToCase.CF_fnr.Code gbs:loadFromGrowBusiness="OnProduce" gbs:saveInGrowBusiness="False" gbs:connected="true" gbs:recno="" gbs:entity="" gbs:datatype="string" gbs:key="10103844"/>
  <gbs:ReferenceNo gbs:loadFromGrowBusiness="OnProduce" gbs:saveInGrowBusiness="False" gbs:connected="true" gbs:recno="" gbs:entity="" gbs:datatype="string" gbs:key="7405754" gbs:removeContentControl="0"/>
  <gbs:ReferenceNo gbs:loadFromGrowBusiness="OnProduce" gbs:saveInGrowBusiness="False" gbs:connected="true" gbs:recno="" gbs:entity="" gbs:datatype="string" gbs:key="25008807"/>
  <gbs:ReferenceNo gbs:loadFromGrowBusiness="OnProduce" gbs:saveInGrowBusiness="False" gbs:connected="true" gbs:recno="" gbs:entity="" gbs:datatype="string" gbs:key="16774258" gbs:removeContentControl="0"/>
  <gbs:ToCase.CF_verksamtamne.Description gbs:loadFromGrowBusiness="OnProduce" gbs:saveInGrowBusiness="False" gbs:connected="true" gbs:recno="" gbs:entity="" gbs:datatype="string" gbs:key="171353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A4AB-EF54-4489-859E-94AB49DD3E5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73960E5-2457-483F-9F18-2BD40CB5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</TotalTime>
  <Pages>3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Kemikalieinspektionen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gunillaa</dc:creator>
  <cp:lastModifiedBy>Helena Parkman</cp:lastModifiedBy>
  <cp:revision>3</cp:revision>
  <cp:lastPrinted>2016-05-12T12:39:00Z</cp:lastPrinted>
  <dcterms:created xsi:type="dcterms:W3CDTF">2022-05-04T12:59:00Z</dcterms:created>
  <dcterms:modified xsi:type="dcterms:W3CDTF">2022-05-04T13:00:00Z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MAG-0001</vt:lpwstr>
  </property>
  <property fmtid="{D5CDD505-2E9C-101B-9397-08002B2CF9AE}" pid="4" name="Malldatum">
    <vt:filetime>2012-06-19T22:00:00Z</vt:filetime>
  </property>
  <property fmtid="{D5CDD505-2E9C-101B-9397-08002B2CF9AE}" pid="5" name="Mallversion">
    <vt:lpwstr>1.4</vt:lpwstr>
  </property>
</Properties>
</file>