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2C79" w14:textId="77777777" w:rsidR="004219C8" w:rsidRPr="006414E1" w:rsidRDefault="00045A89" w:rsidP="00E1409A">
      <w:pPr>
        <w:pStyle w:val="Rubrik1"/>
        <w:rPr>
          <w:lang w:val="en-GB"/>
        </w:rPr>
      </w:pPr>
      <w:r w:rsidRPr="006414E1">
        <w:rPr>
          <w:lang w:val="en-GB"/>
        </w:rPr>
        <w:t>Medical statement</w:t>
      </w:r>
    </w:p>
    <w:p w14:paraId="6310F732" w14:textId="77777777" w:rsidR="00790DE2" w:rsidRPr="006414E1" w:rsidRDefault="00790DE2" w:rsidP="00790DE2">
      <w:pPr>
        <w:pStyle w:val="Default"/>
        <w:rPr>
          <w:lang w:val="en-GB"/>
        </w:rPr>
      </w:pPr>
    </w:p>
    <w:p w14:paraId="1CE81FD1" w14:textId="77777777" w:rsidR="00C0467F" w:rsidRPr="006414E1" w:rsidRDefault="006414E1" w:rsidP="00E307C6">
      <w:pPr>
        <w:pStyle w:val="Brdtext"/>
        <w:rPr>
          <w:lang w:val="en-GB"/>
        </w:rPr>
      </w:pPr>
      <w:r w:rsidRPr="006414E1">
        <w:rPr>
          <w:i/>
          <w:iCs/>
          <w:sz w:val="20"/>
          <w:szCs w:val="20"/>
          <w:lang w:val="en-GB"/>
        </w:rPr>
        <w:t>ITP-Programme on Productive Employment and Decent Work for Sustainable Development in line with Agenda 2030, 3-21 May 2021, 6-17 September 2021, 25-29 April 2022.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6655"/>
      </w:tblGrid>
      <w:tr w:rsidR="00E22776" w:rsidRPr="006414E1" w14:paraId="39DAF0F7" w14:textId="77777777" w:rsidTr="00E22776">
        <w:tc>
          <w:tcPr>
            <w:tcW w:w="7926" w:type="dxa"/>
            <w:gridSpan w:val="2"/>
          </w:tcPr>
          <w:sdt>
            <w:sdtPr>
              <w:rPr>
                <w:lang w:val="en-GB"/>
              </w:rPr>
              <w:id w:val="1481729375"/>
              <w:placeholder>
                <w:docPart w:val="D073CEE605254C93B1789C8874999156"/>
              </w:placeholder>
              <w:showingPlcHdr/>
              <w:text/>
            </w:sdtPr>
            <w:sdtEndPr/>
            <w:sdtContent>
              <w:p w14:paraId="101968EC" w14:textId="77777777" w:rsidR="00E22776" w:rsidRPr="006414E1" w:rsidRDefault="00E22776" w:rsidP="00E22776">
                <w:pPr>
                  <w:pStyle w:val="Brdtext"/>
                  <w:rPr>
                    <w:lang w:val="en-GB"/>
                  </w:rPr>
                </w:pPr>
                <w:r w:rsidRPr="006414E1">
                  <w:rPr>
                    <w:rStyle w:val="Platshllartext"/>
                    <w:lang w:val="en-GB"/>
                  </w:rPr>
                  <w:t xml:space="preserve">Name of </w:t>
                </w:r>
                <w:r w:rsidR="00A97292" w:rsidRPr="006414E1">
                  <w:rPr>
                    <w:rStyle w:val="Platshllartext"/>
                    <w:lang w:val="en-GB"/>
                  </w:rPr>
                  <w:t>applicant</w:t>
                </w:r>
              </w:p>
            </w:sdtContent>
          </w:sdt>
        </w:tc>
      </w:tr>
      <w:tr w:rsidR="00E22776" w:rsidRPr="006414E1" w14:paraId="7F81159C" w14:textId="77777777" w:rsidTr="00E22776">
        <w:tc>
          <w:tcPr>
            <w:tcW w:w="7926" w:type="dxa"/>
            <w:gridSpan w:val="2"/>
          </w:tcPr>
          <w:sdt>
            <w:sdtPr>
              <w:rPr>
                <w:lang w:val="en-GB"/>
              </w:rPr>
              <w:id w:val="1353536811"/>
              <w:placeholder>
                <w:docPart w:val="43DCEE167B54495B9284F973624627A9"/>
              </w:placeholder>
              <w:showingPlcHdr/>
            </w:sdtPr>
            <w:sdtEndPr/>
            <w:sdtContent>
              <w:p w14:paraId="1F5AF54C" w14:textId="77777777" w:rsidR="00E22776" w:rsidRPr="006414E1" w:rsidRDefault="00E22776" w:rsidP="00E22776">
                <w:pPr>
                  <w:pStyle w:val="Brdtext"/>
                  <w:rPr>
                    <w:lang w:val="en-GB"/>
                  </w:rPr>
                </w:pPr>
                <w:r w:rsidRPr="006414E1">
                  <w:rPr>
                    <w:rStyle w:val="Platshllartext"/>
                    <w:lang w:val="en-GB"/>
                  </w:rPr>
                  <w:t>Country</w:t>
                </w:r>
              </w:p>
            </w:sdtContent>
          </w:sdt>
        </w:tc>
      </w:tr>
      <w:tr w:rsidR="00A97292" w:rsidRPr="006414E1" w14:paraId="23D26D36" w14:textId="77777777" w:rsidTr="00A97292">
        <w:sdt>
          <w:sdtPr>
            <w:rPr>
              <w:lang w:val="en-GB"/>
            </w:rPr>
            <w:id w:val="79233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1626F9EF" w14:textId="77777777" w:rsidR="00A97292" w:rsidRPr="006414E1" w:rsidRDefault="00A97292" w:rsidP="00E22776">
                <w:pPr>
                  <w:pStyle w:val="Brdtext"/>
                  <w:rPr>
                    <w:lang w:val="en-GB"/>
                  </w:rPr>
                </w:pPr>
                <w:r w:rsidRPr="006414E1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6655" w:type="dxa"/>
          </w:tcPr>
          <w:p w14:paraId="704F0DD4" w14:textId="77777777" w:rsidR="00A97292" w:rsidRPr="006414E1" w:rsidRDefault="00A97292" w:rsidP="00A97292">
            <w:pPr>
              <w:pStyle w:val="Brdtext"/>
              <w:rPr>
                <w:lang w:val="en-GB"/>
              </w:rPr>
            </w:pPr>
            <w:r w:rsidRPr="006414E1">
              <w:rPr>
                <w:lang w:val="en-GB"/>
              </w:rPr>
              <w:t xml:space="preserve">I do not have any infectious diseases (for example tuberculosis or trachoma) or any other illnesses which could present risks to persons that I will </w:t>
            </w:r>
            <w:proofErr w:type="gramStart"/>
            <w:r w:rsidRPr="006414E1">
              <w:rPr>
                <w:lang w:val="en-GB"/>
              </w:rPr>
              <w:t>come in contact with</w:t>
            </w:r>
            <w:proofErr w:type="gramEnd"/>
            <w:r w:rsidRPr="006414E1">
              <w:rPr>
                <w:lang w:val="en-GB"/>
              </w:rPr>
              <w:t>.</w:t>
            </w:r>
          </w:p>
        </w:tc>
      </w:tr>
      <w:tr w:rsidR="00A97292" w:rsidRPr="006414E1" w14:paraId="376254AB" w14:textId="77777777" w:rsidTr="00A97292">
        <w:sdt>
          <w:sdtPr>
            <w:rPr>
              <w:lang w:val="en-GB"/>
            </w:rPr>
            <w:id w:val="149036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5AB4795F" w14:textId="77777777" w:rsidR="00A97292" w:rsidRPr="006414E1" w:rsidRDefault="00A97292" w:rsidP="00E22776">
                <w:pPr>
                  <w:pStyle w:val="Brdtext"/>
                  <w:rPr>
                    <w:lang w:val="en-GB"/>
                  </w:rPr>
                </w:pPr>
                <w:r w:rsidRPr="006414E1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6655" w:type="dxa"/>
          </w:tcPr>
          <w:p w14:paraId="58A119A9" w14:textId="77777777" w:rsidR="00A97292" w:rsidRPr="006414E1" w:rsidRDefault="00A97292" w:rsidP="00A97292">
            <w:pPr>
              <w:pStyle w:val="Brdtext"/>
              <w:rPr>
                <w:lang w:val="en-GB"/>
              </w:rPr>
            </w:pPr>
            <w:r w:rsidRPr="006414E1">
              <w:rPr>
                <w:lang w:val="en-GB"/>
              </w:rPr>
              <w:t>I do not have any medical conditions which prevent me from carrying out training away from home.</w:t>
            </w:r>
          </w:p>
        </w:tc>
      </w:tr>
      <w:tr w:rsidR="00A97292" w:rsidRPr="006414E1" w14:paraId="41A078A7" w14:textId="77777777" w:rsidTr="00A97292">
        <w:sdt>
          <w:sdtPr>
            <w:rPr>
              <w:lang w:val="en-GB"/>
            </w:rPr>
            <w:id w:val="41089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5256E9A7" w14:textId="77777777" w:rsidR="00A97292" w:rsidRPr="006414E1" w:rsidRDefault="00A97292" w:rsidP="00E22776">
                <w:pPr>
                  <w:pStyle w:val="Brdtext"/>
                  <w:rPr>
                    <w:lang w:val="en-GB"/>
                  </w:rPr>
                </w:pPr>
                <w:r w:rsidRPr="006414E1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6655" w:type="dxa"/>
          </w:tcPr>
          <w:p w14:paraId="6B4E9B16" w14:textId="77777777" w:rsidR="00A97292" w:rsidRPr="006414E1" w:rsidRDefault="00A97292" w:rsidP="00A97292">
            <w:pPr>
              <w:pStyle w:val="Brdtext"/>
              <w:rPr>
                <w:lang w:val="en-GB"/>
              </w:rPr>
            </w:pPr>
            <w:r w:rsidRPr="006414E1">
              <w:rPr>
                <w:lang w:val="en-GB"/>
              </w:rPr>
              <w:t xml:space="preserve">I am in good health and enjoying full working </w:t>
            </w:r>
            <w:proofErr w:type="gramStart"/>
            <w:r w:rsidRPr="006414E1">
              <w:rPr>
                <w:lang w:val="en-GB"/>
              </w:rPr>
              <w:t>capacity</w:t>
            </w:r>
            <w:proofErr w:type="gramEnd"/>
            <w:r w:rsidRPr="006414E1">
              <w:rPr>
                <w:lang w:val="en-GB"/>
              </w:rPr>
              <w:t>.</w:t>
            </w:r>
          </w:p>
        </w:tc>
      </w:tr>
      <w:tr w:rsidR="00A97292" w:rsidRPr="006414E1" w14:paraId="45E5B9E2" w14:textId="77777777" w:rsidTr="00A97292">
        <w:sdt>
          <w:sdtPr>
            <w:rPr>
              <w:lang w:val="en-GB"/>
            </w:rPr>
            <w:id w:val="91536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44417A9B" w14:textId="77777777" w:rsidR="00A97292" w:rsidRPr="006414E1" w:rsidRDefault="00A97292" w:rsidP="00E22776">
                <w:pPr>
                  <w:pStyle w:val="Brdtext"/>
                  <w:rPr>
                    <w:lang w:val="en-GB"/>
                  </w:rPr>
                </w:pPr>
                <w:r w:rsidRPr="006414E1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6655" w:type="dxa"/>
          </w:tcPr>
          <w:p w14:paraId="1F096148" w14:textId="77777777" w:rsidR="00A97292" w:rsidRPr="006414E1" w:rsidRDefault="00A97292" w:rsidP="00A97292">
            <w:pPr>
              <w:pStyle w:val="Brdtext"/>
              <w:rPr>
                <w:lang w:val="en-GB"/>
              </w:rPr>
            </w:pPr>
            <w:r w:rsidRPr="006414E1">
              <w:rPr>
                <w:lang w:val="en-GB"/>
              </w:rPr>
              <w:t xml:space="preserve">If you have a </w:t>
            </w:r>
            <w:r w:rsidR="006414E1" w:rsidRPr="006414E1">
              <w:rPr>
                <w:lang w:val="en-GB"/>
              </w:rPr>
              <w:t>disability,</w:t>
            </w:r>
            <w:r w:rsidRPr="006414E1">
              <w:rPr>
                <w:lang w:val="en-GB"/>
              </w:rPr>
              <w:t xml:space="preserve"> please </w:t>
            </w:r>
            <w:proofErr w:type="gramStart"/>
            <w:r w:rsidRPr="006414E1">
              <w:rPr>
                <w:lang w:val="en-GB"/>
              </w:rPr>
              <w:t>state</w:t>
            </w:r>
            <w:proofErr w:type="gramEnd"/>
            <w:r w:rsidRPr="006414E1">
              <w:rPr>
                <w:lang w:val="en-GB"/>
              </w:rPr>
              <w:t xml:space="preserve"> below. (This box is for information</w:t>
            </w:r>
            <w:bookmarkStart w:id="0" w:name="_GoBack"/>
            <w:bookmarkEnd w:id="0"/>
            <w:r w:rsidRPr="006414E1">
              <w:rPr>
                <w:lang w:val="en-GB"/>
              </w:rPr>
              <w:t xml:space="preserve"> only and will not affect the </w:t>
            </w:r>
            <w:proofErr w:type="gramStart"/>
            <w:r w:rsidRPr="006414E1">
              <w:rPr>
                <w:lang w:val="en-GB"/>
              </w:rPr>
              <w:t>selection</w:t>
            </w:r>
            <w:proofErr w:type="gramEnd"/>
            <w:r w:rsidRPr="006414E1">
              <w:rPr>
                <w:lang w:val="en-GB"/>
              </w:rPr>
              <w:t xml:space="preserve"> of candidates)</w:t>
            </w:r>
          </w:p>
        </w:tc>
      </w:tr>
      <w:tr w:rsidR="00E22776" w:rsidRPr="006414E1" w14:paraId="6C1B8D29" w14:textId="77777777" w:rsidTr="00E22776">
        <w:tc>
          <w:tcPr>
            <w:tcW w:w="7926" w:type="dxa"/>
            <w:gridSpan w:val="2"/>
          </w:tcPr>
          <w:sdt>
            <w:sdtPr>
              <w:rPr>
                <w:lang w:val="en-GB"/>
              </w:rPr>
              <w:id w:val="21602176"/>
              <w:placeholder>
                <w:docPart w:val="DefaultPlaceholder_-1854013440"/>
              </w:placeholder>
            </w:sdtPr>
            <w:sdtEndPr/>
            <w:sdtContent>
              <w:p w14:paraId="1918EBD2" w14:textId="77777777" w:rsidR="00E22776" w:rsidRPr="006414E1" w:rsidRDefault="00A97292" w:rsidP="00E307C6">
                <w:pPr>
                  <w:pStyle w:val="Brdtext"/>
                  <w:rPr>
                    <w:lang w:val="en-GB"/>
                  </w:rPr>
                </w:pPr>
                <w:r w:rsidRPr="006414E1">
                  <w:rPr>
                    <w:lang w:val="en-GB"/>
                  </w:rPr>
                  <w:t>Comment:</w:t>
                </w:r>
              </w:p>
            </w:sdtContent>
          </w:sdt>
        </w:tc>
      </w:tr>
    </w:tbl>
    <w:p w14:paraId="78034EBC" w14:textId="77777777" w:rsidR="00E22776" w:rsidRPr="006414E1" w:rsidRDefault="00E22776" w:rsidP="00E307C6">
      <w:pPr>
        <w:pStyle w:val="Brdtext"/>
        <w:rPr>
          <w:lang w:val="en-GB"/>
        </w:rPr>
      </w:pPr>
    </w:p>
    <w:p w14:paraId="31F0716B" w14:textId="77777777" w:rsidR="00E22776" w:rsidRPr="006414E1" w:rsidRDefault="00E22776" w:rsidP="00E22776">
      <w:pPr>
        <w:pStyle w:val="Brdtext"/>
        <w:rPr>
          <w:shd w:val="clear" w:color="auto" w:fill="FFFF00"/>
          <w:lang w:val="en-GB"/>
        </w:rPr>
      </w:pPr>
    </w:p>
    <w:sectPr w:rsidR="00E22776" w:rsidRPr="006414E1" w:rsidSect="00AC4D0B">
      <w:headerReference w:type="default" r:id="rId8"/>
      <w:headerReference w:type="first" r:id="rId9"/>
      <w:footerReference w:type="first" r:id="rId10"/>
      <w:pgSz w:w="11906" w:h="16838"/>
      <w:pgMar w:top="1576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3A91C" w14:textId="77777777" w:rsidR="00834A71" w:rsidRDefault="00834A71" w:rsidP="00397B35">
      <w:r>
        <w:separator/>
      </w:r>
    </w:p>
  </w:endnote>
  <w:endnote w:type="continuationSeparator" w:id="0">
    <w:p w14:paraId="77759204" w14:textId="77777777" w:rsidR="00834A71" w:rsidRDefault="00834A71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908D0" w14:textId="77777777" w:rsidR="00834A71" w:rsidRDefault="00834A71" w:rsidP="0005481E">
    <w:pPr>
      <w:pStyle w:val="Tabelltext"/>
    </w:pPr>
    <w:r w:rsidRPr="000741E5">
      <w:t xml:space="preserve"> </w:t>
    </w:r>
  </w:p>
  <w:p w14:paraId="73741AA8" w14:textId="77777777" w:rsidR="00834A71" w:rsidRDefault="00834A71" w:rsidP="0005481E">
    <w:pPr>
      <w:pStyle w:val="Tabelltext"/>
    </w:pPr>
  </w:p>
  <w:p w14:paraId="482F8C0D" w14:textId="77777777" w:rsidR="00834A71" w:rsidRPr="000741E5" w:rsidRDefault="00834A71" w:rsidP="0005481E">
    <w:pPr>
      <w:pStyle w:val="Tabelltext"/>
    </w:pPr>
  </w:p>
  <w:tbl>
    <w:tblPr>
      <w:tblStyle w:val="Tabellrutnt"/>
      <w:tblW w:w="10315" w:type="dxa"/>
      <w:tblInd w:w="-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15"/>
    </w:tblGrid>
    <w:tr w:rsidR="00834A71" w14:paraId="5F24DAD8" w14:textId="77777777" w:rsidTr="004864A4">
      <w:trPr>
        <w:trHeight w:val="704"/>
      </w:trPr>
      <w:tc>
        <w:tcPr>
          <w:tcW w:w="10315" w:type="dxa"/>
          <w:tcMar>
            <w:top w:w="85" w:type="dxa"/>
          </w:tcMar>
          <w:vAlign w:val="bottom"/>
        </w:tcPr>
        <w:p w14:paraId="631CB3A6" w14:textId="77777777" w:rsidR="00834A71" w:rsidRDefault="00834A71" w:rsidP="00B0217F">
          <w:pPr>
            <w:pStyle w:val="Sidfotstext"/>
            <w:jc w:val="right"/>
          </w:pPr>
          <w:bookmarkStart w:id="12" w:name="insFirstFooter_01"/>
          <w:bookmarkEnd w:id="12"/>
        </w:p>
      </w:tc>
    </w:tr>
  </w:tbl>
  <w:p w14:paraId="23EC6DC2" w14:textId="77777777" w:rsidR="00834A71" w:rsidRPr="000741E5" w:rsidRDefault="00834A71" w:rsidP="005E0D0E">
    <w:pPr>
      <w:pStyle w:val="Sidfot"/>
      <w:rPr>
        <w:szCs w:val="2"/>
      </w:rPr>
    </w:pPr>
  </w:p>
  <w:p w14:paraId="403B646C" w14:textId="77777777" w:rsidR="00685EFE" w:rsidRPr="00834A71" w:rsidRDefault="00685EFE" w:rsidP="00834A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C1BB1" w14:textId="77777777" w:rsidR="00834A71" w:rsidRDefault="00834A71" w:rsidP="00397B35">
      <w:r>
        <w:separator/>
      </w:r>
    </w:p>
  </w:footnote>
  <w:footnote w:type="continuationSeparator" w:id="0">
    <w:p w14:paraId="4CB33406" w14:textId="77777777" w:rsidR="00834A71" w:rsidRDefault="00834A71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insFollowingHeader_01"/>
  <w:bookmarkEnd w:id="1"/>
  <w:p w14:paraId="7B112853" w14:textId="77777777" w:rsidR="00834A71" w:rsidRDefault="00834A71" w:rsidP="00AF5C3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D63952C" wp14:editId="105E69D7">
              <wp:simplePos x="0" y="0"/>
              <wp:positionH relativeFrom="page">
                <wp:posOffset>720000</wp:posOffset>
              </wp:positionH>
              <wp:positionV relativeFrom="page">
                <wp:posOffset>396000</wp:posOffset>
              </wp:positionV>
              <wp:extent cx="1788795" cy="215900"/>
              <wp:effectExtent l="0" t="0" r="1905" b="0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53AF68" id="Logo2" o:spid="_x0000_s1026" style="position:absolute;margin-left:56.7pt;margin-top:31.2pt;width:140.85pt;height:1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834A71" w:rsidRPr="00706218" w14:paraId="6AD49744" w14:textId="77777777" w:rsidTr="008B1CCE">
      <w:trPr>
        <w:trHeight w:val="510"/>
      </w:trPr>
      <w:tc>
        <w:tcPr>
          <w:tcW w:w="5292" w:type="dxa"/>
          <w:shd w:val="clear" w:color="auto" w:fill="auto"/>
        </w:tcPr>
        <w:p w14:paraId="5C44F85A" w14:textId="77777777" w:rsidR="00834A71" w:rsidRPr="00706218" w:rsidRDefault="00834A71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5CF88CCE" w14:textId="77777777" w:rsidR="00834A71" w:rsidRPr="00EE2C83" w:rsidRDefault="00834A71" w:rsidP="00005CF2">
          <w:pPr>
            <w:pStyle w:val="Dokumenttyp"/>
            <w:spacing w:before="20"/>
          </w:pPr>
          <w:bookmarkStart w:id="2" w:name="bmkDocType_02"/>
          <w:r>
            <w:t xml:space="preserve"> </w:t>
          </w:r>
          <w:bookmarkEnd w:id="2"/>
        </w:p>
      </w:tc>
      <w:tc>
        <w:tcPr>
          <w:tcW w:w="1452" w:type="dxa"/>
          <w:shd w:val="clear" w:color="auto" w:fill="auto"/>
        </w:tcPr>
        <w:p w14:paraId="463E9B32" w14:textId="77777777" w:rsidR="00834A71" w:rsidRPr="00706218" w:rsidRDefault="00834A71" w:rsidP="000C1431">
          <w:pPr>
            <w:pStyle w:val="Dokumentinformation"/>
            <w:spacing w:before="20"/>
            <w:jc w:val="right"/>
          </w:pPr>
          <w:bookmarkStart w:id="3" w:name="capPageNbr_02"/>
          <w:r>
            <w:t>Sida</w:t>
          </w:r>
          <w:bookmarkEnd w:id="3"/>
          <w:r>
            <w:t xml:space="preserve"> </w:t>
          </w:r>
          <w:bookmarkStart w:id="4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>
            <w:t xml:space="preserve">) </w:t>
          </w:r>
          <w:bookmarkEnd w:id="4"/>
        </w:p>
      </w:tc>
    </w:tr>
    <w:tr w:rsidR="00834A71" w:rsidRPr="00706218" w14:paraId="6FD441E5" w14:textId="77777777" w:rsidTr="008B1CCE">
      <w:tc>
        <w:tcPr>
          <w:tcW w:w="5292" w:type="dxa"/>
          <w:shd w:val="clear" w:color="auto" w:fill="auto"/>
        </w:tcPr>
        <w:p w14:paraId="78BBFE31" w14:textId="77777777" w:rsidR="00834A71" w:rsidRPr="00706218" w:rsidRDefault="00834A71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5F138C9E" w14:textId="77777777" w:rsidR="00834A71" w:rsidRPr="00706218" w:rsidRDefault="00834A71" w:rsidP="00005CF2">
          <w:pPr>
            <w:pStyle w:val="Ledtext"/>
          </w:pPr>
          <w:bookmarkStart w:id="5" w:name="capDocDate_02"/>
          <w:r>
            <w:t>Datum</w:t>
          </w:r>
          <w:bookmarkEnd w:id="5"/>
        </w:p>
      </w:tc>
      <w:tc>
        <w:tcPr>
          <w:tcW w:w="2562" w:type="dxa"/>
          <w:gridSpan w:val="2"/>
          <w:shd w:val="clear" w:color="auto" w:fill="auto"/>
        </w:tcPr>
        <w:p w14:paraId="0C067C1E" w14:textId="77777777" w:rsidR="00834A71" w:rsidRPr="00706218" w:rsidRDefault="00834A71" w:rsidP="00005CF2">
          <w:pPr>
            <w:pStyle w:val="Ledtext"/>
          </w:pPr>
          <w:bookmarkStart w:id="6" w:name="capOurRef_02"/>
          <w:r>
            <w:t xml:space="preserve"> </w:t>
          </w:r>
          <w:bookmarkEnd w:id="6"/>
        </w:p>
      </w:tc>
    </w:tr>
    <w:tr w:rsidR="00834A71" w:rsidRPr="00706218" w14:paraId="7381CF4E" w14:textId="77777777" w:rsidTr="008B1CCE">
      <w:trPr>
        <w:trHeight w:val="737"/>
      </w:trPr>
      <w:tc>
        <w:tcPr>
          <w:tcW w:w="5292" w:type="dxa"/>
          <w:shd w:val="clear" w:color="auto" w:fill="auto"/>
        </w:tcPr>
        <w:p w14:paraId="3CF0D478" w14:textId="77777777" w:rsidR="00834A71" w:rsidRPr="00706218" w:rsidRDefault="00834A71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7E13D72E" w14:textId="77777777" w:rsidR="00834A71" w:rsidRPr="00706218" w:rsidRDefault="00834A71" w:rsidP="00005CF2">
          <w:pPr>
            <w:pStyle w:val="Dokumentinformation"/>
          </w:pPr>
          <w:bookmarkStart w:id="7" w:name="bmkDocDate_02"/>
          <w:r>
            <w:t>2021-01-25</w:t>
          </w:r>
          <w:bookmarkEnd w:id="7"/>
        </w:p>
      </w:tc>
      <w:tc>
        <w:tcPr>
          <w:tcW w:w="2562" w:type="dxa"/>
          <w:gridSpan w:val="2"/>
          <w:shd w:val="clear" w:color="auto" w:fill="auto"/>
        </w:tcPr>
        <w:p w14:paraId="5A330CE0" w14:textId="77777777" w:rsidR="00834A71" w:rsidRPr="00706218" w:rsidRDefault="00834A71" w:rsidP="00005CF2">
          <w:pPr>
            <w:pStyle w:val="Dokumentinformation"/>
          </w:pPr>
          <w:bookmarkStart w:id="8" w:name="bmkOurRef_02"/>
          <w:r>
            <w:t xml:space="preserve"> </w:t>
          </w:r>
          <w:bookmarkEnd w:id="8"/>
        </w:p>
      </w:tc>
    </w:tr>
  </w:tbl>
  <w:p w14:paraId="55FACCAF" w14:textId="77777777" w:rsidR="00834A71" w:rsidRDefault="00834A71" w:rsidP="00612E5E">
    <w:pPr>
      <w:pStyle w:val="Ledtext"/>
    </w:pPr>
  </w:p>
  <w:p w14:paraId="118B3E67" w14:textId="77777777" w:rsidR="00685EFE" w:rsidRPr="00834A71" w:rsidRDefault="00685EFE" w:rsidP="00834A71">
    <w:pPr>
      <w:pStyle w:val="Sidhuvud"/>
    </w:pPr>
  </w:p>
  <w:p w14:paraId="25E5AD51" w14:textId="77777777" w:rsidR="0009567A" w:rsidRDefault="0009567A"/>
  <w:p w14:paraId="7736C33B" w14:textId="77777777" w:rsidR="0009567A" w:rsidRDefault="0009567A"/>
  <w:p w14:paraId="0AECA13A" w14:textId="77777777" w:rsidR="0009567A" w:rsidRDefault="000956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8F76E" w14:textId="77777777" w:rsidR="00834A71" w:rsidRDefault="00834A71" w:rsidP="00B668CC">
    <w:pPr>
      <w:pStyle w:val="Sidhuvud"/>
    </w:pP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3713"/>
      <w:gridCol w:w="1452"/>
    </w:tblGrid>
    <w:tr w:rsidR="00834A71" w:rsidRPr="00706218" w14:paraId="1A012A85" w14:textId="77777777" w:rsidTr="00DB7629">
      <w:trPr>
        <w:trHeight w:val="510"/>
      </w:trPr>
      <w:tc>
        <w:tcPr>
          <w:tcW w:w="5292" w:type="dxa"/>
          <w:shd w:val="clear" w:color="auto" w:fill="auto"/>
        </w:tcPr>
        <w:p w14:paraId="3B38E87D" w14:textId="77777777" w:rsidR="00834A71" w:rsidRPr="00706218" w:rsidRDefault="00834A71" w:rsidP="00005CF2">
          <w:pPr>
            <w:pStyle w:val="Dokumentinformation"/>
          </w:pPr>
        </w:p>
      </w:tc>
      <w:tc>
        <w:tcPr>
          <w:tcW w:w="3713" w:type="dxa"/>
          <w:shd w:val="clear" w:color="auto" w:fill="auto"/>
        </w:tcPr>
        <w:p w14:paraId="113BDFBA" w14:textId="77777777" w:rsidR="00834A71" w:rsidRPr="00EE2C83" w:rsidRDefault="00834A71" w:rsidP="00005CF2">
          <w:pPr>
            <w:pStyle w:val="Dokumenttyp"/>
            <w:spacing w:before="20"/>
          </w:pPr>
          <w:bookmarkStart w:id="9" w:name="bmkDocType_01"/>
          <w:r>
            <w:t xml:space="preserve"> </w:t>
          </w:r>
          <w:bookmarkEnd w:id="9"/>
        </w:p>
      </w:tc>
      <w:tc>
        <w:tcPr>
          <w:tcW w:w="1452" w:type="dxa"/>
          <w:shd w:val="clear" w:color="auto" w:fill="auto"/>
        </w:tcPr>
        <w:p w14:paraId="41028DA8" w14:textId="77777777" w:rsidR="00834A71" w:rsidRPr="00706218" w:rsidRDefault="00790DE2" w:rsidP="00612E5E">
          <w:pPr>
            <w:pStyle w:val="Dokumentinformation"/>
            <w:spacing w:before="20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10F2112" wp14:editId="0C74595A">
                    <wp:simplePos x="0" y="0"/>
                    <wp:positionH relativeFrom="page">
                      <wp:posOffset>-1339573</wp:posOffset>
                    </wp:positionH>
                    <wp:positionV relativeFrom="page">
                      <wp:posOffset>491798</wp:posOffset>
                    </wp:positionV>
                    <wp:extent cx="1788795" cy="215900"/>
                    <wp:effectExtent l="0" t="0" r="1905" b="0"/>
                    <wp:wrapNone/>
                    <wp:docPr id="1" name="Log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88795" cy="215900"/>
                            </a:xfrm>
                            <a:prstGeom prst="rect">
                              <a:avLst/>
                            </a:prstGeom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  <a:miter lim="800000"/>
                                </a14:hiddenLine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C9C9554" id="Logo" o:spid="_x0000_s1026" style="position:absolute;margin-left:-105.5pt;margin-top:38.7pt;width:140.85pt;height:1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" o:allowincell="f" stroked="f" strokecolor="#00002c [1604]" strokeweight="1pt">
                    <v:fill r:id="rId3" o:title="" recolor="t" rotate="t" type="frame"/>
                    <w10:wrap anchorx="page" anchory="page"/>
                  </v:rect>
                </w:pict>
              </mc:Fallback>
            </mc:AlternateContent>
          </w:r>
        </w:p>
      </w:tc>
    </w:tr>
  </w:tbl>
  <w:bookmarkStart w:id="10" w:name="insFirstHeader_01"/>
  <w:bookmarkEnd w:id="10"/>
  <w:p w14:paraId="39C8E48B" w14:textId="77777777" w:rsidR="00834A71" w:rsidRDefault="00834A71" w:rsidP="00612E5E">
    <w:pPr>
      <w:pStyle w:val="Ledtex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669492CE" wp14:editId="6CD0E31E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11" w:name="objTempId_01"/>
                        <w:p w14:paraId="24A5E086" w14:textId="77777777" w:rsidR="00834A71" w:rsidRPr="00303C0B" w:rsidRDefault="00834A71" w:rsidP="00612E5E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Af 00008_3.0</w:t>
                          </w:r>
                          <w:proofErr w:type="gramStart"/>
                          <w:r>
                            <w:t>_(</w:t>
                          </w:r>
                          <w:proofErr w:type="gramEnd"/>
                          <w:r>
                            <w:t>2018-06-19, AF2000)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1"/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AD4D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" filled="f" stroked="f">
              <v:textbox style="layout-flow:vertical;mso-layout-flow-alt:bottom-to-top" inset="1mm,0,0,0">
                <w:txbxContent>
                  <w:bookmarkStart w:id="13" w:name="objTempId_01"/>
                  <w:p w:rsidR="00834A71" w:rsidRPr="00303C0B" w:rsidRDefault="00834A71" w:rsidP="00612E5E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Af 00008_3.0</w:t>
                    </w:r>
                    <w:proofErr w:type="gramStart"/>
                    <w:r>
                      <w:t>_(</w:t>
                    </w:r>
                    <w:proofErr w:type="gramEnd"/>
                    <w:r>
                      <w:t>2018-06-19, AF2000)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AF4731F" w14:textId="77777777" w:rsidR="00706218" w:rsidRPr="00834A71" w:rsidRDefault="00706218" w:rsidP="00834A71">
    <w:pPr>
      <w:pStyle w:val="Sidhuvud"/>
    </w:pPr>
  </w:p>
  <w:p w14:paraId="3EF1692B" w14:textId="77777777" w:rsidR="0009567A" w:rsidRDefault="0009567A"/>
  <w:p w14:paraId="4E5C68AB" w14:textId="77777777" w:rsidR="0009567A" w:rsidRDefault="0009567A"/>
  <w:p w14:paraId="4A283DFD" w14:textId="77777777" w:rsidR="0009567A" w:rsidRDefault="000956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10E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A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48B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2B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F01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108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8E1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80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464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71"/>
    <w:rsid w:val="00024CC2"/>
    <w:rsid w:val="00043465"/>
    <w:rsid w:val="00045A89"/>
    <w:rsid w:val="00046ADC"/>
    <w:rsid w:val="00083051"/>
    <w:rsid w:val="0009567A"/>
    <w:rsid w:val="00096EC6"/>
    <w:rsid w:val="000B1AC6"/>
    <w:rsid w:val="000C21C9"/>
    <w:rsid w:val="0010034A"/>
    <w:rsid w:val="00115CA9"/>
    <w:rsid w:val="00126778"/>
    <w:rsid w:val="00155370"/>
    <w:rsid w:val="00160209"/>
    <w:rsid w:val="001A2096"/>
    <w:rsid w:val="001C5654"/>
    <w:rsid w:val="001D67B9"/>
    <w:rsid w:val="00204ED5"/>
    <w:rsid w:val="002450B6"/>
    <w:rsid w:val="00251B51"/>
    <w:rsid w:val="00252F99"/>
    <w:rsid w:val="002674C9"/>
    <w:rsid w:val="002B2EDC"/>
    <w:rsid w:val="002C3B60"/>
    <w:rsid w:val="002D07E4"/>
    <w:rsid w:val="002D244E"/>
    <w:rsid w:val="002E1EE1"/>
    <w:rsid w:val="00303C0B"/>
    <w:rsid w:val="00327251"/>
    <w:rsid w:val="0035489D"/>
    <w:rsid w:val="0037108B"/>
    <w:rsid w:val="003762DC"/>
    <w:rsid w:val="00397B35"/>
    <w:rsid w:val="003B6F5C"/>
    <w:rsid w:val="003D1180"/>
    <w:rsid w:val="003E3135"/>
    <w:rsid w:val="00404F3A"/>
    <w:rsid w:val="00411453"/>
    <w:rsid w:val="004219C8"/>
    <w:rsid w:val="00421AB2"/>
    <w:rsid w:val="004249B7"/>
    <w:rsid w:val="00456487"/>
    <w:rsid w:val="0045698A"/>
    <w:rsid w:val="00460EA4"/>
    <w:rsid w:val="004650CD"/>
    <w:rsid w:val="00466868"/>
    <w:rsid w:val="00475958"/>
    <w:rsid w:val="004E0EA0"/>
    <w:rsid w:val="005046F0"/>
    <w:rsid w:val="005352BA"/>
    <w:rsid w:val="00535524"/>
    <w:rsid w:val="005540A7"/>
    <w:rsid w:val="00557056"/>
    <w:rsid w:val="00574659"/>
    <w:rsid w:val="005D5BA1"/>
    <w:rsid w:val="006052F1"/>
    <w:rsid w:val="00612780"/>
    <w:rsid w:val="006414E1"/>
    <w:rsid w:val="00647A09"/>
    <w:rsid w:val="00654386"/>
    <w:rsid w:val="00654A45"/>
    <w:rsid w:val="0066407E"/>
    <w:rsid w:val="00685EFE"/>
    <w:rsid w:val="0069528A"/>
    <w:rsid w:val="006D65D0"/>
    <w:rsid w:val="006F38E8"/>
    <w:rsid w:val="006F50F4"/>
    <w:rsid w:val="00706218"/>
    <w:rsid w:val="00722DDE"/>
    <w:rsid w:val="00762461"/>
    <w:rsid w:val="00775778"/>
    <w:rsid w:val="00790DE2"/>
    <w:rsid w:val="007A3536"/>
    <w:rsid w:val="007C3018"/>
    <w:rsid w:val="00834A71"/>
    <w:rsid w:val="008648B8"/>
    <w:rsid w:val="00864ADB"/>
    <w:rsid w:val="00867C7E"/>
    <w:rsid w:val="0089634C"/>
    <w:rsid w:val="008A3AC7"/>
    <w:rsid w:val="008A69AD"/>
    <w:rsid w:val="00916931"/>
    <w:rsid w:val="00941352"/>
    <w:rsid w:val="009C6982"/>
    <w:rsid w:val="009D19C9"/>
    <w:rsid w:val="009F5CF9"/>
    <w:rsid w:val="00A32E38"/>
    <w:rsid w:val="00A32F5B"/>
    <w:rsid w:val="00A770E5"/>
    <w:rsid w:val="00A91619"/>
    <w:rsid w:val="00A97292"/>
    <w:rsid w:val="00AA4CC6"/>
    <w:rsid w:val="00AA6141"/>
    <w:rsid w:val="00AC0138"/>
    <w:rsid w:val="00AC4D0B"/>
    <w:rsid w:val="00AD33A9"/>
    <w:rsid w:val="00AE4A9A"/>
    <w:rsid w:val="00B012FD"/>
    <w:rsid w:val="00B132EE"/>
    <w:rsid w:val="00B533E6"/>
    <w:rsid w:val="00B53DCE"/>
    <w:rsid w:val="00B77209"/>
    <w:rsid w:val="00B77783"/>
    <w:rsid w:val="00BA3E5A"/>
    <w:rsid w:val="00BC3676"/>
    <w:rsid w:val="00C0467F"/>
    <w:rsid w:val="00C143B1"/>
    <w:rsid w:val="00C2248D"/>
    <w:rsid w:val="00C5139B"/>
    <w:rsid w:val="00C54604"/>
    <w:rsid w:val="00C91419"/>
    <w:rsid w:val="00CB49A3"/>
    <w:rsid w:val="00CC7861"/>
    <w:rsid w:val="00CF70ED"/>
    <w:rsid w:val="00CF7662"/>
    <w:rsid w:val="00D37830"/>
    <w:rsid w:val="00D42633"/>
    <w:rsid w:val="00D54C92"/>
    <w:rsid w:val="00D56B53"/>
    <w:rsid w:val="00D7694E"/>
    <w:rsid w:val="00D82E32"/>
    <w:rsid w:val="00D87C3E"/>
    <w:rsid w:val="00DC2923"/>
    <w:rsid w:val="00DC2EB5"/>
    <w:rsid w:val="00E1409A"/>
    <w:rsid w:val="00E22776"/>
    <w:rsid w:val="00E26942"/>
    <w:rsid w:val="00E307C6"/>
    <w:rsid w:val="00E34E25"/>
    <w:rsid w:val="00E367CB"/>
    <w:rsid w:val="00E40D51"/>
    <w:rsid w:val="00E41E70"/>
    <w:rsid w:val="00E54644"/>
    <w:rsid w:val="00EA3A62"/>
    <w:rsid w:val="00EA5D9B"/>
    <w:rsid w:val="00EA6A45"/>
    <w:rsid w:val="00EA7EEF"/>
    <w:rsid w:val="00EC44D6"/>
    <w:rsid w:val="00EE2C83"/>
    <w:rsid w:val="00F026EB"/>
    <w:rsid w:val="00F12009"/>
    <w:rsid w:val="00F239EB"/>
    <w:rsid w:val="00F252BD"/>
    <w:rsid w:val="00F57C55"/>
    <w:rsid w:val="00F90039"/>
    <w:rsid w:val="00FA2EA9"/>
    <w:rsid w:val="00FC1036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70B5DC"/>
  <w15:chartTrackingRefBased/>
  <w15:docId w15:val="{CAE58783-33B1-4FF3-9239-70F28399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307C6"/>
    <w:rPr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9C6982"/>
    <w:pPr>
      <w:keepNext/>
      <w:keepLines/>
      <w:spacing w:before="720" w:after="240" w:line="380" w:lineRule="atLeast"/>
      <w:outlineLvl w:val="0"/>
    </w:pPr>
    <w:rPr>
      <w:rFonts w:ascii="Arial" w:eastAsia="Times New Roman" w:hAnsi="Arial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C6982"/>
    <w:pPr>
      <w:keepNext/>
      <w:keepLines/>
      <w:spacing w:before="480" w:after="120" w:line="280" w:lineRule="atLeast"/>
      <w:outlineLvl w:val="1"/>
    </w:pPr>
    <w:rPr>
      <w:rFonts w:ascii="Arial" w:eastAsia="Times New Roman" w:hAnsi="Arial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C698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F5CF9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="Arial" w:eastAsia="Times New Roman" w:hAnsi="Arial"/>
      <w:color w:val="000000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="Arial" w:eastAsia="Times New Roman" w:hAnsi="Arial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="Arial" w:eastAsia="Times New Roman" w:hAnsi="Arial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/>
      <w:szCs w:val="24"/>
      <w:lang w:eastAsia="sv-SE"/>
    </w:rPr>
  </w:style>
  <w:style w:type="character" w:customStyle="1" w:styleId="Rubrik1Char">
    <w:name w:val="Rubrik 1 Char"/>
    <w:link w:val="Rubrik1"/>
    <w:uiPriority w:val="9"/>
    <w:rsid w:val="009C6982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9C6982"/>
    <w:rPr>
      <w:rFonts w:ascii="Arial" w:eastAsia="Times New Roman" w:hAnsi="Arial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9C6982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9F5CF9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916931"/>
    <w:rPr>
      <w:rFonts w:ascii="Arial" w:hAnsi="Arial"/>
      <w:sz w:val="18"/>
    </w:rPr>
  </w:style>
  <w:style w:type="character" w:customStyle="1" w:styleId="Rubrik5Char">
    <w:name w:val="Rubrik 5 Char"/>
    <w:link w:val="Rubrik5"/>
    <w:uiPriority w:val="9"/>
    <w:semiHidden/>
    <w:rsid w:val="00B53DCE"/>
    <w:rPr>
      <w:rFonts w:ascii="Arial" w:eastAsia="Times New Roman" w:hAnsi="Arial" w:cs="Times New Roman"/>
      <w:sz w:val="20"/>
    </w:rPr>
  </w:style>
  <w:style w:type="character" w:customStyle="1" w:styleId="Rubrik6Char">
    <w:name w:val="Rubrik 6 Char"/>
    <w:link w:val="Rubrik6"/>
    <w:uiPriority w:val="9"/>
    <w:semiHidden/>
    <w:rsid w:val="00B53DCE"/>
    <w:rPr>
      <w:rFonts w:ascii="Arial" w:eastAsia="Times New Roman" w:hAnsi="Arial" w:cs="Times New Roman"/>
      <w:color w:val="000000"/>
      <w:sz w:val="20"/>
    </w:rPr>
  </w:style>
  <w:style w:type="character" w:customStyle="1" w:styleId="Rubrik7Char">
    <w:name w:val="Rubrik 7 Char"/>
    <w:link w:val="Rubrik7"/>
    <w:uiPriority w:val="9"/>
    <w:semiHidden/>
    <w:rsid w:val="00B53DCE"/>
    <w:rPr>
      <w:rFonts w:ascii="Arial" w:eastAsia="Times New Roman" w:hAnsi="Arial" w:cs="Times New Roman"/>
      <w:iCs/>
      <w:sz w:val="20"/>
    </w:rPr>
  </w:style>
  <w:style w:type="character" w:customStyle="1" w:styleId="Rubrik8Char">
    <w:name w:val="Rubrik 8 Char"/>
    <w:link w:val="Rubrik8"/>
    <w:uiPriority w:val="9"/>
    <w:semiHidden/>
    <w:rsid w:val="00B53DCE"/>
    <w:rPr>
      <w:rFonts w:ascii="Arial" w:eastAsia="Times New Roman" w:hAnsi="Arial" w:cs="Times New Roman"/>
      <w:sz w:val="20"/>
      <w:szCs w:val="21"/>
    </w:rPr>
  </w:style>
  <w:style w:type="character" w:customStyle="1" w:styleId="Rubrik9Char">
    <w:name w:val="Rubrik 9 Char"/>
    <w:link w:val="Rubrik9"/>
    <w:uiPriority w:val="9"/>
    <w:semiHidden/>
    <w:rsid w:val="00B53DCE"/>
    <w:rPr>
      <w:rFonts w:ascii="Arial" w:eastAsia="Times New Roman" w:hAnsi="Arial" w:cs="Times New Roman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="Arial" w:hAnsi="Arial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367CB"/>
    <w:rPr>
      <w:rFonts w:ascii="Arial" w:hAnsi="Arial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="Arial" w:hAnsi="Arial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E367CB"/>
    <w:rPr>
      <w:rFonts w:ascii="Arial" w:hAnsi="Arial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="Arial" w:hAnsi="Arial"/>
      <w:b/>
    </w:rPr>
  </w:style>
  <w:style w:type="paragraph" w:styleId="Innehll2">
    <w:name w:val="toc 2"/>
    <w:basedOn w:val="Normal"/>
    <w:next w:val="Normal"/>
    <w:uiPriority w:val="39"/>
    <w:semiHidden/>
    <w:rsid w:val="00D54C92"/>
    <w:pPr>
      <w:spacing w:after="100"/>
      <w:ind w:left="284"/>
    </w:pPr>
  </w:style>
  <w:style w:type="paragraph" w:styleId="Innehll3">
    <w:name w:val="toc 3"/>
    <w:basedOn w:val="Normal"/>
    <w:next w:val="Normal"/>
    <w:uiPriority w:val="39"/>
    <w:semiHidden/>
    <w:rsid w:val="00D54C92"/>
    <w:pPr>
      <w:spacing w:after="100"/>
      <w:ind w:left="567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F57C55"/>
    <w:pPr>
      <w:spacing w:line="180" w:lineRule="atLeast"/>
    </w:pPr>
    <w:rPr>
      <w:rFonts w:ascii="Arial" w:hAnsi="Arial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uiPriority w:val="99"/>
    <w:semiHidden/>
    <w:rsid w:val="00456487"/>
    <w:rPr>
      <w:rFonts w:ascii="Georgia" w:hAnsi="Georgia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link w:val="Sidfot"/>
    <w:uiPriority w:val="99"/>
    <w:semiHidden/>
    <w:rsid w:val="00775778"/>
    <w:rPr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775778"/>
    <w:rPr>
      <w:rFonts w:ascii="Arial" w:hAnsi="Arial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="Arial" w:hAnsi="Arial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="Arial" w:hAnsi="Arial"/>
      <w:sz w:val="20"/>
    </w:rPr>
  </w:style>
  <w:style w:type="paragraph" w:customStyle="1" w:styleId="Blankettnr">
    <w:name w:val="Blankettnr"/>
    <w:basedOn w:val="Normal"/>
    <w:semiHidden/>
    <w:rsid w:val="00B012FD"/>
    <w:rPr>
      <w:rFonts w:asciiTheme="majorHAnsi" w:eastAsiaTheme="minorHAnsi" w:hAnsiTheme="majorHAnsi" w:cstheme="minorBid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E307C6"/>
    <w:pPr>
      <w:spacing w:after="200"/>
      <w:ind w:left="680" w:right="680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E307C6"/>
    <w:rPr>
      <w:i/>
      <w:iCs/>
      <w:color w:val="404040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uiPriority w:val="99"/>
    <w:semiHidden/>
    <w:rsid w:val="00775778"/>
    <w:rPr>
      <w:sz w:val="2"/>
      <w:szCs w:val="22"/>
      <w:lang w:eastAsia="en-US"/>
    </w:rPr>
  </w:style>
  <w:style w:type="character" w:styleId="Hyperlnk">
    <w:name w:val="Hyperlink"/>
    <w:uiPriority w:val="99"/>
    <w:semiHidden/>
    <w:rsid w:val="00B53DCE"/>
    <w:rPr>
      <w:color w:val="0563C1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="Arial" w:hAnsi="Arial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DC2EB5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EA7EEF"/>
    <w:rPr>
      <w:color w:val="auto"/>
      <w:bdr w:val="none" w:sz="0" w:space="0" w:color="auto"/>
      <w:shd w:val="clear" w:color="auto" w:fill="FFFF00"/>
    </w:rPr>
  </w:style>
  <w:style w:type="paragraph" w:customStyle="1" w:styleId="Default">
    <w:name w:val="Default"/>
    <w:rsid w:val="00790DE2"/>
    <w:pPr>
      <w:autoSpaceDE w:val="0"/>
      <w:autoSpaceDN w:val="0"/>
      <w:adjustRightInd w:val="0"/>
    </w:pPr>
    <w:rPr>
      <w:rFonts w:ascii="DINPro-Bold" w:hAnsi="DINPro-Bold" w:cs="DINPro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F\OfficeMallar\Gemensamma%20mallar\PM_tj&#228;nsteanteckning%20A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953E0-3A33-4889-8433-AFEA77ABE8D2}"/>
      </w:docPartPr>
      <w:docPartBody>
        <w:p w:rsidR="00D12D34" w:rsidRDefault="002A06D5">
          <w:r w:rsidRPr="00C52B3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73CEE605254C93B1789C8874999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0DEE0-D174-4F30-9680-62E08583739B}"/>
      </w:docPartPr>
      <w:docPartBody>
        <w:p w:rsidR="00D12D34" w:rsidRDefault="002A06D5" w:rsidP="002A06D5">
          <w:pPr>
            <w:pStyle w:val="D073CEE605254C93B1789C88749991563"/>
          </w:pPr>
          <w:r w:rsidRPr="007D2101">
            <w:rPr>
              <w:rStyle w:val="Platshllartext"/>
              <w:lang w:val="en-US"/>
            </w:rPr>
            <w:t xml:space="preserve">Name of </w:t>
          </w:r>
          <w:r>
            <w:rPr>
              <w:rStyle w:val="Platshllartext"/>
              <w:lang w:val="en-US"/>
            </w:rPr>
            <w:t>a</w:t>
          </w:r>
          <w:r>
            <w:rPr>
              <w:rStyle w:val="Platshllartext"/>
            </w:rPr>
            <w:t>pplicant</w:t>
          </w:r>
        </w:p>
      </w:docPartBody>
    </w:docPart>
    <w:docPart>
      <w:docPartPr>
        <w:name w:val="43DCEE167B54495B9284F97362462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DF625-6F25-4EEA-AE87-3FA31FC0B7A4}"/>
      </w:docPartPr>
      <w:docPartBody>
        <w:p w:rsidR="00D12D34" w:rsidRDefault="002A06D5" w:rsidP="002A06D5">
          <w:pPr>
            <w:pStyle w:val="43DCEE167B54495B9284F973624627A93"/>
          </w:pPr>
          <w:r w:rsidRPr="007D2101">
            <w:rPr>
              <w:rStyle w:val="Platshllartext"/>
            </w:rP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D5"/>
    <w:rsid w:val="002A06D5"/>
    <w:rsid w:val="00D1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A06D5"/>
    <w:rPr>
      <w:color w:val="auto"/>
      <w:bdr w:val="none" w:sz="0" w:space="0" w:color="auto"/>
      <w:shd w:val="clear" w:color="auto" w:fill="FFFF00"/>
    </w:rPr>
  </w:style>
  <w:style w:type="paragraph" w:customStyle="1" w:styleId="2F5C9903E972404283FD0AB46E547420">
    <w:name w:val="2F5C9903E972404283FD0AB46E547420"/>
  </w:style>
  <w:style w:type="paragraph" w:customStyle="1" w:styleId="A46E66E1A5B94B6EBDAF9B30B5349099">
    <w:name w:val="A46E66E1A5B94B6EBDAF9B30B5349099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A46E66E1A5B94B6EBDAF9B30B53490991">
    <w:name w:val="A46E66E1A5B94B6EBDAF9B30B5349099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33C3AF2B95B54CA98D01ED51884D1045">
    <w:name w:val="33C3AF2B95B54CA98D01ED51884D1045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E2107C3023842109E16A6251FAA442B">
    <w:name w:val="4E2107C3023842109E16A6251FAA442B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073CEE605254C93B1789C8874999156">
    <w:name w:val="D073CEE605254C93B1789C8874999156"/>
    <w:rsid w:val="002A06D5"/>
  </w:style>
  <w:style w:type="paragraph" w:customStyle="1" w:styleId="43DCEE167B54495B9284F973624627A9">
    <w:name w:val="43DCEE167B54495B9284F973624627A9"/>
    <w:rsid w:val="002A06D5"/>
  </w:style>
  <w:style w:type="paragraph" w:customStyle="1" w:styleId="3CF0F6FB300D46AB8F517C228725B5CC">
    <w:name w:val="3CF0F6FB300D46AB8F517C228725B5CC"/>
    <w:rsid w:val="002A06D5"/>
  </w:style>
  <w:style w:type="paragraph" w:customStyle="1" w:styleId="D073CEE605254C93B1789C88749991561">
    <w:name w:val="D073CEE605254C93B1789C8874999156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1">
    <w:name w:val="43DCEE167B54495B9284F973624627A9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3CF0F6FB300D46AB8F517C228725B5CC1">
    <w:name w:val="3CF0F6FB300D46AB8F517C228725B5CC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23919352941A4C73B73F179EC06270DD">
    <w:name w:val="23919352941A4C73B73F179EC06270DD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71107249B9EE4FD99BFE3CD5ABB16B76">
    <w:name w:val="71107249B9EE4FD99BFE3CD5ABB16B76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073CEE605254C93B1789C88749991562">
    <w:name w:val="D073CEE605254C93B1789C88749991562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2">
    <w:name w:val="43DCEE167B54495B9284F973624627A92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3CF0F6FB300D46AB8F517C228725B5CC2">
    <w:name w:val="3CF0F6FB300D46AB8F517C228725B5CC2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23919352941A4C73B73F179EC06270DD1">
    <w:name w:val="23919352941A4C73B73F179EC06270DD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71107249B9EE4FD99BFE3CD5ABB16B761">
    <w:name w:val="71107249B9EE4FD99BFE3CD5ABB16B76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56B2D620F42346A38825D87CFF0774C4">
    <w:name w:val="56B2D620F42346A38825D87CFF0774C4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D7459521DF04A889ED6A724ED88BD47">
    <w:name w:val="DD7459521DF04A889ED6A724ED88BD47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820C086422BB44BF97A6226072CD87B6">
    <w:name w:val="820C086422BB44BF97A6226072CD87B6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073CEE605254C93B1789C88749991563">
    <w:name w:val="D073CEE605254C93B1789C88749991563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3">
    <w:name w:val="43DCEE167B54495B9284F973624627A93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A28A6-3A18-4791-959E-C173F8DC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PM_tjänsteanteckning Af</Template>
  <TotalTime>0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Kusoffsky</dc:creator>
  <cp:keywords/>
  <dc:description>Af 00008_3.0_(2018-06-19, AF2000)</dc:description>
  <cp:lastModifiedBy>Ulf Norman</cp:lastModifiedBy>
  <cp:revision>2</cp:revision>
  <cp:lastPrinted>2015-03-23T15:58:00Z</cp:lastPrinted>
  <dcterms:created xsi:type="dcterms:W3CDTF">2021-03-17T11:48:00Z</dcterms:created>
  <dcterms:modified xsi:type="dcterms:W3CDTF">2021-03-17T11:48:00Z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PM</vt:lpwstr>
  </property>
  <property fmtid="{D5CDD505-2E9C-101B-9397-08002B2CF9AE}" pid="5" name="cdpInternal">
    <vt:lpwstr>True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PM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kusju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Julia Kusoffsky</vt:lpwstr>
  </property>
  <property fmtid="{D5CDD505-2E9C-101B-9397-08002B2CF9AE}" pid="25" name="cdpTitle">
    <vt:lpwstr>Handläggare</vt:lpwstr>
  </property>
  <property fmtid="{D5CDD505-2E9C-101B-9397-08002B2CF9AE}" pid="26" name="cdpPhone">
    <vt:lpwstr>010-486 59 16</vt:lpwstr>
  </property>
  <property fmtid="{D5CDD505-2E9C-101B-9397-08002B2CF9AE}" pid="27" name="cdpCellphone">
    <vt:lpwstr/>
  </property>
  <property fmtid="{D5CDD505-2E9C-101B-9397-08002B2CF9AE}" pid="28" name="cdpEmail">
    <vt:lpwstr>julia.kusoffsky@arbetsformedlingen.se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Sant,Falskt,Falskt,Sant,Sant,Sant,Falskt,Sant,Falskt,Falskt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Internationella Enheten</vt:lpwstr>
  </property>
  <property fmtid="{D5CDD505-2E9C-101B-9397-08002B2CF9AE}" pid="39" name="cdpSign">
    <vt:lpwstr/>
  </property>
</Properties>
</file>