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A60F" w14:textId="77777777" w:rsidR="004219C8" w:rsidRPr="007F18B7" w:rsidRDefault="00251B51" w:rsidP="00E1409A">
      <w:pPr>
        <w:pStyle w:val="Rubrik1"/>
        <w:rPr>
          <w:lang w:val="en-GB"/>
        </w:rPr>
      </w:pPr>
      <w:r w:rsidRPr="007F18B7">
        <w:rPr>
          <w:lang w:val="en-GB"/>
        </w:rPr>
        <w:t>Certificate of English language</w:t>
      </w:r>
    </w:p>
    <w:p w14:paraId="22C47D52" w14:textId="77777777" w:rsidR="00790DE2" w:rsidRPr="007F18B7" w:rsidRDefault="00790DE2" w:rsidP="00790DE2">
      <w:pPr>
        <w:pStyle w:val="Default"/>
        <w:rPr>
          <w:lang w:val="en-GB"/>
        </w:rPr>
      </w:pPr>
    </w:p>
    <w:p w14:paraId="67086D9B" w14:textId="77777777" w:rsidR="0043024C" w:rsidRPr="007F18B7" w:rsidRDefault="00790DE2" w:rsidP="00790DE2">
      <w:pPr>
        <w:pStyle w:val="Brdtext"/>
        <w:rPr>
          <w:b/>
          <w:bCs/>
          <w:sz w:val="20"/>
          <w:szCs w:val="20"/>
          <w:lang w:val="en-GB"/>
        </w:rPr>
      </w:pPr>
      <w:r w:rsidRPr="007F18B7">
        <w:rPr>
          <w:b/>
          <w:bCs/>
          <w:sz w:val="20"/>
          <w:szCs w:val="20"/>
          <w:lang w:val="en-GB"/>
        </w:rPr>
        <w:t xml:space="preserve">ITP-Programme on </w:t>
      </w:r>
      <w:r w:rsidR="007F18B7" w:rsidRPr="007F18B7">
        <w:rPr>
          <w:b/>
          <w:bCs/>
          <w:sz w:val="20"/>
          <w:szCs w:val="20"/>
          <w:lang w:val="en-GB"/>
        </w:rPr>
        <w:t>Productive Employment and Decent Work for Sustainable Development in line with Agenda 2030</w:t>
      </w:r>
      <w:r w:rsidR="007F18B7">
        <w:rPr>
          <w:b/>
          <w:bCs/>
          <w:sz w:val="20"/>
          <w:szCs w:val="20"/>
          <w:lang w:val="en-GB"/>
        </w:rPr>
        <w:t>, 3-21 May 2021</w:t>
      </w:r>
      <w:r w:rsidRPr="007F18B7">
        <w:rPr>
          <w:b/>
          <w:bCs/>
          <w:sz w:val="20"/>
          <w:szCs w:val="20"/>
          <w:lang w:val="en-GB"/>
        </w:rPr>
        <w:t xml:space="preserve">, </w:t>
      </w:r>
      <w:r w:rsidR="007F18B7">
        <w:rPr>
          <w:b/>
          <w:bCs/>
          <w:sz w:val="20"/>
          <w:szCs w:val="20"/>
          <w:lang w:val="en-GB"/>
        </w:rPr>
        <w:t xml:space="preserve">6-17 September </w:t>
      </w:r>
      <w:r w:rsidRPr="007F18B7">
        <w:rPr>
          <w:b/>
          <w:bCs/>
          <w:sz w:val="20"/>
          <w:szCs w:val="20"/>
          <w:lang w:val="en-GB"/>
        </w:rPr>
        <w:t xml:space="preserve">2021, </w:t>
      </w:r>
      <w:r w:rsidR="007F18B7">
        <w:rPr>
          <w:b/>
          <w:bCs/>
          <w:sz w:val="20"/>
          <w:szCs w:val="20"/>
          <w:lang w:val="en-GB"/>
        </w:rPr>
        <w:t xml:space="preserve">25-29 April </w:t>
      </w:r>
      <w:r w:rsidRPr="007F18B7">
        <w:rPr>
          <w:b/>
          <w:bCs/>
          <w:sz w:val="20"/>
          <w:szCs w:val="20"/>
          <w:lang w:val="en-GB"/>
        </w:rPr>
        <w:t>2022.</w:t>
      </w:r>
    </w:p>
    <w:p w14:paraId="4961C3B3" w14:textId="77777777" w:rsidR="0043024C" w:rsidRPr="007F18B7" w:rsidRDefault="0043024C" w:rsidP="00790DE2">
      <w:pPr>
        <w:pStyle w:val="Brdtext"/>
        <w:rPr>
          <w:i/>
          <w:iCs/>
          <w:sz w:val="20"/>
          <w:szCs w:val="20"/>
          <w:u w:val="single"/>
          <w:lang w:val="en-GB"/>
        </w:rPr>
      </w:pPr>
      <w:r w:rsidRPr="007F18B7">
        <w:rPr>
          <w:i/>
          <w:iCs/>
          <w:sz w:val="20"/>
          <w:szCs w:val="20"/>
          <w:u w:val="single"/>
          <w:lang w:val="en-GB"/>
        </w:rPr>
        <w:t xml:space="preserve">Please note that this certificate </w:t>
      </w:r>
      <w:proofErr w:type="gramStart"/>
      <w:r w:rsidRPr="007F18B7">
        <w:rPr>
          <w:i/>
          <w:iCs/>
          <w:sz w:val="20"/>
          <w:szCs w:val="20"/>
          <w:u w:val="single"/>
          <w:lang w:val="en-GB"/>
        </w:rPr>
        <w:t xml:space="preserve">is not </w:t>
      </w:r>
      <w:r w:rsidR="007F18B7" w:rsidRPr="007F18B7">
        <w:rPr>
          <w:i/>
          <w:iCs/>
          <w:sz w:val="20"/>
          <w:szCs w:val="20"/>
          <w:u w:val="single"/>
          <w:lang w:val="en-GB"/>
        </w:rPr>
        <w:t>needed</w:t>
      </w:r>
      <w:proofErr w:type="gramEnd"/>
      <w:r w:rsidRPr="007F18B7">
        <w:rPr>
          <w:i/>
          <w:iCs/>
          <w:sz w:val="20"/>
          <w:szCs w:val="20"/>
          <w:u w:val="single"/>
          <w:lang w:val="en-GB"/>
        </w:rPr>
        <w:t xml:space="preserve"> if you have uploaded another certificate (diploma, test result or alike) or if you </w:t>
      </w:r>
      <w:r w:rsidR="007F18B7" w:rsidRPr="007F18B7">
        <w:rPr>
          <w:i/>
          <w:iCs/>
          <w:sz w:val="20"/>
          <w:szCs w:val="20"/>
          <w:u w:val="single"/>
          <w:lang w:val="en-GB"/>
        </w:rPr>
        <w:t>fulfil</w:t>
      </w:r>
      <w:r w:rsidRPr="007F18B7">
        <w:rPr>
          <w:i/>
          <w:iCs/>
          <w:sz w:val="20"/>
          <w:szCs w:val="20"/>
          <w:u w:val="single"/>
          <w:lang w:val="en-GB"/>
        </w:rPr>
        <w:t xml:space="preserve"> any of the following three criteria:</w:t>
      </w:r>
    </w:p>
    <w:p w14:paraId="469D958D" w14:textId="77777777" w:rsidR="0043024C" w:rsidRPr="007F18B7" w:rsidRDefault="0043024C" w:rsidP="00615805">
      <w:pPr>
        <w:pStyle w:val="Punktlista"/>
        <w:spacing w:line="276" w:lineRule="auto"/>
        <w:rPr>
          <w:sz w:val="18"/>
          <w:szCs w:val="20"/>
          <w:lang w:val="en-GB"/>
        </w:rPr>
      </w:pPr>
      <w:r w:rsidRPr="007F18B7">
        <w:rPr>
          <w:sz w:val="18"/>
          <w:szCs w:val="20"/>
          <w:lang w:val="en-GB"/>
        </w:rPr>
        <w:t>English is my mother tongue or official language of the country.</w:t>
      </w:r>
    </w:p>
    <w:p w14:paraId="267F0ECD" w14:textId="77777777" w:rsidR="0043024C" w:rsidRPr="007F18B7" w:rsidRDefault="0043024C" w:rsidP="00615805">
      <w:pPr>
        <w:pStyle w:val="Punktlista"/>
        <w:spacing w:line="276" w:lineRule="auto"/>
        <w:rPr>
          <w:sz w:val="18"/>
          <w:szCs w:val="20"/>
          <w:lang w:val="en-GB"/>
        </w:rPr>
      </w:pPr>
      <w:r w:rsidRPr="007F18B7">
        <w:rPr>
          <w:sz w:val="18"/>
          <w:szCs w:val="20"/>
          <w:lang w:val="en-GB"/>
        </w:rPr>
        <w:t>English is my working language (please enclose statement from management)</w:t>
      </w:r>
    </w:p>
    <w:p w14:paraId="73679A5F" w14:textId="77777777" w:rsidR="0043024C" w:rsidRPr="007F18B7" w:rsidRDefault="0043024C" w:rsidP="00615805">
      <w:pPr>
        <w:pStyle w:val="Punktlista"/>
        <w:spacing w:line="276" w:lineRule="auto"/>
        <w:rPr>
          <w:sz w:val="18"/>
          <w:szCs w:val="20"/>
          <w:lang w:val="en-GB"/>
        </w:rPr>
      </w:pPr>
      <w:r w:rsidRPr="007F18B7">
        <w:rPr>
          <w:sz w:val="18"/>
          <w:szCs w:val="20"/>
          <w:lang w:val="en-GB"/>
        </w:rPr>
        <w:t>Carried out higher academic education (min 6 months) where English was the medium of instruction (please enclose copy of certificate)</w:t>
      </w:r>
    </w:p>
    <w:tbl>
      <w:tblPr>
        <w:tblStyle w:val="Tabellrutnt"/>
        <w:tblpPr w:leftFromText="141" w:rightFromText="141" w:vertAnchor="text" w:horzAnchor="margin" w:tblpY="102"/>
        <w:tblW w:w="8500" w:type="dxa"/>
        <w:tblLook w:val="04A0" w:firstRow="1" w:lastRow="0" w:firstColumn="1" w:lastColumn="0" w:noHBand="0" w:noVBand="1"/>
      </w:tblPr>
      <w:tblGrid>
        <w:gridCol w:w="426"/>
        <w:gridCol w:w="3757"/>
        <w:gridCol w:w="426"/>
        <w:gridCol w:w="3891"/>
      </w:tblGrid>
      <w:tr w:rsidR="00615805" w:rsidRPr="007F18B7" w14:paraId="7E01D405" w14:textId="77777777" w:rsidTr="00615805">
        <w:tc>
          <w:tcPr>
            <w:tcW w:w="8500" w:type="dxa"/>
            <w:gridSpan w:val="4"/>
          </w:tcPr>
          <w:sdt>
            <w:sdtPr>
              <w:rPr>
                <w:lang w:val="en-GB"/>
              </w:rPr>
              <w:id w:val="1481729375"/>
              <w:placeholder>
                <w:docPart w:val="E6ACA5C0E5B8438591DA0AC9EED84759"/>
              </w:placeholder>
              <w:showingPlcHdr/>
              <w:text/>
            </w:sdtPr>
            <w:sdtEndPr/>
            <w:sdtContent>
              <w:p w14:paraId="689A2EC9" w14:textId="77777777" w:rsidR="00615805" w:rsidRPr="007F18B7" w:rsidRDefault="00615805" w:rsidP="00615805">
                <w:pPr>
                  <w:pStyle w:val="Brdtext"/>
                  <w:rPr>
                    <w:lang w:val="en-GB"/>
                  </w:rPr>
                </w:pPr>
                <w:r w:rsidRPr="007F18B7">
                  <w:rPr>
                    <w:rStyle w:val="Platshllartext"/>
                    <w:lang w:val="en-GB"/>
                  </w:rPr>
                  <w:t>Name of applicant</w:t>
                </w:r>
              </w:p>
            </w:sdtContent>
          </w:sdt>
        </w:tc>
      </w:tr>
      <w:tr w:rsidR="00615805" w:rsidRPr="007F18B7" w14:paraId="6DD06D86" w14:textId="77777777" w:rsidTr="00615805">
        <w:tc>
          <w:tcPr>
            <w:tcW w:w="8500" w:type="dxa"/>
            <w:gridSpan w:val="4"/>
          </w:tcPr>
          <w:sdt>
            <w:sdtPr>
              <w:rPr>
                <w:lang w:val="en-GB"/>
              </w:rPr>
              <w:id w:val="1353536811"/>
              <w:placeholder>
                <w:docPart w:val="D0A38EF5E4DE45C9B3506554CA3D65C9"/>
              </w:placeholder>
              <w:showingPlcHdr/>
            </w:sdtPr>
            <w:sdtEndPr/>
            <w:sdtContent>
              <w:p w14:paraId="272FBF73" w14:textId="77777777" w:rsidR="00615805" w:rsidRPr="007F18B7" w:rsidRDefault="00615805" w:rsidP="00615805">
                <w:pPr>
                  <w:pStyle w:val="Brdtext"/>
                  <w:rPr>
                    <w:lang w:val="en-GB"/>
                  </w:rPr>
                </w:pPr>
                <w:r w:rsidRPr="007F18B7">
                  <w:rPr>
                    <w:rStyle w:val="Platshllartext"/>
                    <w:lang w:val="en-GB"/>
                  </w:rPr>
                  <w:t>Country</w:t>
                </w:r>
              </w:p>
            </w:sdtContent>
          </w:sdt>
        </w:tc>
      </w:tr>
      <w:tr w:rsidR="00615805" w:rsidRPr="007F18B7" w14:paraId="439C687E" w14:textId="77777777" w:rsidTr="00615805">
        <w:tc>
          <w:tcPr>
            <w:tcW w:w="4183" w:type="dxa"/>
            <w:gridSpan w:val="2"/>
          </w:tcPr>
          <w:p w14:paraId="7006AA35" w14:textId="77777777" w:rsidR="00615805" w:rsidRPr="007F18B7" w:rsidRDefault="00615805" w:rsidP="00615805">
            <w:pPr>
              <w:pStyle w:val="Brdtext"/>
              <w:rPr>
                <w:b/>
                <w:bCs/>
                <w:lang w:val="en-GB"/>
              </w:rPr>
            </w:pPr>
            <w:r w:rsidRPr="007F18B7">
              <w:rPr>
                <w:b/>
                <w:bCs/>
                <w:lang w:val="en-GB"/>
              </w:rPr>
              <w:t>Ability to understand</w:t>
            </w:r>
          </w:p>
        </w:tc>
        <w:tc>
          <w:tcPr>
            <w:tcW w:w="4317" w:type="dxa"/>
            <w:gridSpan w:val="2"/>
          </w:tcPr>
          <w:p w14:paraId="4ABCAF43" w14:textId="77777777" w:rsidR="00615805" w:rsidRPr="007F18B7" w:rsidRDefault="00615805" w:rsidP="00615805">
            <w:pPr>
              <w:pStyle w:val="Brdtext"/>
              <w:rPr>
                <w:b/>
                <w:bCs/>
                <w:lang w:val="en-GB"/>
              </w:rPr>
            </w:pPr>
            <w:r w:rsidRPr="007F18B7">
              <w:rPr>
                <w:b/>
                <w:bCs/>
                <w:lang w:val="en-GB"/>
              </w:rPr>
              <w:t>Ability to speak</w:t>
            </w:r>
          </w:p>
        </w:tc>
      </w:tr>
      <w:tr w:rsidR="00615805" w:rsidRPr="007F18B7" w14:paraId="1DB4D8EE" w14:textId="77777777" w:rsidTr="00615805">
        <w:sdt>
          <w:sdtPr>
            <w:rPr>
              <w:lang w:val="en-GB"/>
            </w:rPr>
            <w:id w:val="-129050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2618ABB" w14:textId="77777777" w:rsidR="00615805" w:rsidRPr="007F18B7" w:rsidRDefault="00615805" w:rsidP="00615805">
                <w:pPr>
                  <w:pStyle w:val="Brdtext"/>
                  <w:rPr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5314036C" w14:textId="77777777" w:rsidR="00615805" w:rsidRPr="007F18B7" w:rsidRDefault="00615805" w:rsidP="00615805">
            <w:pPr>
              <w:pStyle w:val="Brdtext"/>
              <w:rPr>
                <w:sz w:val="20"/>
                <w:szCs w:val="20"/>
                <w:lang w:val="en-GB"/>
              </w:rPr>
            </w:pPr>
            <w:r w:rsidRPr="007F18B7">
              <w:rPr>
                <w:sz w:val="20"/>
                <w:szCs w:val="20"/>
                <w:lang w:val="en-GB"/>
              </w:rPr>
              <w:t>Understands without difficulty when addressed at normal rate</w:t>
            </w:r>
          </w:p>
        </w:tc>
        <w:sdt>
          <w:sdtPr>
            <w:rPr>
              <w:sz w:val="20"/>
              <w:szCs w:val="20"/>
              <w:lang w:val="en-GB"/>
            </w:rPr>
            <w:id w:val="42593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1D417C2" w14:textId="77777777" w:rsidR="00615805" w:rsidRPr="007F18B7" w:rsidRDefault="00615805" w:rsidP="00615805">
                <w:pPr>
                  <w:pStyle w:val="Brdtext"/>
                  <w:spacing w:before="240"/>
                  <w:rPr>
                    <w:sz w:val="20"/>
                    <w:szCs w:val="20"/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00A038EF" w14:textId="77777777" w:rsidR="00615805" w:rsidRPr="007F18B7" w:rsidRDefault="00615805" w:rsidP="00615805">
            <w:pPr>
              <w:pStyle w:val="Brdtext"/>
              <w:rPr>
                <w:sz w:val="20"/>
                <w:szCs w:val="20"/>
                <w:lang w:val="en-GB"/>
              </w:rPr>
            </w:pPr>
            <w:r w:rsidRPr="007F18B7">
              <w:rPr>
                <w:sz w:val="20"/>
                <w:szCs w:val="20"/>
                <w:lang w:val="en-GB"/>
              </w:rPr>
              <w:t>Speaks fluently and accurately and is easily intelligible</w:t>
            </w:r>
          </w:p>
        </w:tc>
      </w:tr>
      <w:tr w:rsidR="00615805" w:rsidRPr="007F18B7" w14:paraId="498166A4" w14:textId="77777777" w:rsidTr="00615805">
        <w:trPr>
          <w:trHeight w:val="729"/>
        </w:trPr>
        <w:sdt>
          <w:sdtPr>
            <w:rPr>
              <w:lang w:val="en-GB"/>
            </w:rPr>
            <w:id w:val="187041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DF2ED77" w14:textId="77777777" w:rsidR="00615805" w:rsidRPr="007F18B7" w:rsidRDefault="00615805" w:rsidP="00615805">
                <w:pPr>
                  <w:pStyle w:val="Brdtext"/>
                  <w:rPr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2B8CCCC1" w14:textId="77777777" w:rsidR="00615805" w:rsidRPr="007F18B7" w:rsidRDefault="00615805" w:rsidP="00615805">
            <w:pPr>
              <w:pStyle w:val="Brdtext"/>
              <w:spacing w:after="0"/>
              <w:rPr>
                <w:sz w:val="20"/>
                <w:szCs w:val="20"/>
                <w:lang w:val="en-GB"/>
              </w:rPr>
            </w:pPr>
            <w:r w:rsidRPr="007F18B7">
              <w:rPr>
                <w:sz w:val="20"/>
                <w:szCs w:val="20"/>
                <w:lang w:val="en-GB"/>
              </w:rPr>
              <w:t xml:space="preserve">Understands </w:t>
            </w:r>
            <w:proofErr w:type="gramStart"/>
            <w:r w:rsidRPr="007F18B7">
              <w:rPr>
                <w:sz w:val="20"/>
                <w:szCs w:val="20"/>
                <w:lang w:val="en-GB"/>
              </w:rPr>
              <w:t>almost everything</w:t>
            </w:r>
            <w:proofErr w:type="gramEnd"/>
            <w:r w:rsidRPr="007F18B7">
              <w:rPr>
                <w:sz w:val="20"/>
                <w:szCs w:val="20"/>
                <w:lang w:val="en-GB"/>
              </w:rPr>
              <w:t xml:space="preserve">, if </w:t>
            </w:r>
          </w:p>
          <w:p w14:paraId="5397D417" w14:textId="77777777" w:rsidR="00615805" w:rsidRPr="007F18B7" w:rsidRDefault="00615805" w:rsidP="00615805">
            <w:pPr>
              <w:pStyle w:val="Brdtext"/>
              <w:spacing w:after="0"/>
              <w:rPr>
                <w:sz w:val="20"/>
                <w:szCs w:val="20"/>
                <w:lang w:val="en-GB"/>
              </w:rPr>
            </w:pPr>
            <w:r w:rsidRPr="007F18B7">
              <w:rPr>
                <w:sz w:val="20"/>
                <w:szCs w:val="20"/>
                <w:lang w:val="en-GB"/>
              </w:rPr>
              <w:t>addressed slowly and carefully</w:t>
            </w:r>
          </w:p>
        </w:tc>
        <w:sdt>
          <w:sdtPr>
            <w:rPr>
              <w:sz w:val="20"/>
              <w:szCs w:val="20"/>
              <w:lang w:val="en-GB"/>
            </w:rPr>
            <w:id w:val="209558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2B0573E" w14:textId="77777777" w:rsidR="00615805" w:rsidRPr="007F18B7" w:rsidRDefault="00615805" w:rsidP="00615805">
                <w:pPr>
                  <w:pStyle w:val="Brdtext"/>
                  <w:rPr>
                    <w:sz w:val="20"/>
                    <w:szCs w:val="20"/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420F93AE" w14:textId="77777777" w:rsidR="00615805" w:rsidRPr="007F18B7" w:rsidRDefault="00615805" w:rsidP="00615805">
            <w:pPr>
              <w:pStyle w:val="Brdtext"/>
              <w:spacing w:after="0"/>
              <w:rPr>
                <w:sz w:val="20"/>
                <w:szCs w:val="20"/>
                <w:lang w:val="en-GB"/>
              </w:rPr>
            </w:pPr>
            <w:r w:rsidRPr="007F18B7">
              <w:rPr>
                <w:sz w:val="20"/>
                <w:szCs w:val="20"/>
                <w:lang w:val="en-GB"/>
              </w:rPr>
              <w:t>Speaks intelligibly, but is not fluent</w:t>
            </w:r>
          </w:p>
          <w:p w14:paraId="6AA14FDB" w14:textId="77777777" w:rsidR="00615805" w:rsidRPr="007F18B7" w:rsidRDefault="00615805" w:rsidP="00615805">
            <w:pPr>
              <w:pStyle w:val="Brdtext"/>
              <w:spacing w:after="0"/>
              <w:rPr>
                <w:sz w:val="20"/>
                <w:szCs w:val="20"/>
                <w:lang w:val="en-GB"/>
              </w:rPr>
            </w:pPr>
            <w:r w:rsidRPr="007F18B7">
              <w:rPr>
                <w:sz w:val="20"/>
                <w:szCs w:val="20"/>
                <w:lang w:val="en-GB"/>
              </w:rPr>
              <w:t xml:space="preserve">or altogether </w:t>
            </w:r>
            <w:proofErr w:type="gramStart"/>
            <w:r w:rsidRPr="007F18B7">
              <w:rPr>
                <w:sz w:val="20"/>
                <w:szCs w:val="20"/>
                <w:lang w:val="en-GB"/>
              </w:rPr>
              <w:t>accurate</w:t>
            </w:r>
            <w:proofErr w:type="gramEnd"/>
          </w:p>
        </w:tc>
      </w:tr>
      <w:tr w:rsidR="00615805" w:rsidRPr="007F18B7" w14:paraId="16B80125" w14:textId="77777777" w:rsidTr="00615805">
        <w:trPr>
          <w:trHeight w:val="692"/>
        </w:trPr>
        <w:sdt>
          <w:sdtPr>
            <w:rPr>
              <w:lang w:val="en-GB"/>
            </w:rPr>
            <w:id w:val="-47553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44B7281" w14:textId="77777777" w:rsidR="00615805" w:rsidRPr="007F18B7" w:rsidRDefault="00615805" w:rsidP="00615805">
                <w:pPr>
                  <w:pStyle w:val="Brdtext"/>
                  <w:rPr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5D7478EE" w14:textId="77777777" w:rsidR="00615805" w:rsidRPr="007F18B7" w:rsidRDefault="00615805" w:rsidP="00615805">
            <w:pPr>
              <w:pStyle w:val="Brdtext"/>
              <w:spacing w:after="0"/>
              <w:rPr>
                <w:sz w:val="20"/>
                <w:szCs w:val="20"/>
                <w:lang w:val="en-GB"/>
              </w:rPr>
            </w:pPr>
            <w:r w:rsidRPr="007F18B7">
              <w:rPr>
                <w:sz w:val="20"/>
                <w:szCs w:val="20"/>
                <w:lang w:val="en-GB"/>
              </w:rPr>
              <w:t>Requires frequent repetition and/or translation of words and phrases</w:t>
            </w:r>
          </w:p>
        </w:tc>
        <w:sdt>
          <w:sdtPr>
            <w:rPr>
              <w:sz w:val="20"/>
              <w:szCs w:val="20"/>
              <w:lang w:val="en-GB"/>
            </w:rPr>
            <w:id w:val="-162414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85039E5" w14:textId="77777777" w:rsidR="00615805" w:rsidRPr="007F18B7" w:rsidRDefault="00615805" w:rsidP="00615805">
                <w:pPr>
                  <w:pStyle w:val="Brdtext"/>
                  <w:rPr>
                    <w:sz w:val="20"/>
                    <w:szCs w:val="20"/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18C9F490" w14:textId="77777777" w:rsidR="00615805" w:rsidRPr="007F18B7" w:rsidRDefault="00615805" w:rsidP="00615805">
            <w:pPr>
              <w:pStyle w:val="Brdtext"/>
              <w:spacing w:after="0"/>
              <w:rPr>
                <w:sz w:val="20"/>
                <w:szCs w:val="20"/>
                <w:lang w:val="en-GB"/>
              </w:rPr>
            </w:pPr>
            <w:r w:rsidRPr="007F18B7">
              <w:rPr>
                <w:color w:val="000000"/>
                <w:sz w:val="20"/>
                <w:szCs w:val="20"/>
                <w:lang w:val="en-GB"/>
              </w:rPr>
              <w:t>Speaks haltingly, and is often at a loss for words and phrases</w:t>
            </w:r>
          </w:p>
        </w:tc>
      </w:tr>
      <w:tr w:rsidR="00615805" w:rsidRPr="007F18B7" w14:paraId="736DF055" w14:textId="77777777" w:rsidTr="00615805">
        <w:trPr>
          <w:trHeight w:val="482"/>
        </w:trPr>
        <w:tc>
          <w:tcPr>
            <w:tcW w:w="4183" w:type="dxa"/>
            <w:gridSpan w:val="2"/>
          </w:tcPr>
          <w:p w14:paraId="2C10B133" w14:textId="77777777" w:rsidR="00615805" w:rsidRPr="007F18B7" w:rsidRDefault="00615805" w:rsidP="00615805">
            <w:pPr>
              <w:pStyle w:val="Brdtext"/>
              <w:spacing w:after="0"/>
              <w:rPr>
                <w:b/>
                <w:bCs/>
                <w:lang w:val="en-GB"/>
              </w:rPr>
            </w:pPr>
            <w:r w:rsidRPr="007F18B7">
              <w:rPr>
                <w:b/>
                <w:bCs/>
                <w:lang w:val="en-GB"/>
              </w:rPr>
              <w:t>Ability to write</w:t>
            </w:r>
          </w:p>
        </w:tc>
        <w:tc>
          <w:tcPr>
            <w:tcW w:w="4317" w:type="dxa"/>
            <w:gridSpan w:val="2"/>
          </w:tcPr>
          <w:p w14:paraId="176AB351" w14:textId="77777777" w:rsidR="00615805" w:rsidRPr="007F18B7" w:rsidRDefault="00615805" w:rsidP="00615805">
            <w:pPr>
              <w:pStyle w:val="Brdtext"/>
              <w:spacing w:after="0"/>
              <w:rPr>
                <w:b/>
                <w:bCs/>
                <w:color w:val="000000"/>
                <w:lang w:val="en-GB"/>
              </w:rPr>
            </w:pPr>
            <w:r w:rsidRPr="007F18B7">
              <w:rPr>
                <w:b/>
                <w:bCs/>
                <w:color w:val="000000"/>
                <w:lang w:val="en-GB"/>
              </w:rPr>
              <w:t>Reading ability and comprehension</w:t>
            </w:r>
          </w:p>
        </w:tc>
      </w:tr>
      <w:tr w:rsidR="00615805" w:rsidRPr="007F18B7" w14:paraId="754E52D7" w14:textId="77777777" w:rsidTr="00615805">
        <w:trPr>
          <w:trHeight w:val="501"/>
        </w:trPr>
        <w:sdt>
          <w:sdtPr>
            <w:rPr>
              <w:lang w:val="en-GB"/>
            </w:rPr>
            <w:id w:val="-151645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BA9D8C6" w14:textId="77777777" w:rsidR="00615805" w:rsidRPr="007F18B7" w:rsidRDefault="00615805" w:rsidP="00615805">
                <w:pPr>
                  <w:pStyle w:val="Brdtext"/>
                  <w:rPr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1DEE135A" w14:textId="77777777" w:rsidR="00615805" w:rsidRPr="007F18B7" w:rsidRDefault="00615805" w:rsidP="00615805">
            <w:pPr>
              <w:pStyle w:val="Brdtext"/>
              <w:spacing w:after="0"/>
              <w:rPr>
                <w:sz w:val="20"/>
                <w:szCs w:val="20"/>
                <w:lang w:val="en-GB"/>
              </w:rPr>
            </w:pPr>
            <w:r w:rsidRPr="007F18B7">
              <w:rPr>
                <w:sz w:val="20"/>
                <w:szCs w:val="20"/>
                <w:lang w:val="en-GB"/>
              </w:rPr>
              <w:t>Writes with ease and accuracy</w:t>
            </w:r>
          </w:p>
        </w:tc>
        <w:sdt>
          <w:sdtPr>
            <w:rPr>
              <w:sz w:val="20"/>
              <w:szCs w:val="20"/>
              <w:lang w:val="en-GB"/>
            </w:rPr>
            <w:id w:val="10067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1691AFE" w14:textId="77777777" w:rsidR="00615805" w:rsidRPr="007F18B7" w:rsidRDefault="00615805" w:rsidP="00615805">
                <w:pPr>
                  <w:pStyle w:val="Brdtext"/>
                  <w:rPr>
                    <w:sz w:val="20"/>
                    <w:szCs w:val="20"/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483D5E0F" w14:textId="77777777" w:rsidR="00615805" w:rsidRPr="007F18B7" w:rsidRDefault="00615805" w:rsidP="00615805">
            <w:pPr>
              <w:pStyle w:val="Brdtext"/>
              <w:spacing w:after="0"/>
              <w:rPr>
                <w:color w:val="000000"/>
                <w:sz w:val="20"/>
                <w:szCs w:val="20"/>
                <w:lang w:val="en-GB"/>
              </w:rPr>
            </w:pPr>
            <w:r w:rsidRPr="007F18B7">
              <w:rPr>
                <w:color w:val="000000"/>
                <w:sz w:val="20"/>
                <w:szCs w:val="20"/>
                <w:lang w:val="en-GB"/>
              </w:rPr>
              <w:t>Reads fluently, with full comprehension</w:t>
            </w:r>
          </w:p>
        </w:tc>
      </w:tr>
      <w:tr w:rsidR="00615805" w:rsidRPr="007F18B7" w14:paraId="0F216B4D" w14:textId="77777777" w:rsidTr="00615805">
        <w:trPr>
          <w:trHeight w:val="692"/>
        </w:trPr>
        <w:sdt>
          <w:sdtPr>
            <w:rPr>
              <w:lang w:val="en-GB"/>
            </w:rPr>
            <w:id w:val="127606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8CD09CD" w14:textId="77777777" w:rsidR="00615805" w:rsidRPr="007F18B7" w:rsidRDefault="00615805" w:rsidP="00615805">
                <w:pPr>
                  <w:pStyle w:val="Brdtext"/>
                  <w:rPr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4CFDD583" w14:textId="77777777" w:rsidR="00615805" w:rsidRPr="007F18B7" w:rsidRDefault="00615805" w:rsidP="00615805">
            <w:pPr>
              <w:pStyle w:val="Brdtext"/>
              <w:spacing w:after="0"/>
              <w:rPr>
                <w:sz w:val="20"/>
                <w:szCs w:val="20"/>
                <w:lang w:val="en-GB"/>
              </w:rPr>
            </w:pPr>
            <w:r w:rsidRPr="007F18B7">
              <w:rPr>
                <w:sz w:val="20"/>
                <w:szCs w:val="20"/>
                <w:lang w:val="en-GB"/>
              </w:rPr>
              <w:t>Writes slowly and with only a moderate degree of accuracy</w:t>
            </w:r>
          </w:p>
        </w:tc>
        <w:sdt>
          <w:sdtPr>
            <w:rPr>
              <w:sz w:val="20"/>
              <w:szCs w:val="20"/>
              <w:lang w:val="en-GB"/>
            </w:rPr>
            <w:id w:val="145891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0F4ECD7" w14:textId="77777777" w:rsidR="00615805" w:rsidRPr="007F18B7" w:rsidRDefault="00615805" w:rsidP="00615805">
                <w:pPr>
                  <w:pStyle w:val="Brdtext"/>
                  <w:rPr>
                    <w:sz w:val="20"/>
                    <w:szCs w:val="20"/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0F2EBD50" w14:textId="77777777" w:rsidR="00615805" w:rsidRPr="007F18B7" w:rsidRDefault="00615805" w:rsidP="00615805">
            <w:pPr>
              <w:pStyle w:val="Brdtext"/>
              <w:spacing w:after="0"/>
              <w:rPr>
                <w:color w:val="000000"/>
                <w:sz w:val="20"/>
                <w:szCs w:val="20"/>
                <w:lang w:val="en-GB"/>
              </w:rPr>
            </w:pPr>
            <w:r w:rsidRPr="007F18B7">
              <w:rPr>
                <w:color w:val="000000"/>
                <w:sz w:val="20"/>
                <w:szCs w:val="20"/>
                <w:lang w:val="en-GB"/>
              </w:rPr>
              <w:t xml:space="preserve">Reads slowly, but understands </w:t>
            </w:r>
            <w:proofErr w:type="gramStart"/>
            <w:r w:rsidRPr="007F18B7">
              <w:rPr>
                <w:color w:val="000000"/>
                <w:sz w:val="20"/>
                <w:szCs w:val="20"/>
                <w:lang w:val="en-GB"/>
              </w:rPr>
              <w:t>almost everything</w:t>
            </w:r>
            <w:proofErr w:type="gramEnd"/>
          </w:p>
        </w:tc>
      </w:tr>
      <w:tr w:rsidR="00615805" w:rsidRPr="007F18B7" w14:paraId="49780276" w14:textId="77777777" w:rsidTr="00615805">
        <w:trPr>
          <w:trHeight w:val="692"/>
        </w:trPr>
        <w:sdt>
          <w:sdtPr>
            <w:rPr>
              <w:lang w:val="en-GB"/>
            </w:rPr>
            <w:id w:val="-171749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01E1628" w14:textId="77777777" w:rsidR="00615805" w:rsidRPr="007F18B7" w:rsidRDefault="00615805" w:rsidP="00615805">
                <w:pPr>
                  <w:pStyle w:val="Brdtext"/>
                  <w:rPr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6D44C44F" w14:textId="77777777" w:rsidR="00615805" w:rsidRPr="007F18B7" w:rsidRDefault="00615805" w:rsidP="00615805">
            <w:pPr>
              <w:pStyle w:val="Brdtext"/>
              <w:spacing w:after="0"/>
              <w:rPr>
                <w:sz w:val="20"/>
                <w:szCs w:val="20"/>
                <w:lang w:val="en-GB"/>
              </w:rPr>
            </w:pPr>
            <w:r w:rsidRPr="007F18B7">
              <w:rPr>
                <w:sz w:val="20"/>
                <w:szCs w:val="20"/>
                <w:lang w:val="en-GB"/>
              </w:rPr>
              <w:t>Writes with difficulty and makes frequent mistakes</w:t>
            </w:r>
          </w:p>
        </w:tc>
        <w:sdt>
          <w:sdtPr>
            <w:rPr>
              <w:sz w:val="20"/>
              <w:szCs w:val="20"/>
              <w:lang w:val="en-GB"/>
            </w:rPr>
            <w:id w:val="11700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22C0B5B" w14:textId="77777777" w:rsidR="00615805" w:rsidRPr="007F18B7" w:rsidRDefault="00615805" w:rsidP="00615805">
                <w:pPr>
                  <w:pStyle w:val="Brdtext"/>
                  <w:rPr>
                    <w:sz w:val="20"/>
                    <w:szCs w:val="20"/>
                    <w:lang w:val="en-GB"/>
                  </w:rPr>
                </w:pPr>
                <w:r w:rsidRPr="007F18B7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6EBC50E3" w14:textId="77777777" w:rsidR="00615805" w:rsidRPr="007F18B7" w:rsidRDefault="00615805" w:rsidP="00615805">
            <w:pPr>
              <w:pStyle w:val="Brdtext"/>
              <w:spacing w:after="0"/>
              <w:rPr>
                <w:color w:val="000000"/>
                <w:sz w:val="20"/>
                <w:szCs w:val="20"/>
                <w:lang w:val="en-GB"/>
              </w:rPr>
            </w:pPr>
            <w:r w:rsidRPr="007F18B7">
              <w:rPr>
                <w:color w:val="000000"/>
                <w:sz w:val="20"/>
                <w:szCs w:val="20"/>
                <w:lang w:val="en-GB"/>
              </w:rPr>
              <w:t>Reads with difficulty, and only with frequent recourse to a dictionary</w:t>
            </w:r>
          </w:p>
        </w:tc>
      </w:tr>
    </w:tbl>
    <w:p w14:paraId="1C034C4D" w14:textId="77777777" w:rsidR="00C0467F" w:rsidRPr="007F18B7" w:rsidRDefault="00C0467F" w:rsidP="00E307C6">
      <w:pPr>
        <w:pStyle w:val="Brdtext"/>
        <w:rPr>
          <w:lang w:val="en-GB"/>
        </w:rPr>
      </w:pPr>
    </w:p>
    <w:p w14:paraId="4592DADF" w14:textId="77777777" w:rsidR="00615805" w:rsidRPr="007F18B7" w:rsidRDefault="00615805" w:rsidP="00615805">
      <w:pPr>
        <w:pStyle w:val="Tabelltext"/>
        <w:rPr>
          <w:rFonts w:ascii="Georgia" w:hAnsi="Georgia"/>
          <w:sz w:val="20"/>
          <w:szCs w:val="24"/>
          <w:lang w:val="en-GB"/>
        </w:rPr>
      </w:pPr>
      <w:r w:rsidRPr="007F18B7">
        <w:rPr>
          <w:rFonts w:ascii="Georgia" w:hAnsi="Georgia"/>
          <w:sz w:val="20"/>
          <w:szCs w:val="24"/>
          <w:lang w:val="en-GB"/>
        </w:rPr>
        <w:t>Language test administered by:</w:t>
      </w:r>
    </w:p>
    <w:p w14:paraId="2DE37FFE" w14:textId="77777777" w:rsidR="00615805" w:rsidRPr="007F18B7" w:rsidRDefault="00615805" w:rsidP="00615805">
      <w:pPr>
        <w:pStyle w:val="Tabelltext"/>
        <w:rPr>
          <w:rFonts w:ascii="Georgia" w:hAnsi="Georgia"/>
          <w:sz w:val="20"/>
          <w:szCs w:val="24"/>
          <w:lang w:val="en-GB"/>
        </w:rPr>
      </w:pPr>
      <w:r w:rsidRPr="007F18B7">
        <w:rPr>
          <w:rFonts w:ascii="Georgia" w:hAnsi="Georgia"/>
          <w:sz w:val="20"/>
          <w:szCs w:val="24"/>
          <w:lang w:val="en-GB"/>
        </w:rPr>
        <w:t>Title:</w:t>
      </w:r>
    </w:p>
    <w:p w14:paraId="0BB20B18" w14:textId="77777777" w:rsidR="00615805" w:rsidRPr="007F18B7" w:rsidRDefault="00615805" w:rsidP="00615805">
      <w:pPr>
        <w:pStyle w:val="Tabelltext"/>
        <w:rPr>
          <w:rFonts w:ascii="Georgia" w:hAnsi="Georgia"/>
          <w:sz w:val="20"/>
          <w:szCs w:val="24"/>
          <w:lang w:val="en-GB"/>
        </w:rPr>
      </w:pPr>
      <w:r w:rsidRPr="007F18B7">
        <w:rPr>
          <w:rFonts w:ascii="Georgia" w:hAnsi="Georgia"/>
          <w:sz w:val="20"/>
          <w:szCs w:val="24"/>
          <w:lang w:val="en-GB"/>
        </w:rPr>
        <w:t>Address and telephone:</w:t>
      </w:r>
    </w:p>
    <w:p w14:paraId="486046B3" w14:textId="77777777" w:rsidR="00615805" w:rsidRPr="007F18B7" w:rsidRDefault="00615805" w:rsidP="00615805">
      <w:pPr>
        <w:pStyle w:val="Tabelltext"/>
        <w:rPr>
          <w:rFonts w:ascii="Georgia" w:hAnsi="Georgia"/>
          <w:sz w:val="20"/>
          <w:szCs w:val="24"/>
          <w:lang w:val="en-GB"/>
        </w:rPr>
      </w:pPr>
    </w:p>
    <w:p w14:paraId="30851699" w14:textId="77777777" w:rsidR="00615805" w:rsidRPr="007F18B7" w:rsidRDefault="00615805" w:rsidP="00615805">
      <w:pPr>
        <w:pStyle w:val="Tabelltext"/>
        <w:rPr>
          <w:rFonts w:ascii="Georgia" w:hAnsi="Georgia"/>
          <w:sz w:val="20"/>
          <w:szCs w:val="24"/>
          <w:lang w:val="en-GB"/>
        </w:rPr>
      </w:pPr>
      <w:r w:rsidRPr="007F18B7">
        <w:rPr>
          <w:rFonts w:ascii="Georgia" w:hAnsi="Georgia"/>
          <w:sz w:val="20"/>
          <w:szCs w:val="24"/>
          <w:lang w:val="en-GB"/>
        </w:rPr>
        <w:t>Date and signature:</w:t>
      </w:r>
    </w:p>
    <w:p w14:paraId="7CC0AFB0" w14:textId="77777777" w:rsidR="00E22776" w:rsidRPr="007F18B7" w:rsidRDefault="00E22776" w:rsidP="00E22776">
      <w:pPr>
        <w:pStyle w:val="Brdtext"/>
        <w:rPr>
          <w:shd w:val="clear" w:color="auto" w:fill="FFFF00"/>
          <w:lang w:val="en-GB"/>
        </w:rPr>
      </w:pPr>
    </w:p>
    <w:sectPr w:rsidR="00E22776" w:rsidRPr="007F18B7" w:rsidSect="00AC4D0B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11C5E" w14:textId="77777777" w:rsidR="00834A71" w:rsidRDefault="00834A71" w:rsidP="00397B35">
      <w:r>
        <w:separator/>
      </w:r>
    </w:p>
  </w:endnote>
  <w:endnote w:type="continuationSeparator" w:id="0">
    <w:p w14:paraId="40C3C7A0" w14:textId="77777777" w:rsidR="00834A71" w:rsidRDefault="00834A71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BD9C" w14:textId="77777777" w:rsidR="00834A71" w:rsidRDefault="00834A71" w:rsidP="0005481E">
    <w:pPr>
      <w:pStyle w:val="Tabelltext"/>
    </w:pPr>
    <w:r w:rsidRPr="000741E5">
      <w:t xml:space="preserve"> </w:t>
    </w:r>
  </w:p>
  <w:p w14:paraId="63D1AC36" w14:textId="77777777" w:rsidR="00834A71" w:rsidRDefault="00834A71" w:rsidP="0005481E">
    <w:pPr>
      <w:pStyle w:val="Tabelltext"/>
    </w:pPr>
  </w:p>
  <w:p w14:paraId="7DC889B4" w14:textId="77777777" w:rsidR="00834A71" w:rsidRPr="000741E5" w:rsidRDefault="00834A71" w:rsidP="0005481E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834A71" w14:paraId="6D7147F6" w14:textId="77777777" w:rsidTr="004864A4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1157B96D" w14:textId="77777777" w:rsidR="00834A71" w:rsidRDefault="00834A71" w:rsidP="00B0217F">
          <w:pPr>
            <w:pStyle w:val="Sidfotstext"/>
            <w:jc w:val="right"/>
          </w:pPr>
          <w:bookmarkStart w:id="12" w:name="insFirstFooter_01"/>
          <w:bookmarkEnd w:id="12"/>
        </w:p>
      </w:tc>
    </w:tr>
  </w:tbl>
  <w:p w14:paraId="2DE29F81" w14:textId="77777777" w:rsidR="00834A71" w:rsidRPr="000741E5" w:rsidRDefault="00834A71" w:rsidP="005E0D0E">
    <w:pPr>
      <w:pStyle w:val="Sidfot"/>
      <w:rPr>
        <w:szCs w:val="2"/>
      </w:rPr>
    </w:pPr>
  </w:p>
  <w:p w14:paraId="6A0DEA82" w14:textId="77777777" w:rsidR="00685EFE" w:rsidRPr="00834A71" w:rsidRDefault="00685EFE" w:rsidP="00834A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1CB8" w14:textId="77777777" w:rsidR="00834A71" w:rsidRDefault="00834A71" w:rsidP="00397B35">
      <w:r>
        <w:separator/>
      </w:r>
    </w:p>
  </w:footnote>
  <w:footnote w:type="continuationSeparator" w:id="0">
    <w:p w14:paraId="43EDCF25" w14:textId="77777777" w:rsidR="00834A71" w:rsidRDefault="00834A71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insFollowingHeader_01"/>
  <w:bookmarkEnd w:id="0"/>
  <w:p w14:paraId="49C64F94" w14:textId="77777777" w:rsidR="00834A71" w:rsidRDefault="00834A71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0580A7" wp14:editId="46254B3A">
              <wp:simplePos x="0" y="0"/>
              <wp:positionH relativeFrom="page">
                <wp:posOffset>720000</wp:posOffset>
              </wp:positionH>
              <wp:positionV relativeFrom="page">
                <wp:posOffset>396000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FAD929" id="Logo2" o:spid="_x0000_s1026" style="position:absolute;margin-left:56.7pt;margin-top:31.2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MCzBHL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834A71" w:rsidRPr="00706218" w14:paraId="7C7D3E57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7E7B0DD" w14:textId="77777777" w:rsidR="00834A71" w:rsidRPr="00706218" w:rsidRDefault="00834A71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6E78EECA" w14:textId="77777777" w:rsidR="00834A71" w:rsidRPr="00EE2C83" w:rsidRDefault="00834A71" w:rsidP="00005CF2">
          <w:pPr>
            <w:pStyle w:val="Dokumenttyp"/>
            <w:spacing w:before="20"/>
          </w:pPr>
          <w:bookmarkStart w:id="1" w:name="bmkDocType_02"/>
          <w:r>
            <w:t xml:space="preserve"> </w:t>
          </w:r>
          <w:bookmarkEnd w:id="1"/>
        </w:p>
      </w:tc>
      <w:tc>
        <w:tcPr>
          <w:tcW w:w="1452" w:type="dxa"/>
          <w:shd w:val="clear" w:color="auto" w:fill="auto"/>
        </w:tcPr>
        <w:p w14:paraId="306DB9CA" w14:textId="77777777" w:rsidR="00834A71" w:rsidRPr="00706218" w:rsidRDefault="00834A71" w:rsidP="000C1431">
          <w:pPr>
            <w:pStyle w:val="Dokumentinformation"/>
            <w:spacing w:before="20"/>
            <w:jc w:val="right"/>
          </w:pPr>
          <w:bookmarkStart w:id="2" w:name="capPageNbr_02"/>
          <w:r>
            <w:t>Sida</w:t>
          </w:r>
          <w:bookmarkEnd w:id="2"/>
          <w:r>
            <w:t xml:space="preserve"> </w:t>
          </w:r>
          <w:bookmarkStart w:id="3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94C48">
            <w:fldChar w:fldCharType="begin"/>
          </w:r>
          <w:r w:rsidR="00494C48">
            <w:instrText xml:space="preserve"> NUMPAGES   \* MERGEFORMAT </w:instrText>
          </w:r>
          <w:r w:rsidR="00494C48">
            <w:fldChar w:fldCharType="separate"/>
          </w:r>
          <w:r>
            <w:rPr>
              <w:noProof/>
            </w:rPr>
            <w:t>1</w:t>
          </w:r>
          <w:r w:rsidR="00494C48">
            <w:rPr>
              <w:noProof/>
            </w:rPr>
            <w:fldChar w:fldCharType="end"/>
          </w:r>
          <w:r>
            <w:t xml:space="preserve">) </w:t>
          </w:r>
          <w:bookmarkEnd w:id="3"/>
        </w:p>
      </w:tc>
    </w:tr>
    <w:tr w:rsidR="00834A71" w:rsidRPr="00706218" w14:paraId="78430C23" w14:textId="77777777" w:rsidTr="008B1CCE">
      <w:tc>
        <w:tcPr>
          <w:tcW w:w="5292" w:type="dxa"/>
          <w:shd w:val="clear" w:color="auto" w:fill="auto"/>
        </w:tcPr>
        <w:p w14:paraId="6BCD8624" w14:textId="77777777" w:rsidR="00834A71" w:rsidRPr="00706218" w:rsidRDefault="00834A71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469FFAB4" w14:textId="77777777" w:rsidR="00834A71" w:rsidRPr="00706218" w:rsidRDefault="00834A71" w:rsidP="00005CF2">
          <w:pPr>
            <w:pStyle w:val="Ledtext"/>
          </w:pPr>
          <w:bookmarkStart w:id="4" w:name="capDocDate_02"/>
          <w:r>
            <w:t>Datum</w:t>
          </w:r>
          <w:bookmarkEnd w:id="4"/>
        </w:p>
      </w:tc>
      <w:tc>
        <w:tcPr>
          <w:tcW w:w="2562" w:type="dxa"/>
          <w:gridSpan w:val="2"/>
          <w:shd w:val="clear" w:color="auto" w:fill="auto"/>
        </w:tcPr>
        <w:p w14:paraId="0261AD53" w14:textId="77777777" w:rsidR="00834A71" w:rsidRPr="00706218" w:rsidRDefault="00834A71" w:rsidP="00005CF2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834A71" w:rsidRPr="00706218" w14:paraId="59C876F5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3F358364" w14:textId="77777777" w:rsidR="00834A71" w:rsidRPr="00706218" w:rsidRDefault="00834A71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02FE7AA9" w14:textId="77777777" w:rsidR="00834A71" w:rsidRPr="00706218" w:rsidRDefault="00834A71" w:rsidP="00005CF2">
          <w:pPr>
            <w:pStyle w:val="Dokumentinformation"/>
          </w:pPr>
          <w:bookmarkStart w:id="6" w:name="bmkDocDate_02"/>
          <w:r>
            <w:t>2021-01-25</w:t>
          </w:r>
          <w:bookmarkEnd w:id="6"/>
        </w:p>
      </w:tc>
      <w:tc>
        <w:tcPr>
          <w:tcW w:w="2562" w:type="dxa"/>
          <w:gridSpan w:val="2"/>
          <w:shd w:val="clear" w:color="auto" w:fill="auto"/>
        </w:tcPr>
        <w:p w14:paraId="77B44503" w14:textId="77777777" w:rsidR="00834A71" w:rsidRPr="00706218" w:rsidRDefault="00834A71" w:rsidP="00005CF2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7A8870F0" w14:textId="77777777" w:rsidR="00834A71" w:rsidRDefault="00834A71" w:rsidP="00612E5E">
    <w:pPr>
      <w:pStyle w:val="Ledtext"/>
    </w:pPr>
  </w:p>
  <w:p w14:paraId="5F61A285" w14:textId="77777777" w:rsidR="00685EFE" w:rsidRPr="00834A71" w:rsidRDefault="00685EFE" w:rsidP="00834A71">
    <w:pPr>
      <w:pStyle w:val="Sidhuvud"/>
    </w:pPr>
  </w:p>
  <w:p w14:paraId="3FA4A18E" w14:textId="77777777" w:rsidR="00993300" w:rsidRDefault="00993300"/>
  <w:p w14:paraId="29D6AB3D" w14:textId="77777777" w:rsidR="00993300" w:rsidRDefault="00993300"/>
  <w:p w14:paraId="2B741728" w14:textId="77777777" w:rsidR="00993300" w:rsidRDefault="009933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E67" w14:textId="77777777" w:rsidR="00834A71" w:rsidRDefault="00834A71" w:rsidP="00B668CC">
    <w:pPr>
      <w:pStyle w:val="Sidhuvud"/>
    </w:pP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3713"/>
      <w:gridCol w:w="1452"/>
    </w:tblGrid>
    <w:tr w:rsidR="00834A71" w:rsidRPr="00706218" w14:paraId="52675132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4BD95CC9" w14:textId="77777777" w:rsidR="00834A71" w:rsidRPr="00706218" w:rsidRDefault="00834A71" w:rsidP="00005CF2">
          <w:pPr>
            <w:pStyle w:val="Dokumentinformation"/>
          </w:pPr>
        </w:p>
      </w:tc>
      <w:tc>
        <w:tcPr>
          <w:tcW w:w="3713" w:type="dxa"/>
          <w:shd w:val="clear" w:color="auto" w:fill="auto"/>
        </w:tcPr>
        <w:p w14:paraId="6CC95CEA" w14:textId="77777777" w:rsidR="00834A71" w:rsidRPr="00EE2C83" w:rsidRDefault="00834A71" w:rsidP="00005CF2">
          <w:pPr>
            <w:pStyle w:val="Dokumenttyp"/>
            <w:spacing w:before="20"/>
          </w:pPr>
          <w:bookmarkStart w:id="8" w:name="bmkDocType_01"/>
          <w:r>
            <w:t xml:space="preserve"> </w:t>
          </w:r>
          <w:bookmarkEnd w:id="8"/>
        </w:p>
      </w:tc>
      <w:tc>
        <w:tcPr>
          <w:tcW w:w="1452" w:type="dxa"/>
          <w:shd w:val="clear" w:color="auto" w:fill="auto"/>
        </w:tcPr>
        <w:p w14:paraId="03FE6B4E" w14:textId="77777777" w:rsidR="00834A71" w:rsidRPr="00706218" w:rsidRDefault="00790DE2" w:rsidP="00612E5E">
          <w:pPr>
            <w:pStyle w:val="Dokumentinformation"/>
            <w:spacing w:before="20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FC3D1A1" wp14:editId="364DD3FF">
                    <wp:simplePos x="0" y="0"/>
                    <wp:positionH relativeFrom="page">
                      <wp:posOffset>-1339573</wp:posOffset>
                    </wp:positionH>
                    <wp:positionV relativeFrom="page">
                      <wp:posOffset>491798</wp:posOffset>
                    </wp:positionV>
                    <wp:extent cx="1788795" cy="215900"/>
                    <wp:effectExtent l="0" t="0" r="1905" b="0"/>
                    <wp:wrapNone/>
                    <wp:docPr id="1" name="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88795" cy="21590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3FC7B15" id="Logo" o:spid="_x0000_s1026" style="position:absolute;margin-left:-105.5pt;margin-top:38.7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" o:allowincell="f" stroked="f" strokecolor="#00002c [1604]" strokeweight="1pt">
                    <v:fill r:id="rId3" o:title="" recolor="t" rotate="t" type="frame"/>
                    <w10:wrap anchorx="page" anchory="page"/>
                  </v:rect>
                </w:pict>
              </mc:Fallback>
            </mc:AlternateContent>
          </w:r>
        </w:p>
      </w:tc>
    </w:tr>
  </w:tbl>
  <w:p w14:paraId="60A2DE67" w14:textId="77777777" w:rsidR="00993300" w:rsidRDefault="00834A71" w:rsidP="00615805">
    <w:pPr>
      <w:pStyle w:val="Ledtext"/>
    </w:pPr>
    <w:bookmarkStart w:id="9" w:name="insFirstHeader_01"/>
    <w:bookmarkEnd w:id="9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62CAB48D" wp14:editId="157D7A0A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0" w:name="objTempId_01"/>
                        <w:p w14:paraId="09BF8BEE" w14:textId="77777777" w:rsidR="00834A71" w:rsidRPr="00303C0B" w:rsidRDefault="00834A71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Af 00008_3.0</w:t>
                          </w:r>
                          <w:proofErr w:type="gramStart"/>
                          <w:r>
                            <w:t>_(</w:t>
                          </w:r>
                          <w:proofErr w:type="gramEnd"/>
                          <w:r>
                            <w:t>2018-06-19, AF2000)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0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AB48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11" w:name="objTempId_01"/>
                  <w:p w14:paraId="09BF8BEE" w14:textId="77777777" w:rsidR="00834A71" w:rsidRPr="00303C0B" w:rsidRDefault="00834A71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Af 00008_3.0</w:t>
                    </w:r>
                    <w:proofErr w:type="gramStart"/>
                    <w:r>
                      <w:t>_(</w:t>
                    </w:r>
                    <w:proofErr w:type="gramEnd"/>
                    <w:r>
                      <w:t>2018-06-19, AF2000)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33AFD31" w14:textId="77777777" w:rsidR="00993300" w:rsidRDefault="00993300"/>
  <w:p w14:paraId="69103097" w14:textId="77777777" w:rsidR="00993300" w:rsidRDefault="009933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10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8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2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01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10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E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80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04D1F"/>
    <w:multiLevelType w:val="hybridMultilevel"/>
    <w:tmpl w:val="3D927694"/>
    <w:lvl w:ilvl="0" w:tplc="5072886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5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1"/>
    <w:rsid w:val="00024CC2"/>
    <w:rsid w:val="00043465"/>
    <w:rsid w:val="00046ADC"/>
    <w:rsid w:val="000742E8"/>
    <w:rsid w:val="00083051"/>
    <w:rsid w:val="00096EC6"/>
    <w:rsid w:val="000B1AC6"/>
    <w:rsid w:val="000C21C9"/>
    <w:rsid w:val="0010034A"/>
    <w:rsid w:val="00115CA9"/>
    <w:rsid w:val="00126778"/>
    <w:rsid w:val="00155370"/>
    <w:rsid w:val="00160209"/>
    <w:rsid w:val="001A2096"/>
    <w:rsid w:val="001C5654"/>
    <w:rsid w:val="001D67B9"/>
    <w:rsid w:val="00204ED5"/>
    <w:rsid w:val="002450B6"/>
    <w:rsid w:val="00251B51"/>
    <w:rsid w:val="00252F99"/>
    <w:rsid w:val="002674C9"/>
    <w:rsid w:val="002B2EDC"/>
    <w:rsid w:val="002C3B60"/>
    <w:rsid w:val="002D07E4"/>
    <w:rsid w:val="002D244E"/>
    <w:rsid w:val="002E1EE1"/>
    <w:rsid w:val="00303C0B"/>
    <w:rsid w:val="00327251"/>
    <w:rsid w:val="0035489D"/>
    <w:rsid w:val="0037108B"/>
    <w:rsid w:val="003762DC"/>
    <w:rsid w:val="00397B35"/>
    <w:rsid w:val="003B6F5C"/>
    <w:rsid w:val="003D1180"/>
    <w:rsid w:val="003E3135"/>
    <w:rsid w:val="00404F3A"/>
    <w:rsid w:val="00411453"/>
    <w:rsid w:val="004219C8"/>
    <w:rsid w:val="00421AB2"/>
    <w:rsid w:val="004249B7"/>
    <w:rsid w:val="0043024C"/>
    <w:rsid w:val="00456487"/>
    <w:rsid w:val="0045698A"/>
    <w:rsid w:val="00460EA4"/>
    <w:rsid w:val="004650CD"/>
    <w:rsid w:val="00466868"/>
    <w:rsid w:val="00475958"/>
    <w:rsid w:val="004E0EA0"/>
    <w:rsid w:val="005046F0"/>
    <w:rsid w:val="005352BA"/>
    <w:rsid w:val="00535524"/>
    <w:rsid w:val="005540A7"/>
    <w:rsid w:val="00557056"/>
    <w:rsid w:val="00574659"/>
    <w:rsid w:val="005D5BA1"/>
    <w:rsid w:val="006052F1"/>
    <w:rsid w:val="00612780"/>
    <w:rsid w:val="00615805"/>
    <w:rsid w:val="00647A09"/>
    <w:rsid w:val="00654386"/>
    <w:rsid w:val="00654A45"/>
    <w:rsid w:val="0066407E"/>
    <w:rsid w:val="00685EFE"/>
    <w:rsid w:val="0069528A"/>
    <w:rsid w:val="006D65D0"/>
    <w:rsid w:val="006F38E8"/>
    <w:rsid w:val="006F50F4"/>
    <w:rsid w:val="00706218"/>
    <w:rsid w:val="00722DDE"/>
    <w:rsid w:val="00762461"/>
    <w:rsid w:val="00765F86"/>
    <w:rsid w:val="00775778"/>
    <w:rsid w:val="00790DE2"/>
    <w:rsid w:val="007A3536"/>
    <w:rsid w:val="007C3018"/>
    <w:rsid w:val="007F18B7"/>
    <w:rsid w:val="00834A71"/>
    <w:rsid w:val="008648B8"/>
    <w:rsid w:val="00864ADB"/>
    <w:rsid w:val="00867C7E"/>
    <w:rsid w:val="0089634C"/>
    <w:rsid w:val="008A3AC7"/>
    <w:rsid w:val="008A69AD"/>
    <w:rsid w:val="008D1EBC"/>
    <w:rsid w:val="00916931"/>
    <w:rsid w:val="00941352"/>
    <w:rsid w:val="00993300"/>
    <w:rsid w:val="009C6982"/>
    <w:rsid w:val="009D19C9"/>
    <w:rsid w:val="009F5CF9"/>
    <w:rsid w:val="00A32E38"/>
    <w:rsid w:val="00A32F5B"/>
    <w:rsid w:val="00A770E5"/>
    <w:rsid w:val="00A91619"/>
    <w:rsid w:val="00A97292"/>
    <w:rsid w:val="00AA4CC6"/>
    <w:rsid w:val="00AA6141"/>
    <w:rsid w:val="00AC0138"/>
    <w:rsid w:val="00AC4D0B"/>
    <w:rsid w:val="00AD33A9"/>
    <w:rsid w:val="00AE4A9A"/>
    <w:rsid w:val="00B012FD"/>
    <w:rsid w:val="00B132EE"/>
    <w:rsid w:val="00B533E6"/>
    <w:rsid w:val="00B53DCE"/>
    <w:rsid w:val="00B77209"/>
    <w:rsid w:val="00B77783"/>
    <w:rsid w:val="00BA3E5A"/>
    <w:rsid w:val="00BC3676"/>
    <w:rsid w:val="00C0467F"/>
    <w:rsid w:val="00C143B1"/>
    <w:rsid w:val="00C2248D"/>
    <w:rsid w:val="00C5139B"/>
    <w:rsid w:val="00C54604"/>
    <w:rsid w:val="00C91419"/>
    <w:rsid w:val="00CB49A3"/>
    <w:rsid w:val="00CC7861"/>
    <w:rsid w:val="00CF70ED"/>
    <w:rsid w:val="00CF7662"/>
    <w:rsid w:val="00D37830"/>
    <w:rsid w:val="00D42633"/>
    <w:rsid w:val="00D54C92"/>
    <w:rsid w:val="00D56B53"/>
    <w:rsid w:val="00D7694E"/>
    <w:rsid w:val="00D82E32"/>
    <w:rsid w:val="00D87C3E"/>
    <w:rsid w:val="00DC2923"/>
    <w:rsid w:val="00DC2EB5"/>
    <w:rsid w:val="00E1409A"/>
    <w:rsid w:val="00E22776"/>
    <w:rsid w:val="00E26942"/>
    <w:rsid w:val="00E307C6"/>
    <w:rsid w:val="00E34E25"/>
    <w:rsid w:val="00E367CB"/>
    <w:rsid w:val="00E40D51"/>
    <w:rsid w:val="00E41E70"/>
    <w:rsid w:val="00E54644"/>
    <w:rsid w:val="00EA3A62"/>
    <w:rsid w:val="00EA5D9B"/>
    <w:rsid w:val="00EA6A45"/>
    <w:rsid w:val="00EA7EEF"/>
    <w:rsid w:val="00EC44D6"/>
    <w:rsid w:val="00EE2C83"/>
    <w:rsid w:val="00F026EB"/>
    <w:rsid w:val="00F12009"/>
    <w:rsid w:val="00F239EB"/>
    <w:rsid w:val="00F252BD"/>
    <w:rsid w:val="00F57C55"/>
    <w:rsid w:val="00F90039"/>
    <w:rsid w:val="00FA2EA9"/>
    <w:rsid w:val="00FC1036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ACD36"/>
  <w15:chartTrackingRefBased/>
  <w15:docId w15:val="{CAE58783-33B1-4FF3-9239-70F2839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EA7EEF"/>
    <w:rPr>
      <w:color w:val="auto"/>
      <w:bdr w:val="none" w:sz="0" w:space="0" w:color="auto"/>
      <w:shd w:val="clear" w:color="auto" w:fill="FFFF00"/>
    </w:rPr>
  </w:style>
  <w:style w:type="paragraph" w:customStyle="1" w:styleId="Default">
    <w:name w:val="Default"/>
    <w:rsid w:val="00790DE2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PM_tj&#228;nsteanteckning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CA5C0E5B8438591DA0AC9EED84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15960-AD3A-4C51-B85D-454C18B029A1}"/>
      </w:docPartPr>
      <w:docPartBody>
        <w:p w:rsidR="00BB139F" w:rsidRDefault="002A06D5" w:rsidP="002A06D5">
          <w:pPr>
            <w:pStyle w:val="E6ACA5C0E5B8438591DA0AC9EED84759"/>
          </w:pPr>
          <w:r w:rsidRPr="007D2101">
            <w:rPr>
              <w:rStyle w:val="Platshllartext"/>
              <w:lang w:val="en-US"/>
            </w:rPr>
            <w:t xml:space="preserve">Name of </w:t>
          </w:r>
          <w:r>
            <w:rPr>
              <w:rStyle w:val="Platshllartext"/>
              <w:lang w:val="en-US"/>
            </w:rPr>
            <w:t>a</w:t>
          </w:r>
          <w:r>
            <w:rPr>
              <w:rStyle w:val="Platshllartext"/>
            </w:rPr>
            <w:t>pplicant</w:t>
          </w:r>
        </w:p>
      </w:docPartBody>
    </w:docPart>
    <w:docPart>
      <w:docPartPr>
        <w:name w:val="D0A38EF5E4DE45C9B3506554CA3D6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5E172-30F4-47B3-AF2B-67EBAF019501}"/>
      </w:docPartPr>
      <w:docPartBody>
        <w:p w:rsidR="00BB139F" w:rsidRDefault="002A06D5" w:rsidP="002A06D5">
          <w:pPr>
            <w:pStyle w:val="D0A38EF5E4DE45C9B3506554CA3D65C9"/>
          </w:pPr>
          <w:r w:rsidRPr="007D2101">
            <w:rPr>
              <w:rStyle w:val="Platshlla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5"/>
    <w:rsid w:val="002A06D5"/>
    <w:rsid w:val="00B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06D5"/>
    <w:rPr>
      <w:color w:val="auto"/>
      <w:bdr w:val="none" w:sz="0" w:space="0" w:color="auto"/>
      <w:shd w:val="clear" w:color="auto" w:fill="FFFF00"/>
    </w:rPr>
  </w:style>
  <w:style w:type="paragraph" w:customStyle="1" w:styleId="2F5C9903E972404283FD0AB46E547420">
    <w:name w:val="2F5C9903E972404283FD0AB46E547420"/>
  </w:style>
  <w:style w:type="paragraph" w:customStyle="1" w:styleId="A46E66E1A5B94B6EBDAF9B30B5349099">
    <w:name w:val="A46E66E1A5B94B6EBDAF9B30B5349099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A46E66E1A5B94B6EBDAF9B30B53490991">
    <w:name w:val="A46E66E1A5B94B6EBDAF9B30B5349099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3C3AF2B95B54CA98D01ED51884D1045">
    <w:name w:val="33C3AF2B95B54CA98D01ED51884D1045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E2107C3023842109E16A6251FAA442B">
    <w:name w:val="4E2107C3023842109E16A6251FAA442B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">
    <w:name w:val="D073CEE605254C93B1789C8874999156"/>
    <w:rsid w:val="002A06D5"/>
  </w:style>
  <w:style w:type="paragraph" w:customStyle="1" w:styleId="43DCEE167B54495B9284F973624627A9">
    <w:name w:val="43DCEE167B54495B9284F973624627A9"/>
    <w:rsid w:val="002A06D5"/>
  </w:style>
  <w:style w:type="paragraph" w:customStyle="1" w:styleId="3CF0F6FB300D46AB8F517C228725B5CC">
    <w:name w:val="3CF0F6FB300D46AB8F517C228725B5CC"/>
    <w:rsid w:val="002A06D5"/>
  </w:style>
  <w:style w:type="paragraph" w:customStyle="1" w:styleId="D073CEE605254C93B1789C88749991561">
    <w:name w:val="D073CEE605254C93B1789C8874999156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1">
    <w:name w:val="43DCEE167B54495B9284F973624627A9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CF0F6FB300D46AB8F517C228725B5CC1">
    <w:name w:val="3CF0F6FB300D46AB8F517C228725B5CC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23919352941A4C73B73F179EC06270DD">
    <w:name w:val="23919352941A4C73B73F179EC06270DD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71107249B9EE4FD99BFE3CD5ABB16B76">
    <w:name w:val="71107249B9EE4FD99BFE3CD5ABB16B7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2">
    <w:name w:val="D073CEE605254C93B1789C8874999156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2">
    <w:name w:val="43DCEE167B54495B9284F973624627A9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CF0F6FB300D46AB8F517C228725B5CC2">
    <w:name w:val="3CF0F6FB300D46AB8F517C228725B5CC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23919352941A4C73B73F179EC06270DD1">
    <w:name w:val="23919352941A4C73B73F179EC06270DD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71107249B9EE4FD99BFE3CD5ABB16B761">
    <w:name w:val="71107249B9EE4FD99BFE3CD5ABB16B76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56B2D620F42346A38825D87CFF0774C4">
    <w:name w:val="56B2D620F42346A38825D87CFF0774C4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D7459521DF04A889ED6A724ED88BD47">
    <w:name w:val="DD7459521DF04A889ED6A724ED88BD47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820C086422BB44BF97A6226072CD87B6">
    <w:name w:val="820C086422BB44BF97A6226072CD87B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3">
    <w:name w:val="D073CEE605254C93B1789C88749991563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3">
    <w:name w:val="43DCEE167B54495B9284F973624627A93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4">
    <w:name w:val="D073CEE605254C93B1789C88749991564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4">
    <w:name w:val="43DCEE167B54495B9284F973624627A94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5">
    <w:name w:val="D073CEE605254C93B1789C88749991565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5">
    <w:name w:val="43DCEE167B54495B9284F973624627A95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85FBDAB014864E68B6545B9F2FD1CC47">
    <w:name w:val="85FBDAB014864E68B6545B9F2FD1CC47"/>
    <w:rsid w:val="002A06D5"/>
  </w:style>
  <w:style w:type="paragraph" w:customStyle="1" w:styleId="D073CEE605254C93B1789C88749991566">
    <w:name w:val="D073CEE605254C93B1789C8874999156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6">
    <w:name w:val="43DCEE167B54495B9284F973624627A9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7">
    <w:name w:val="D073CEE605254C93B1789C88749991567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7">
    <w:name w:val="43DCEE167B54495B9284F973624627A97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E6ACA5C0E5B8438591DA0AC9EED84759">
    <w:name w:val="E6ACA5C0E5B8438591DA0AC9EED84759"/>
    <w:rsid w:val="002A06D5"/>
  </w:style>
  <w:style w:type="paragraph" w:customStyle="1" w:styleId="D0A38EF5E4DE45C9B3506554CA3D65C9">
    <w:name w:val="D0A38EF5E4DE45C9B3506554CA3D65C9"/>
    <w:rsid w:val="002A06D5"/>
  </w:style>
  <w:style w:type="paragraph" w:customStyle="1" w:styleId="ED89D3A9A4A64D5B82F7D4DC04B673A5">
    <w:name w:val="ED89D3A9A4A64D5B82F7D4DC04B673A5"/>
    <w:rsid w:val="002A0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CD01-5BAB-4526-B504-AB63FA13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PM_tjänsteanteckning Af</Template>
  <TotalTime>0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Kusoffsky</dc:creator>
  <cp:keywords/>
  <dc:description>Af 00008_3.0_(2018-06-19, AF2000)</dc:description>
  <cp:lastModifiedBy>Ulf Norman</cp:lastModifiedBy>
  <cp:revision>2</cp:revision>
  <cp:lastPrinted>2015-03-23T15:58:00Z</cp:lastPrinted>
  <dcterms:created xsi:type="dcterms:W3CDTF">2021-03-17T11:45:00Z</dcterms:created>
  <dcterms:modified xsi:type="dcterms:W3CDTF">2021-03-17T11:45:00Z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kusju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Julia Kusoffsky</vt:lpwstr>
  </property>
  <property fmtid="{D5CDD505-2E9C-101B-9397-08002B2CF9AE}" pid="25" name="cdpTitle">
    <vt:lpwstr>Handläggare</vt:lpwstr>
  </property>
  <property fmtid="{D5CDD505-2E9C-101B-9397-08002B2CF9AE}" pid="26" name="cdpPhone">
    <vt:lpwstr>010-486 59 16</vt:lpwstr>
  </property>
  <property fmtid="{D5CDD505-2E9C-101B-9397-08002B2CF9AE}" pid="27" name="cdpCellphone">
    <vt:lpwstr/>
  </property>
  <property fmtid="{D5CDD505-2E9C-101B-9397-08002B2CF9AE}" pid="28" name="cdpEmail">
    <vt:lpwstr>julia.kusoffsky@arbetsformedlingen.se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Internationella Enheten</vt:lpwstr>
  </property>
  <property fmtid="{D5CDD505-2E9C-101B-9397-08002B2CF9AE}" pid="39" name="cdpSign">
    <vt:lpwstr/>
  </property>
</Properties>
</file>