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5F43" w14:textId="77777777" w:rsidR="00B76A54" w:rsidRDefault="00B76A54" w:rsidP="00014DB4">
      <w:pPr>
        <w:pStyle w:val="Rubrik1"/>
        <w:rPr>
          <w:lang w:val="sv-SE"/>
        </w:rPr>
      </w:pPr>
    </w:p>
    <w:p w14:paraId="77786D52" w14:textId="77777777" w:rsidR="00C21E6B" w:rsidRDefault="00C21E6B" w:rsidP="00C21E6B">
      <w:pPr>
        <w:rPr>
          <w:lang w:val="sv-SE"/>
        </w:rPr>
      </w:pPr>
    </w:p>
    <w:p w14:paraId="6206D6C7" w14:textId="7831FFF7" w:rsidR="008266EF" w:rsidRPr="0028280C" w:rsidRDefault="00491E00" w:rsidP="008266EF">
      <w:pPr>
        <w:pStyle w:val="Rubrik1"/>
        <w:spacing w:before="120"/>
        <w:ind w:right="-420"/>
        <w:rPr>
          <w:lang w:val="en-US"/>
        </w:rPr>
      </w:pPr>
      <w:r>
        <w:t xml:space="preserve">Organisational commitment and confirmation </w:t>
      </w:r>
      <w:r w:rsidR="00C329E1">
        <w:t>to participate</w:t>
      </w:r>
      <w:r>
        <w:t xml:space="preserve"> in the ITP </w:t>
      </w:r>
    </w:p>
    <w:p w14:paraId="4674E71A" w14:textId="736931EE" w:rsidR="00491E00" w:rsidRDefault="008266EF" w:rsidP="00D70273">
      <w:p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664AC0">
        <w:rPr>
          <w:rFonts w:ascii="Garamond" w:hAnsi="Garamond" w:cs="Times New Roman"/>
        </w:rPr>
        <w:t>The International Training Programme</w:t>
      </w:r>
      <w:r w:rsidR="003575AD">
        <w:rPr>
          <w:rFonts w:ascii="Garamond" w:hAnsi="Garamond" w:cs="Times New Roman"/>
        </w:rPr>
        <w:t xml:space="preserve"> </w:t>
      </w:r>
      <w:r w:rsidR="008951B0" w:rsidRPr="00D70273">
        <w:rPr>
          <w:rFonts w:ascii="Garamond" w:hAnsi="Garamond" w:cs="Times New Roman"/>
        </w:rPr>
        <w:t>Disaster Risk Management</w:t>
      </w:r>
      <w:r w:rsidR="008951B0">
        <w:rPr>
          <w:rFonts w:ascii="Garamond" w:hAnsi="Garamond" w:cs="Times New Roman"/>
        </w:rPr>
        <w:t xml:space="preserve"> </w:t>
      </w:r>
      <w:r w:rsidR="003575AD">
        <w:rPr>
          <w:rFonts w:ascii="Garamond" w:hAnsi="Garamond" w:cs="Times New Roman"/>
        </w:rPr>
        <w:t>(ITP</w:t>
      </w:r>
      <w:r w:rsidR="008951B0">
        <w:rPr>
          <w:rFonts w:ascii="Garamond" w:hAnsi="Garamond" w:cs="Times New Roman"/>
        </w:rPr>
        <w:t xml:space="preserve"> DRM</w:t>
      </w:r>
      <w:r w:rsidR="003575AD">
        <w:rPr>
          <w:rFonts w:ascii="Garamond" w:hAnsi="Garamond" w:cs="Times New Roman"/>
        </w:rPr>
        <w:t>)</w:t>
      </w:r>
      <w:r w:rsidRPr="00664AC0">
        <w:rPr>
          <w:rFonts w:ascii="Garamond" w:hAnsi="Garamond" w:cs="Times New Roman"/>
        </w:rPr>
        <w:t xml:space="preserve"> objectives and structure require a strong commitment by the participating organisations.</w:t>
      </w:r>
      <w:r w:rsidR="00491E00">
        <w:rPr>
          <w:rFonts w:ascii="Garamond" w:hAnsi="Garamond" w:cs="Times New Roman"/>
        </w:rPr>
        <w:t xml:space="preserve"> </w:t>
      </w:r>
      <w:r w:rsidR="00750A6C">
        <w:rPr>
          <w:rFonts w:ascii="Garamond" w:hAnsi="Garamond" w:cs="Times New Roman"/>
        </w:rPr>
        <w:t xml:space="preserve">By signing this document your organisation commits to the following: </w:t>
      </w:r>
    </w:p>
    <w:p w14:paraId="702E4CF5" w14:textId="763212E9" w:rsidR="003575AD" w:rsidRPr="00F905D0" w:rsidRDefault="003575AD" w:rsidP="00D70273">
      <w:p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</w:p>
    <w:p w14:paraId="04C3F965" w14:textId="5D9F553D" w:rsidR="00452DC2" w:rsidRPr="00D70273" w:rsidRDefault="00452DC2" w:rsidP="00D70273">
      <w:pPr>
        <w:pStyle w:val="Liststycke"/>
        <w:numPr>
          <w:ilvl w:val="0"/>
          <w:numId w:val="21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>Design, lead and implement a change initiative</w:t>
      </w:r>
      <w:r w:rsidR="003575AD" w:rsidRPr="00D70273">
        <w:rPr>
          <w:rFonts w:ascii="Garamond" w:hAnsi="Garamond" w:cs="Times New Roman"/>
        </w:rPr>
        <w:t>, which is in line with your long-term organisational priorities and plans,</w:t>
      </w:r>
      <w:r w:rsidRPr="00D70273">
        <w:rPr>
          <w:rFonts w:ascii="Garamond" w:hAnsi="Garamond" w:cs="Times New Roman"/>
        </w:rPr>
        <w:t xml:space="preserve"> with support of the ITP.</w:t>
      </w:r>
    </w:p>
    <w:p w14:paraId="41D73DF1" w14:textId="77777777" w:rsidR="00750A6C" w:rsidRPr="00D70273" w:rsidRDefault="00452DC2" w:rsidP="00D70273">
      <w:pPr>
        <w:pStyle w:val="Liststycke"/>
        <w:numPr>
          <w:ilvl w:val="0"/>
          <w:numId w:val="21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 xml:space="preserve">Share information and progress updates on the change initiative to the ITP organisers and other participating </w:t>
      </w:r>
      <w:r w:rsidR="003575AD" w:rsidRPr="00D70273">
        <w:rPr>
          <w:rFonts w:ascii="Garamond" w:hAnsi="Garamond" w:cs="Times New Roman"/>
        </w:rPr>
        <w:t>organisations</w:t>
      </w:r>
      <w:r w:rsidRPr="00D70273">
        <w:rPr>
          <w:rFonts w:ascii="Garamond" w:hAnsi="Garamond" w:cs="Times New Roman"/>
        </w:rPr>
        <w:t>.</w:t>
      </w:r>
    </w:p>
    <w:p w14:paraId="538881D8" w14:textId="376A435D" w:rsidR="00750A6C" w:rsidRPr="00D70273" w:rsidRDefault="00F905D0" w:rsidP="00D70273">
      <w:pPr>
        <w:pStyle w:val="Liststycke"/>
        <w:numPr>
          <w:ilvl w:val="0"/>
          <w:numId w:val="21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>Assign</w:t>
      </w:r>
      <w:r w:rsidR="00750A6C" w:rsidRPr="00D70273">
        <w:rPr>
          <w:rFonts w:ascii="Garamond" w:hAnsi="Garamond" w:cs="Times New Roman"/>
        </w:rPr>
        <w:t xml:space="preserve"> employee(s) to represent the organisation and lead the change initiative. </w:t>
      </w:r>
    </w:p>
    <w:p w14:paraId="09ABDAEA" w14:textId="342EBF72" w:rsidR="00750A6C" w:rsidRPr="00D70273" w:rsidRDefault="00F905D0" w:rsidP="00D70273">
      <w:pPr>
        <w:pStyle w:val="Liststycke"/>
        <w:numPr>
          <w:ilvl w:val="0"/>
          <w:numId w:val="21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>P</w:t>
      </w:r>
      <w:r w:rsidR="003575AD" w:rsidRPr="00D70273">
        <w:rPr>
          <w:rFonts w:ascii="Garamond" w:hAnsi="Garamond" w:cs="Times New Roman"/>
        </w:rPr>
        <w:t>articipant</w:t>
      </w:r>
      <w:r w:rsidRPr="00D70273">
        <w:rPr>
          <w:rFonts w:ascii="Garamond" w:hAnsi="Garamond" w:cs="Times New Roman"/>
        </w:rPr>
        <w:t>s</w:t>
      </w:r>
      <w:r w:rsidR="003575AD" w:rsidRPr="00D70273">
        <w:rPr>
          <w:rFonts w:ascii="Garamond" w:hAnsi="Garamond" w:cs="Times New Roman"/>
        </w:rPr>
        <w:t xml:space="preserve"> participates in all phases of the programme</w:t>
      </w:r>
      <w:r w:rsidRPr="00D70273">
        <w:rPr>
          <w:rFonts w:ascii="Garamond" w:hAnsi="Garamond" w:cs="Times New Roman"/>
        </w:rPr>
        <w:t xml:space="preserve"> during the 12 months</w:t>
      </w:r>
      <w:r w:rsidR="003575AD" w:rsidRPr="00D70273">
        <w:rPr>
          <w:rFonts w:ascii="Garamond" w:hAnsi="Garamond" w:cs="Times New Roman"/>
        </w:rPr>
        <w:t xml:space="preserve">. </w:t>
      </w:r>
      <w:r w:rsidRPr="00D70273">
        <w:rPr>
          <w:rFonts w:ascii="Garamond" w:hAnsi="Garamond" w:cs="Times New Roman"/>
        </w:rPr>
        <w:t xml:space="preserve"> They dedicate 20-30% of their work time to the change initiative and the ITP. </w:t>
      </w:r>
      <w:r w:rsidR="003575AD" w:rsidRPr="00D70273">
        <w:rPr>
          <w:rFonts w:ascii="Garamond" w:hAnsi="Garamond" w:cs="Times New Roman"/>
        </w:rPr>
        <w:t>Substitutes are not accepted.</w:t>
      </w:r>
    </w:p>
    <w:p w14:paraId="1C644B5B" w14:textId="77777777" w:rsidR="00F905D0" w:rsidRPr="00D70273" w:rsidRDefault="00750A6C" w:rsidP="00D70273">
      <w:pPr>
        <w:pStyle w:val="Liststycke"/>
        <w:numPr>
          <w:ilvl w:val="0"/>
          <w:numId w:val="21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>Participants carry out majority of the work</w:t>
      </w:r>
      <w:r w:rsidR="003575AD" w:rsidRPr="00D70273">
        <w:rPr>
          <w:rFonts w:ascii="Garamond" w:hAnsi="Garamond" w:cs="Times New Roman"/>
        </w:rPr>
        <w:t xml:space="preserve"> from the home country with long-distance mentoring support. </w:t>
      </w:r>
    </w:p>
    <w:p w14:paraId="21E15BA6" w14:textId="48B4F256" w:rsidR="00F905D0" w:rsidRPr="00D70273" w:rsidRDefault="00D928C3" w:rsidP="00D70273">
      <w:pPr>
        <w:pStyle w:val="Liststycke"/>
        <w:numPr>
          <w:ilvl w:val="0"/>
          <w:numId w:val="21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Participants take part in full-</w:t>
      </w:r>
      <w:r w:rsidR="00F905D0" w:rsidRPr="00D70273">
        <w:rPr>
          <w:rFonts w:ascii="Garamond" w:hAnsi="Garamond" w:cs="Times New Roman"/>
        </w:rPr>
        <w:t>ti</w:t>
      </w:r>
      <w:r>
        <w:rPr>
          <w:rFonts w:ascii="Garamond" w:hAnsi="Garamond" w:cs="Times New Roman"/>
        </w:rPr>
        <w:t xml:space="preserve">me scheduled training sessions during work hours throughout the programme. </w:t>
      </w:r>
    </w:p>
    <w:p w14:paraId="01704BE7" w14:textId="7BB47B77" w:rsidR="003575AD" w:rsidRPr="00D70273" w:rsidRDefault="003575AD" w:rsidP="00D70273">
      <w:pPr>
        <w:pStyle w:val="Liststycke"/>
        <w:numPr>
          <w:ilvl w:val="0"/>
          <w:numId w:val="21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>Participants are required to have an indivi</w:t>
      </w:r>
      <w:r w:rsidR="00975B56">
        <w:rPr>
          <w:rFonts w:ascii="Garamond" w:hAnsi="Garamond" w:cs="Times New Roman"/>
        </w:rPr>
        <w:t xml:space="preserve">dual e-mail address and regular </w:t>
      </w:r>
      <w:r w:rsidRPr="00D70273">
        <w:rPr>
          <w:rFonts w:ascii="Garamond" w:hAnsi="Garamond" w:cs="Times New Roman"/>
        </w:rPr>
        <w:t xml:space="preserve">access to internet. </w:t>
      </w:r>
    </w:p>
    <w:p w14:paraId="7FCA5FCE" w14:textId="336DD6CE" w:rsidR="000C044B" w:rsidRDefault="000C044B" w:rsidP="00D70273">
      <w:p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</w:p>
    <w:p w14:paraId="57F5A142" w14:textId="71B3910B" w:rsidR="000C044B" w:rsidRPr="0046193A" w:rsidRDefault="00F905D0" w:rsidP="00D70273">
      <w:pPr>
        <w:autoSpaceDE w:val="0"/>
        <w:autoSpaceDN w:val="0"/>
        <w:ind w:right="-421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As supervisors of the participant(s), you agree to:</w:t>
      </w:r>
    </w:p>
    <w:p w14:paraId="5D992308" w14:textId="51009250" w:rsidR="000C044B" w:rsidRPr="00114CD7" w:rsidRDefault="003575AD" w:rsidP="00D70273">
      <w:pPr>
        <w:pStyle w:val="Liststycke"/>
        <w:numPr>
          <w:ilvl w:val="0"/>
          <w:numId w:val="20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  <w:color w:val="000000" w:themeColor="text1"/>
        </w:rPr>
      </w:pPr>
      <w:r w:rsidRPr="00D70273">
        <w:rPr>
          <w:rFonts w:ascii="Garamond" w:hAnsi="Garamond" w:cs="Times New Roman"/>
        </w:rPr>
        <w:t>S</w:t>
      </w:r>
      <w:r w:rsidR="000C044B" w:rsidRPr="00D70273">
        <w:rPr>
          <w:rFonts w:ascii="Garamond" w:hAnsi="Garamond" w:cs="Times New Roman"/>
        </w:rPr>
        <w:t>upport and facilitate the participant’s attendance for the entire programme period, from the day of acceptance</w:t>
      </w:r>
      <w:r w:rsidR="00D33A22">
        <w:rPr>
          <w:rFonts w:ascii="Garamond" w:hAnsi="Garamond" w:cs="Times New Roman"/>
        </w:rPr>
        <w:t>, the 3</w:t>
      </w:r>
      <w:r w:rsidR="00D33A22" w:rsidRPr="00D33A22">
        <w:rPr>
          <w:rFonts w:ascii="Garamond" w:hAnsi="Garamond" w:cs="Times New Roman"/>
          <w:vertAlign w:val="superscript"/>
        </w:rPr>
        <w:t>rd</w:t>
      </w:r>
      <w:r w:rsidR="00D33A22">
        <w:rPr>
          <w:rFonts w:ascii="Garamond" w:hAnsi="Garamond" w:cs="Times New Roman"/>
        </w:rPr>
        <w:t xml:space="preserve"> of December</w:t>
      </w:r>
      <w:r w:rsidR="0021076C">
        <w:rPr>
          <w:rFonts w:ascii="Garamond" w:hAnsi="Garamond" w:cs="Times New Roman"/>
          <w:color w:val="000000" w:themeColor="text1"/>
        </w:rPr>
        <w:t>, 2023</w:t>
      </w:r>
      <w:r w:rsidR="000C044B" w:rsidRPr="00114CD7">
        <w:rPr>
          <w:rFonts w:ascii="Garamond" w:hAnsi="Garamond" w:cs="Times New Roman"/>
          <w:color w:val="000000" w:themeColor="text1"/>
        </w:rPr>
        <w:t xml:space="preserve"> to </w:t>
      </w:r>
      <w:r w:rsidR="00114CD7" w:rsidRPr="00114CD7">
        <w:rPr>
          <w:rFonts w:ascii="Garamond" w:hAnsi="Garamond" w:cs="Times New Roman"/>
          <w:color w:val="000000" w:themeColor="text1"/>
        </w:rPr>
        <w:t xml:space="preserve">closing in </w:t>
      </w:r>
      <w:r w:rsidR="00D33A22">
        <w:rPr>
          <w:rFonts w:ascii="Garamond" w:hAnsi="Garamond" w:cs="Times New Roman"/>
        </w:rPr>
        <w:t>December,</w:t>
      </w:r>
      <w:r w:rsidR="00114CD7" w:rsidRPr="00D928C3">
        <w:rPr>
          <w:rFonts w:ascii="Garamond" w:hAnsi="Garamond" w:cs="Times New Roman"/>
        </w:rPr>
        <w:t xml:space="preserve"> 2024</w:t>
      </w:r>
      <w:r w:rsidR="000C044B" w:rsidRPr="00114CD7">
        <w:rPr>
          <w:rFonts w:ascii="Garamond" w:hAnsi="Garamond" w:cs="Times New Roman"/>
          <w:color w:val="FF0000"/>
        </w:rPr>
        <w:t xml:space="preserve">. </w:t>
      </w:r>
    </w:p>
    <w:p w14:paraId="56E1C338" w14:textId="447312C7" w:rsidR="000C044B" w:rsidRPr="00D70273" w:rsidRDefault="000C044B" w:rsidP="00D70273">
      <w:pPr>
        <w:pStyle w:val="Liststycke"/>
        <w:numPr>
          <w:ilvl w:val="0"/>
          <w:numId w:val="20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 xml:space="preserve">Understand that participation in </w:t>
      </w:r>
      <w:r w:rsidR="008951B0">
        <w:rPr>
          <w:rFonts w:ascii="Garamond" w:hAnsi="Garamond" w:cs="Times New Roman"/>
        </w:rPr>
        <w:t>t</w:t>
      </w:r>
      <w:r w:rsidR="008951B0" w:rsidRPr="00664AC0">
        <w:rPr>
          <w:rFonts w:ascii="Garamond" w:hAnsi="Garamond" w:cs="Times New Roman"/>
        </w:rPr>
        <w:t>he International Training Programme</w:t>
      </w:r>
      <w:r w:rsidRPr="00D70273">
        <w:rPr>
          <w:rFonts w:ascii="Garamond" w:hAnsi="Garamond" w:cs="Times New Roman"/>
        </w:rPr>
        <w:t xml:space="preserve"> Disaster Risk Management requires full participation in all phases and engagement from your representative. </w:t>
      </w:r>
    </w:p>
    <w:p w14:paraId="2E0B28F7" w14:textId="64962DBC" w:rsidR="000C044B" w:rsidRPr="00D70273" w:rsidRDefault="00F905D0" w:rsidP="00D70273">
      <w:pPr>
        <w:pStyle w:val="Liststycke"/>
        <w:numPr>
          <w:ilvl w:val="0"/>
          <w:numId w:val="20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>Allow</w:t>
      </w:r>
      <w:r w:rsidR="000C044B" w:rsidRPr="00D70273">
        <w:rPr>
          <w:rFonts w:ascii="Garamond" w:hAnsi="Garamond" w:cs="Times New Roman"/>
        </w:rPr>
        <w:t xml:space="preserve"> the participant </w:t>
      </w:r>
      <w:r w:rsidRPr="00D70273">
        <w:rPr>
          <w:rFonts w:ascii="Garamond" w:hAnsi="Garamond" w:cs="Times New Roman"/>
        </w:rPr>
        <w:t xml:space="preserve">to dedicate </w:t>
      </w:r>
      <w:r w:rsidR="000C044B" w:rsidRPr="00D70273">
        <w:rPr>
          <w:rFonts w:ascii="Garamond" w:hAnsi="Garamond" w:cs="Times New Roman"/>
        </w:rPr>
        <w:t>the time needed to work on the change initiative</w:t>
      </w:r>
      <w:r w:rsidR="003575AD" w:rsidRPr="00D70273">
        <w:rPr>
          <w:rFonts w:ascii="Garamond" w:hAnsi="Garamond" w:cs="Times New Roman"/>
        </w:rPr>
        <w:t>.</w:t>
      </w:r>
    </w:p>
    <w:p w14:paraId="3281D98C" w14:textId="1235158C" w:rsidR="000C044B" w:rsidRDefault="003575AD" w:rsidP="008266EF">
      <w:pPr>
        <w:pStyle w:val="Liststycke"/>
        <w:numPr>
          <w:ilvl w:val="0"/>
          <w:numId w:val="20"/>
        </w:numPr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  <w:r w:rsidRPr="00D70273">
        <w:rPr>
          <w:rFonts w:ascii="Garamond" w:hAnsi="Garamond" w:cs="Times New Roman"/>
        </w:rPr>
        <w:t xml:space="preserve">Approve key documents on the progress of the change initiative. </w:t>
      </w:r>
    </w:p>
    <w:p w14:paraId="19885808" w14:textId="6BAE72F6" w:rsidR="00ED7123" w:rsidRDefault="00ED7123" w:rsidP="00ED7123">
      <w:pPr>
        <w:pStyle w:val="Liststycke"/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</w:p>
    <w:p w14:paraId="1E7D2734" w14:textId="77777777" w:rsidR="00ED7123" w:rsidRPr="008839E8" w:rsidRDefault="00ED7123" w:rsidP="00ED7123">
      <w:pPr>
        <w:pStyle w:val="Liststycke"/>
        <w:tabs>
          <w:tab w:val="left" w:pos="6946"/>
        </w:tabs>
        <w:spacing w:after="0" w:line="240" w:lineRule="auto"/>
        <w:ind w:right="-421"/>
        <w:jc w:val="both"/>
        <w:rPr>
          <w:rFonts w:ascii="Garamond" w:hAnsi="Garamond" w:cs="Times New Roman"/>
        </w:rPr>
      </w:pPr>
    </w:p>
    <w:p w14:paraId="49B84DC7" w14:textId="22E56E36" w:rsidR="008A3280" w:rsidRPr="00CE3A90" w:rsidRDefault="00F85004" w:rsidP="00270089">
      <w:pPr>
        <w:autoSpaceDE w:val="0"/>
        <w:autoSpaceDN w:val="0"/>
        <w:ind w:right="-421"/>
        <w:jc w:val="both"/>
        <w:rPr>
          <w:rFonts w:ascii="Garamond" w:hAnsi="Garamond" w:cs="Times New Roman"/>
          <w:b/>
        </w:rPr>
      </w:pPr>
      <w:r w:rsidRPr="008A3280">
        <w:rPr>
          <w:rFonts w:ascii="Garamond" w:hAnsi="Garamond" w:cs="Times New Roman"/>
          <w:b/>
        </w:rPr>
        <w:t xml:space="preserve">Please </w:t>
      </w:r>
      <w:r w:rsidR="0046193A">
        <w:rPr>
          <w:rFonts w:ascii="Garamond" w:hAnsi="Garamond" w:cs="Times New Roman"/>
          <w:b/>
        </w:rPr>
        <w:t>explain</w:t>
      </w:r>
      <w:r w:rsidRPr="008A3280">
        <w:rPr>
          <w:rFonts w:ascii="Garamond" w:hAnsi="Garamond" w:cs="Times New Roman"/>
          <w:b/>
        </w:rPr>
        <w:t xml:space="preserve"> </w:t>
      </w:r>
      <w:r w:rsidR="00B40993">
        <w:rPr>
          <w:rFonts w:ascii="Garamond" w:hAnsi="Garamond" w:cs="Times New Roman"/>
          <w:b/>
        </w:rPr>
        <w:t>why the change initiative</w:t>
      </w:r>
      <w:r w:rsidR="00270089">
        <w:rPr>
          <w:rFonts w:ascii="Garamond" w:hAnsi="Garamond" w:cs="Times New Roman"/>
          <w:b/>
        </w:rPr>
        <w:t xml:space="preserve"> </w:t>
      </w:r>
      <w:r w:rsidR="00B40993">
        <w:rPr>
          <w:rFonts w:ascii="Garamond" w:hAnsi="Garamond" w:cs="Times New Roman"/>
          <w:b/>
        </w:rPr>
        <w:t>is</w:t>
      </w:r>
      <w:r w:rsidRPr="008A3280">
        <w:rPr>
          <w:rFonts w:ascii="Garamond" w:hAnsi="Garamond" w:cs="Times New Roman"/>
          <w:b/>
        </w:rPr>
        <w:t xml:space="preserve"> proposed </w:t>
      </w:r>
      <w:r w:rsidR="00B40993">
        <w:rPr>
          <w:rFonts w:ascii="Garamond" w:hAnsi="Garamond" w:cs="Times New Roman"/>
          <w:b/>
        </w:rPr>
        <w:t xml:space="preserve">by </w:t>
      </w:r>
      <w:r w:rsidR="00270089">
        <w:rPr>
          <w:rFonts w:ascii="Garamond" w:hAnsi="Garamond" w:cs="Times New Roman"/>
          <w:b/>
        </w:rPr>
        <w:t>your</w:t>
      </w:r>
      <w:r w:rsidR="00B40993">
        <w:rPr>
          <w:rFonts w:ascii="Garamond" w:hAnsi="Garamond" w:cs="Times New Roman"/>
          <w:b/>
        </w:rPr>
        <w:t xml:space="preserve"> </w:t>
      </w:r>
      <w:r w:rsidRPr="008A3280">
        <w:rPr>
          <w:rFonts w:ascii="Garamond" w:hAnsi="Garamond" w:cs="Times New Roman"/>
          <w:b/>
        </w:rPr>
        <w:t>organisation</w:t>
      </w:r>
      <w:r w:rsidR="00270089">
        <w:rPr>
          <w:rFonts w:ascii="Garamond" w:hAnsi="Garamond" w:cs="Times New Roman"/>
          <w:b/>
        </w:rPr>
        <w:t>.</w:t>
      </w:r>
      <w:r w:rsidR="00491E00" w:rsidRPr="008A3280" w:rsidDel="00491E00">
        <w:rPr>
          <w:rFonts w:ascii="Garamond" w:hAnsi="Garamond" w:cs="Times New Roman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4"/>
      </w:tblGrid>
      <w:tr w:rsidR="00F666A7" w:rsidRPr="00937D66" w14:paraId="0BE94155" w14:textId="77777777" w:rsidTr="00F666A7">
        <w:trPr>
          <w:trHeight w:val="3355"/>
        </w:trPr>
        <w:tc>
          <w:tcPr>
            <w:tcW w:w="8074" w:type="dxa"/>
            <w:vAlign w:val="top"/>
          </w:tcPr>
          <w:p w14:paraId="42C7F405" w14:textId="63E1B000" w:rsidR="00F666A7" w:rsidRPr="00937D66" w:rsidRDefault="00D46089" w:rsidP="00937D66">
            <w:pPr>
              <w:autoSpaceDE w:val="0"/>
              <w:autoSpaceDN w:val="0"/>
              <w:ind w:right="-421"/>
              <w:rPr>
                <w:rFonts w:ascii="Garamond" w:hAnsi="Garamond" w:cs="Times New Roman"/>
              </w:rPr>
            </w:pPr>
            <w:sdt>
              <w:sdtPr>
                <w:rPr>
                  <w:rStyle w:val="MSB"/>
                </w:rPr>
                <w:id w:val="45963024"/>
                <w:placeholder>
                  <w:docPart w:val="7D06EE68A75A4E959EF27E08B633FB52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Garamond" w:hAnsi="Garamond" w:cs="Times New Roman"/>
                  <w:sz w:val="18"/>
                  <w:lang w:val="sv-SE"/>
                </w:rPr>
              </w:sdtEndPr>
              <w:sdtContent>
                <w:r w:rsidR="00937D66" w:rsidRPr="00C10F60">
                  <w:rPr>
                    <w:rFonts w:ascii="Garamond" w:hAnsi="Garamond" w:cs="Times New Roman"/>
                    <w:color w:val="807E79" w:themeColor="accent6" w:themeShade="BF"/>
                    <w:sz w:val="22"/>
                    <w:szCs w:val="22"/>
                  </w:rPr>
                  <w:t>Click or tap here to add text.</w:t>
                </w:r>
              </w:sdtContent>
            </w:sdt>
          </w:p>
        </w:tc>
      </w:tr>
    </w:tbl>
    <w:p w14:paraId="4DD5A102" w14:textId="77777777" w:rsidR="00D33A22" w:rsidRDefault="00D33A22" w:rsidP="000E148B">
      <w:pPr>
        <w:spacing w:after="0" w:line="240" w:lineRule="auto"/>
        <w:ind w:right="-421"/>
        <w:rPr>
          <w:rFonts w:ascii="Garamond" w:hAnsi="Garamond" w:cs="Times New Roman"/>
          <w:b/>
        </w:rPr>
      </w:pPr>
    </w:p>
    <w:p w14:paraId="4F44D045" w14:textId="650FC69D" w:rsidR="008266EF" w:rsidRPr="000E148B" w:rsidRDefault="007B3331" w:rsidP="000E148B">
      <w:pPr>
        <w:spacing w:after="0" w:line="240" w:lineRule="auto"/>
        <w:ind w:right="-421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lastRenderedPageBreak/>
        <w:t xml:space="preserve">Both supervisor and senior management </w:t>
      </w:r>
      <w:r w:rsidR="00F905D0">
        <w:rPr>
          <w:rFonts w:ascii="Garamond" w:hAnsi="Garamond" w:cs="Times New Roman"/>
          <w:b/>
        </w:rPr>
        <w:t xml:space="preserve">representative </w:t>
      </w:r>
      <w:r>
        <w:rPr>
          <w:rFonts w:ascii="Garamond" w:hAnsi="Garamond" w:cs="Times New Roman"/>
          <w:b/>
        </w:rPr>
        <w:t>need to sign this confirmation</w:t>
      </w:r>
      <w:r w:rsidR="00D33A22">
        <w:rPr>
          <w:rFonts w:ascii="Garamond" w:hAnsi="Garamond" w:cs="Times New Roman"/>
          <w:b/>
          <w:vertAlign w:val="superscript"/>
        </w:rPr>
        <w:t>1</w:t>
      </w:r>
      <w:r>
        <w:rPr>
          <w:rFonts w:ascii="Garamond" w:hAnsi="Garamond" w:cs="Times New Roman"/>
          <w:b/>
        </w:rPr>
        <w:t xml:space="preserve">. </w:t>
      </w:r>
    </w:p>
    <w:p w14:paraId="7CE9988F" w14:textId="23336B3D" w:rsidR="00AD4AAE" w:rsidRPr="0046193A" w:rsidRDefault="00AD4AAE" w:rsidP="008266EF">
      <w:pPr>
        <w:spacing w:after="0" w:line="240" w:lineRule="auto"/>
        <w:ind w:left="-1560" w:right="-421" w:firstLine="1560"/>
        <w:rPr>
          <w:rFonts w:ascii="Garamond" w:hAnsi="Garamond" w:cs="Times New Roman"/>
          <w:b/>
        </w:rPr>
      </w:pPr>
    </w:p>
    <w:p w14:paraId="06A5C0AF" w14:textId="77777777" w:rsidR="00AD4AAE" w:rsidRPr="0046193A" w:rsidRDefault="00AD4AAE" w:rsidP="008266EF">
      <w:pPr>
        <w:spacing w:after="0" w:line="240" w:lineRule="auto"/>
        <w:ind w:left="-1560" w:right="-421" w:firstLine="1560"/>
        <w:rPr>
          <w:rFonts w:ascii="Garamond" w:hAnsi="Garamond" w:cs="Times New Roman"/>
          <w:b/>
        </w:rPr>
      </w:pPr>
    </w:p>
    <w:p w14:paraId="1DF6B658" w14:textId="209FF7F2" w:rsidR="008266EF" w:rsidRPr="00387771" w:rsidRDefault="00ED7123" w:rsidP="008266EF">
      <w:pPr>
        <w:spacing w:before="240" w:after="0" w:line="240" w:lineRule="auto"/>
        <w:ind w:right="-420"/>
        <w:rPr>
          <w:rFonts w:ascii="Garamond" w:hAnsi="Garamond" w:cs="Times New Roman"/>
        </w:rPr>
      </w:pPr>
      <w:r>
        <w:rPr>
          <w:rFonts w:ascii="Garamond" w:hAnsi="Garamond" w:cs="Times New Roman"/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BA3BE5" wp14:editId="5D9C1BA0">
                <wp:simplePos x="0" y="0"/>
                <wp:positionH relativeFrom="column">
                  <wp:posOffset>1282271</wp:posOffset>
                </wp:positionH>
                <wp:positionV relativeFrom="paragraph">
                  <wp:posOffset>392188</wp:posOffset>
                </wp:positionV>
                <wp:extent cx="3096228" cy="11574"/>
                <wp:effectExtent l="0" t="0" r="28575" b="2667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6228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8C8BC" id="Rak koppling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30.9pt" to="344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aramond" w:hAnsi="Garamond" w:cs="Times New Roman"/>
          <w:b/>
        </w:rPr>
        <w:t xml:space="preserve">I hereby agree that     </w:t>
      </w:r>
      <w:sdt>
        <w:sdtPr>
          <w:rPr>
            <w:rStyle w:val="MSB"/>
          </w:rPr>
          <w:id w:val="-429351114"/>
          <w:placeholder>
            <w:docPart w:val="FD948DD40AE6473CAD42C62755C58398"/>
          </w:placeholder>
          <w:showingPlcHdr/>
        </w:sdtPr>
        <w:sdtEndPr>
          <w:rPr>
            <w:rStyle w:val="Standardstycketeckensnitt"/>
            <w:rFonts w:ascii="Garamond" w:hAnsi="Garamond" w:cs="Times New Roman"/>
            <w:sz w:val="23"/>
          </w:rPr>
        </w:sdtEndPr>
        <w:sdtContent>
          <w:bookmarkStart w:id="0" w:name="_GoBack"/>
          <w:r w:rsidR="00C10F60">
            <w:rPr>
              <w:rFonts w:ascii="Garamond" w:hAnsi="Garamond" w:cs="Times New Roman"/>
              <w:color w:val="807E79" w:themeColor="accent6" w:themeShade="BF"/>
            </w:rPr>
            <w:t>Click or tap here to add name of nominee</w:t>
          </w:r>
          <w:r w:rsidR="00387771" w:rsidRPr="00C10F60">
            <w:rPr>
              <w:rFonts w:ascii="Garamond" w:hAnsi="Garamond" w:cs="Times New Roman"/>
              <w:color w:val="807E79" w:themeColor="accent6" w:themeShade="BF"/>
            </w:rPr>
            <w:t>.</w:t>
          </w:r>
          <w:bookmarkEnd w:id="0"/>
        </w:sdtContent>
      </w:sdt>
      <w:r w:rsidR="008266EF" w:rsidRPr="00387771">
        <w:rPr>
          <w:rFonts w:ascii="Garamond" w:hAnsi="Garamond" w:cs="Times New Roman"/>
        </w:rPr>
        <w:t xml:space="preserve"> </w:t>
      </w:r>
    </w:p>
    <w:p w14:paraId="1CBE0831" w14:textId="1F2313A2" w:rsidR="008266EF" w:rsidRPr="0046193A" w:rsidRDefault="00DF3B0B" w:rsidP="008266EF">
      <w:pPr>
        <w:spacing w:before="240" w:after="0" w:line="240" w:lineRule="auto"/>
        <w:ind w:right="-421"/>
        <w:rPr>
          <w:rFonts w:ascii="Garamond" w:hAnsi="Garamond" w:cs="Times New Roman"/>
          <w:b/>
        </w:rPr>
      </w:pPr>
      <w:proofErr w:type="gramStart"/>
      <w:r>
        <w:rPr>
          <w:rFonts w:ascii="Garamond" w:hAnsi="Garamond" w:cs="Times New Roman"/>
          <w:b/>
        </w:rPr>
        <w:t>if</w:t>
      </w:r>
      <w:proofErr w:type="gramEnd"/>
      <w:r>
        <w:rPr>
          <w:rFonts w:ascii="Garamond" w:hAnsi="Garamond" w:cs="Times New Roman"/>
          <w:b/>
        </w:rPr>
        <w:t xml:space="preserve"> selected will </w:t>
      </w:r>
      <w:r w:rsidR="00D70273">
        <w:rPr>
          <w:rFonts w:ascii="Garamond" w:hAnsi="Garamond" w:cs="Times New Roman"/>
          <w:b/>
        </w:rPr>
        <w:t>participate,</w:t>
      </w:r>
      <w:r w:rsidDel="00DF3B0B">
        <w:rPr>
          <w:rFonts w:ascii="Garamond" w:hAnsi="Garamond" w:cs="Times New Roman"/>
          <w:b/>
        </w:rPr>
        <w:t xml:space="preserve"> </w:t>
      </w:r>
      <w:r w:rsidR="00D70273">
        <w:rPr>
          <w:rFonts w:ascii="Garamond" w:hAnsi="Garamond" w:cs="Times New Roman"/>
          <w:b/>
        </w:rPr>
        <w:t xml:space="preserve">in the </w:t>
      </w:r>
      <w:r w:rsidR="008266EF" w:rsidRPr="0046193A">
        <w:rPr>
          <w:rFonts w:ascii="Garamond" w:hAnsi="Garamond" w:cs="Times New Roman"/>
          <w:b/>
        </w:rPr>
        <w:t>ITP Disaster Risk Management</w:t>
      </w:r>
      <w:r w:rsidR="00D70273">
        <w:rPr>
          <w:rFonts w:ascii="Garamond" w:hAnsi="Garamond" w:cs="Times New Roman"/>
          <w:b/>
        </w:rPr>
        <w:t>.</w:t>
      </w:r>
      <w:r w:rsidR="001D5A41" w:rsidRPr="001D5A41">
        <w:rPr>
          <w:rFonts w:ascii="Garamond" w:hAnsi="Garamond" w:cs="Times New Roman"/>
          <w:b/>
        </w:rPr>
        <w:t xml:space="preserve"> </w:t>
      </w:r>
      <w:r w:rsidR="001D5A41" w:rsidRPr="0046193A">
        <w:rPr>
          <w:rFonts w:ascii="Garamond" w:hAnsi="Garamond" w:cs="Times New Roman"/>
          <w:b/>
        </w:rPr>
        <w:t>By signing this confirmation you agree to the above-mentioned conditions.</w:t>
      </w:r>
    </w:p>
    <w:p w14:paraId="30BBCCE3" w14:textId="77777777" w:rsidR="008A3280" w:rsidRDefault="008A3280" w:rsidP="008266EF">
      <w:pPr>
        <w:spacing w:before="240" w:after="0" w:line="240" w:lineRule="auto"/>
        <w:ind w:right="-421"/>
        <w:rPr>
          <w:rFonts w:ascii="Garamond" w:hAnsi="Garamond" w:cs="Times New Roman"/>
        </w:rPr>
      </w:pPr>
    </w:p>
    <w:tbl>
      <w:tblPr>
        <w:tblStyle w:val="Tabellrutnt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979"/>
        <w:gridCol w:w="2977"/>
      </w:tblGrid>
      <w:tr w:rsidR="008A3280" w:rsidRPr="000B7509" w14:paraId="139BE483" w14:textId="77777777" w:rsidTr="000B7509">
        <w:trPr>
          <w:jc w:val="center"/>
        </w:trPr>
        <w:tc>
          <w:tcPr>
            <w:tcW w:w="2691" w:type="dxa"/>
            <w:vAlign w:val="top"/>
          </w:tcPr>
          <w:p w14:paraId="5F496B7D" w14:textId="3FDC87C9" w:rsidR="008A3280" w:rsidRDefault="008A3280" w:rsidP="00ED7123">
            <w:pPr>
              <w:spacing w:before="240" w:line="240" w:lineRule="auto"/>
              <w:ind w:right="-421"/>
              <w:rPr>
                <w:rFonts w:ascii="Garamond" w:hAnsi="Garamond" w:cs="Times New Roman"/>
              </w:rPr>
            </w:pPr>
          </w:p>
        </w:tc>
        <w:sdt>
          <w:sdtPr>
            <w:rPr>
              <w:rStyle w:val="MSB"/>
            </w:rPr>
            <w:id w:val="191035839"/>
            <w:placeholder>
              <w:docPart w:val="943B1E817C884BBEBBC163AF248513AC"/>
            </w:placeholder>
            <w:showingPlcHdr/>
          </w:sdtPr>
          <w:sdtEndPr>
            <w:rPr>
              <w:rStyle w:val="Standardstycketeckensnitt"/>
              <w:rFonts w:ascii="Garamond" w:hAnsi="Garamond" w:cs="Times New Roman"/>
              <w:sz w:val="18"/>
              <w:szCs w:val="22"/>
            </w:rPr>
          </w:sdtEndPr>
          <w:sdtContent>
            <w:tc>
              <w:tcPr>
                <w:tcW w:w="2979" w:type="dxa"/>
                <w:vAlign w:val="top"/>
              </w:tcPr>
              <w:p w14:paraId="1EAD893B" w14:textId="7420E685" w:rsidR="008A3280" w:rsidRPr="000B7509" w:rsidRDefault="00387771" w:rsidP="00387771">
                <w:pPr>
                  <w:spacing w:before="240" w:line="240" w:lineRule="auto"/>
                  <w:ind w:right="-421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0B7509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p>
            </w:tc>
          </w:sdtContent>
        </w:sdt>
        <w:sdt>
          <w:sdtPr>
            <w:rPr>
              <w:rStyle w:val="MSB"/>
            </w:rPr>
            <w:id w:val="-299534233"/>
            <w:placeholder>
              <w:docPart w:val="0DB2937A3CCD40CD9C8A22F5F9FB48A9"/>
            </w:placeholder>
            <w:showingPlcHdr/>
          </w:sdtPr>
          <w:sdtEndPr>
            <w:rPr>
              <w:rStyle w:val="Standardstycketeckensnitt"/>
              <w:rFonts w:ascii="Garamond" w:hAnsi="Garamond" w:cs="Times New Roman"/>
              <w:sz w:val="18"/>
            </w:rPr>
          </w:sdtEndPr>
          <w:sdtContent>
            <w:tc>
              <w:tcPr>
                <w:tcW w:w="2977" w:type="dxa"/>
                <w:vAlign w:val="top"/>
              </w:tcPr>
              <w:p w14:paraId="027668B7" w14:textId="365F16DE" w:rsidR="008A3280" w:rsidRPr="00387771" w:rsidRDefault="00387771" w:rsidP="00387771">
                <w:pPr>
                  <w:spacing w:before="240" w:line="240" w:lineRule="auto"/>
                  <w:ind w:right="-421"/>
                  <w:rPr>
                    <w:rFonts w:ascii="Garamond" w:hAnsi="Garamond" w:cs="Times New Roman"/>
                    <w:sz w:val="22"/>
                  </w:rPr>
                </w:pPr>
                <w:r w:rsidRPr="000B7509">
                  <w:rPr>
                    <w:rStyle w:val="Platshllartext"/>
                    <w:rFonts w:asciiTheme="minorHAnsi" w:hAnsiTheme="minorHAnsi"/>
                    <w:sz w:val="22"/>
                  </w:rPr>
                  <w:t>Click or tap here to add text.</w:t>
                </w:r>
              </w:p>
            </w:tc>
          </w:sdtContent>
        </w:sdt>
      </w:tr>
      <w:tr w:rsidR="008A3280" w:rsidRPr="0046193A" w14:paraId="69BBE1D3" w14:textId="77777777" w:rsidTr="000B7509">
        <w:trPr>
          <w:jc w:val="center"/>
        </w:trPr>
        <w:tc>
          <w:tcPr>
            <w:tcW w:w="2691" w:type="dxa"/>
            <w:vAlign w:val="top"/>
          </w:tcPr>
          <w:p w14:paraId="62FF079F" w14:textId="71597940" w:rsidR="008A3280" w:rsidRPr="0046193A" w:rsidRDefault="003716B6" w:rsidP="00ED7123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FC41362" wp14:editId="6CB62748">
                      <wp:simplePos x="0" y="0"/>
                      <wp:positionH relativeFrom="column">
                        <wp:posOffset>245</wp:posOffset>
                      </wp:positionH>
                      <wp:positionV relativeFrom="paragraph">
                        <wp:posOffset>616258</wp:posOffset>
                      </wp:positionV>
                      <wp:extent cx="1442720" cy="0"/>
                      <wp:effectExtent l="0" t="0" r="24130" b="19050"/>
                      <wp:wrapNone/>
                      <wp:docPr id="8" name="Rak koppli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15FCE" id="Rak koppling 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5pt" to="113.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2360F"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185E74" wp14:editId="34390232">
                      <wp:simplePos x="0" y="0"/>
                      <wp:positionH relativeFrom="column">
                        <wp:posOffset>-15388</wp:posOffset>
                      </wp:positionH>
                      <wp:positionV relativeFrom="paragraph">
                        <wp:posOffset>0</wp:posOffset>
                      </wp:positionV>
                      <wp:extent cx="1442955" cy="0"/>
                      <wp:effectExtent l="0" t="0" r="24130" b="19050"/>
                      <wp:wrapNone/>
                      <wp:docPr id="3" name="Rak 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9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444DA" id="Rak koppling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0" to="11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7123">
              <w:rPr>
                <w:rFonts w:ascii="Garamond" w:hAnsi="Garamond" w:cs="Times New Roman"/>
                <w:i/>
                <w:sz w:val="22"/>
                <w:szCs w:val="22"/>
              </w:rPr>
              <w:t>Supervisor’s signature</w:t>
            </w:r>
          </w:p>
        </w:tc>
        <w:tc>
          <w:tcPr>
            <w:tcW w:w="2979" w:type="dxa"/>
            <w:vAlign w:val="top"/>
          </w:tcPr>
          <w:p w14:paraId="6CD44E8D" w14:textId="05C31B6E" w:rsidR="008A3280" w:rsidRPr="0046193A" w:rsidRDefault="0022360F" w:rsidP="00ED7123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877DE0" wp14:editId="50162A55">
                      <wp:simplePos x="0" y="0"/>
                      <wp:positionH relativeFrom="column">
                        <wp:posOffset>10337</wp:posOffset>
                      </wp:positionH>
                      <wp:positionV relativeFrom="paragraph">
                        <wp:posOffset>7674</wp:posOffset>
                      </wp:positionV>
                      <wp:extent cx="1442955" cy="0"/>
                      <wp:effectExtent l="0" t="0" r="24130" b="1905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9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77731" id="Rak koppling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6pt" to="11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10F60">
              <w:rPr>
                <w:rFonts w:ascii="Garamond" w:hAnsi="Garamond" w:cs="Times New Roman"/>
                <w:i/>
                <w:sz w:val="22"/>
                <w:szCs w:val="22"/>
              </w:rPr>
              <w:t>Name in block letters</w:t>
            </w:r>
            <w:r w:rsidR="008A3280" w:rsidRPr="0046193A">
              <w:rPr>
                <w:rFonts w:ascii="Garamond" w:hAnsi="Garamond" w:cs="Times New Roman"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2977" w:type="dxa"/>
            <w:vAlign w:val="top"/>
          </w:tcPr>
          <w:p w14:paraId="27D677BA" w14:textId="1C6CFE9E" w:rsidR="008A3280" w:rsidRPr="0046193A" w:rsidRDefault="0022360F" w:rsidP="00ED7123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3FCEF7C" wp14:editId="56FAA9D4">
                      <wp:simplePos x="0" y="0"/>
                      <wp:positionH relativeFrom="column">
                        <wp:posOffset>22056</wp:posOffset>
                      </wp:positionH>
                      <wp:positionV relativeFrom="paragraph">
                        <wp:posOffset>4101</wp:posOffset>
                      </wp:positionV>
                      <wp:extent cx="1442955" cy="0"/>
                      <wp:effectExtent l="0" t="0" r="24130" b="19050"/>
                      <wp:wrapNone/>
                      <wp:docPr id="7" name="Rak kopp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9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461C6" id="Rak koppling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1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3280" w:rsidRPr="0046193A">
              <w:rPr>
                <w:rFonts w:ascii="Garamond" w:hAnsi="Garamond" w:cs="Times New Roman"/>
                <w:i/>
                <w:sz w:val="22"/>
                <w:szCs w:val="22"/>
              </w:rPr>
              <w:t xml:space="preserve">Country and date   </w:t>
            </w:r>
          </w:p>
        </w:tc>
      </w:tr>
      <w:tr w:rsidR="003566E9" w:rsidRPr="000B7509" w14:paraId="1297FFA2" w14:textId="77777777" w:rsidTr="0022360F">
        <w:trPr>
          <w:gridAfter w:val="2"/>
          <w:wAfter w:w="5956" w:type="dxa"/>
          <w:trHeight w:val="238"/>
          <w:jc w:val="center"/>
        </w:trPr>
        <w:sdt>
          <w:sdtPr>
            <w:rPr>
              <w:rStyle w:val="MSB"/>
            </w:rPr>
            <w:id w:val="-1862116592"/>
            <w:placeholder>
              <w:docPart w:val="C6DFC23FCECD42A8885060F3B10A7C18"/>
            </w:placeholder>
            <w:showingPlcHdr/>
          </w:sdtPr>
          <w:sdtEndPr>
            <w:rPr>
              <w:rStyle w:val="Standardstycketeckensnitt"/>
              <w:rFonts w:ascii="Garamond" w:hAnsi="Garamond" w:cs="Times New Roman"/>
              <w:sz w:val="18"/>
              <w:szCs w:val="22"/>
            </w:rPr>
          </w:sdtEndPr>
          <w:sdtContent>
            <w:tc>
              <w:tcPr>
                <w:tcW w:w="2691" w:type="dxa"/>
              </w:tcPr>
              <w:p w14:paraId="4583724D" w14:textId="3A1844E3" w:rsidR="003566E9" w:rsidRPr="000B7509" w:rsidRDefault="00387771" w:rsidP="00387771">
                <w:pPr>
                  <w:spacing w:before="240" w:line="240" w:lineRule="auto"/>
                  <w:ind w:right="-421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0B7509">
                  <w:rPr>
                    <w:rStyle w:val="Platshllartext"/>
                    <w:rFonts w:asciiTheme="minorHAnsi" w:hAnsiTheme="minorHAnsi"/>
                    <w:sz w:val="22"/>
                  </w:rPr>
                  <w:t>Click or tap here to add text.</w:t>
                </w:r>
              </w:p>
            </w:tc>
          </w:sdtContent>
        </w:sdt>
      </w:tr>
      <w:tr w:rsidR="003566E9" w:rsidRPr="0046193A" w14:paraId="0C65D9BD" w14:textId="77777777" w:rsidTr="000B7509">
        <w:trPr>
          <w:gridAfter w:val="2"/>
          <w:wAfter w:w="5956" w:type="dxa"/>
          <w:trHeight w:val="564"/>
          <w:jc w:val="center"/>
        </w:trPr>
        <w:tc>
          <w:tcPr>
            <w:tcW w:w="2691" w:type="dxa"/>
          </w:tcPr>
          <w:p w14:paraId="46718771" w14:textId="49FF18D2" w:rsidR="003566E9" w:rsidRDefault="00C10F60" w:rsidP="008266EF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i/>
                <w:sz w:val="22"/>
                <w:szCs w:val="22"/>
              </w:rPr>
              <w:t>Supervisor’s title</w:t>
            </w:r>
          </w:p>
        </w:tc>
      </w:tr>
    </w:tbl>
    <w:p w14:paraId="610C9A79" w14:textId="77777777" w:rsidR="008A3280" w:rsidRPr="0046193A" w:rsidRDefault="008A3280" w:rsidP="008266EF">
      <w:pPr>
        <w:spacing w:before="240" w:after="0" w:line="240" w:lineRule="auto"/>
        <w:ind w:right="-421"/>
        <w:rPr>
          <w:rFonts w:ascii="Garamond" w:hAnsi="Garamond" w:cs="Times New Roman"/>
          <w:i/>
          <w:sz w:val="22"/>
          <w:szCs w:val="22"/>
        </w:rPr>
      </w:pPr>
    </w:p>
    <w:p w14:paraId="414CF872" w14:textId="7D745430" w:rsidR="008266EF" w:rsidRPr="0046193A" w:rsidRDefault="008266EF" w:rsidP="008266EF">
      <w:pPr>
        <w:tabs>
          <w:tab w:val="left" w:pos="6946"/>
        </w:tabs>
        <w:spacing w:after="0" w:line="240" w:lineRule="auto"/>
        <w:ind w:left="-1560" w:right="-421"/>
        <w:rPr>
          <w:rFonts w:ascii="Garamond" w:hAnsi="Garamond" w:cs="Times New Roman"/>
          <w:i/>
          <w:sz w:val="22"/>
          <w:szCs w:val="22"/>
        </w:rPr>
      </w:pPr>
    </w:p>
    <w:tbl>
      <w:tblPr>
        <w:tblStyle w:val="Tabellrutnt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2925"/>
        <w:gridCol w:w="3012"/>
      </w:tblGrid>
      <w:tr w:rsidR="008A3280" w:rsidRPr="000B7509" w14:paraId="7C35E282" w14:textId="77777777" w:rsidTr="000B7509">
        <w:trPr>
          <w:jc w:val="center"/>
        </w:trPr>
        <w:tc>
          <w:tcPr>
            <w:tcW w:w="2710" w:type="dxa"/>
          </w:tcPr>
          <w:p w14:paraId="6BE133E1" w14:textId="69039401" w:rsidR="008A3280" w:rsidRPr="0046193A" w:rsidRDefault="008A3280" w:rsidP="00F55347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</w:p>
        </w:tc>
        <w:sdt>
          <w:sdtPr>
            <w:rPr>
              <w:rStyle w:val="MSB"/>
            </w:rPr>
            <w:id w:val="-1611743681"/>
            <w:placeholder>
              <w:docPart w:val="5BACD98F403E46EF99C924F1687BBF4A"/>
            </w:placeholder>
            <w:showingPlcHdr/>
          </w:sdtPr>
          <w:sdtEndPr>
            <w:rPr>
              <w:rStyle w:val="Standardstycketeckensnitt"/>
              <w:rFonts w:ascii="Garamond" w:hAnsi="Garamond" w:cs="Times New Roman"/>
              <w:sz w:val="18"/>
              <w:szCs w:val="22"/>
            </w:rPr>
          </w:sdtEndPr>
          <w:sdtContent>
            <w:tc>
              <w:tcPr>
                <w:tcW w:w="2925" w:type="dxa"/>
              </w:tcPr>
              <w:p w14:paraId="39903F2B" w14:textId="176985F3" w:rsidR="008A3280" w:rsidRPr="000B7509" w:rsidRDefault="00387771" w:rsidP="00387771">
                <w:pPr>
                  <w:spacing w:before="240" w:line="240" w:lineRule="auto"/>
                  <w:ind w:right="-421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0B7509">
                  <w:rPr>
                    <w:rStyle w:val="Platshllartext"/>
                    <w:rFonts w:asciiTheme="minorHAnsi" w:hAnsiTheme="minorHAnsi"/>
                    <w:sz w:val="22"/>
                    <w:szCs w:val="22"/>
                  </w:rPr>
                  <w:t>Click or tap here to add text.</w:t>
                </w:r>
              </w:p>
            </w:tc>
          </w:sdtContent>
        </w:sdt>
        <w:sdt>
          <w:sdtPr>
            <w:rPr>
              <w:rStyle w:val="MSB"/>
            </w:rPr>
            <w:id w:val="44574235"/>
            <w:placeholder>
              <w:docPart w:val="46E4CD16E0B14520BDF93B5428221F3C"/>
            </w:placeholder>
            <w:showingPlcHdr/>
          </w:sdtPr>
          <w:sdtEndPr>
            <w:rPr>
              <w:rStyle w:val="Standardstycketeckensnitt"/>
              <w:rFonts w:ascii="Garamond" w:hAnsi="Garamond" w:cs="Times New Roman"/>
              <w:sz w:val="18"/>
              <w:szCs w:val="22"/>
            </w:rPr>
          </w:sdtEndPr>
          <w:sdtContent>
            <w:tc>
              <w:tcPr>
                <w:tcW w:w="3012" w:type="dxa"/>
              </w:tcPr>
              <w:p w14:paraId="6DD414FB" w14:textId="56713A7B" w:rsidR="008A3280" w:rsidRPr="000B7509" w:rsidRDefault="00387771" w:rsidP="00387771">
                <w:pPr>
                  <w:spacing w:before="240" w:line="240" w:lineRule="auto"/>
                  <w:ind w:right="-421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0B7509">
                  <w:rPr>
                    <w:rStyle w:val="Platshllartext"/>
                    <w:rFonts w:asciiTheme="minorHAnsi" w:hAnsiTheme="minorHAnsi"/>
                    <w:sz w:val="22"/>
                  </w:rPr>
                  <w:t>Click or tap here to add text.</w:t>
                </w:r>
              </w:p>
            </w:tc>
          </w:sdtContent>
        </w:sdt>
      </w:tr>
      <w:tr w:rsidR="008A3280" w:rsidRPr="0046193A" w14:paraId="342BCE5B" w14:textId="77777777" w:rsidTr="000B7509">
        <w:trPr>
          <w:jc w:val="center"/>
        </w:trPr>
        <w:tc>
          <w:tcPr>
            <w:tcW w:w="2710" w:type="dxa"/>
          </w:tcPr>
          <w:p w14:paraId="3A3F82D9" w14:textId="4951CFDA" w:rsidR="008A3280" w:rsidRPr="0046193A" w:rsidRDefault="003716B6" w:rsidP="00F55347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56E39E" wp14:editId="3FDECF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1442720" cy="0"/>
                      <wp:effectExtent l="0" t="0" r="24130" b="19050"/>
                      <wp:wrapNone/>
                      <wp:docPr id="9" name="Rak kopp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EEBC2" id="Rak koppling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.15pt" to="117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3280" w:rsidRPr="0046193A">
              <w:rPr>
                <w:rFonts w:ascii="Garamond" w:hAnsi="Garamond" w:cs="Times New Roman"/>
                <w:i/>
                <w:sz w:val="22"/>
                <w:szCs w:val="22"/>
              </w:rPr>
              <w:t>Senior management</w:t>
            </w:r>
            <w:r w:rsidR="001D5A41">
              <w:rPr>
                <w:rFonts w:ascii="Garamond" w:hAnsi="Garamond" w:cs="Times New Roman"/>
                <w:i/>
                <w:sz w:val="22"/>
                <w:szCs w:val="22"/>
              </w:rPr>
              <w:t xml:space="preserve"> representative’s </w:t>
            </w:r>
            <w:r w:rsidR="000B7509">
              <w:rPr>
                <w:rFonts w:ascii="Garamond" w:hAnsi="Garamond" w:cs="Times New Roman"/>
                <w:i/>
                <w:sz w:val="22"/>
                <w:szCs w:val="22"/>
              </w:rPr>
              <w:t>signature</w:t>
            </w:r>
            <w:r w:rsidR="00D70273">
              <w:rPr>
                <w:rStyle w:val="Fotnotsreferens"/>
                <w:rFonts w:ascii="Garamond" w:hAnsi="Garamond" w:cs="Times New Roman"/>
                <w:i/>
                <w:sz w:val="22"/>
                <w:szCs w:val="22"/>
              </w:rPr>
              <w:footnoteReference w:id="1"/>
            </w:r>
          </w:p>
        </w:tc>
        <w:tc>
          <w:tcPr>
            <w:tcW w:w="2925" w:type="dxa"/>
          </w:tcPr>
          <w:p w14:paraId="318B8EC8" w14:textId="19AC1548" w:rsidR="008A3280" w:rsidRPr="0046193A" w:rsidRDefault="0022360F" w:rsidP="00F55347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30CAA63" wp14:editId="3E9A6E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-75565</wp:posOffset>
                      </wp:positionV>
                      <wp:extent cx="1442720" cy="0"/>
                      <wp:effectExtent l="0" t="0" r="24130" b="19050"/>
                      <wp:wrapNone/>
                      <wp:docPr id="10" name="Rak koppli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DAB9A" id="Rak koppling 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5.95pt" to="113.8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10F60">
              <w:rPr>
                <w:rFonts w:ascii="Garamond" w:hAnsi="Garamond" w:cs="Times New Roman"/>
                <w:i/>
                <w:sz w:val="22"/>
                <w:szCs w:val="22"/>
              </w:rPr>
              <w:t>Name in block letters</w:t>
            </w:r>
            <w:r w:rsidR="008A3280" w:rsidRPr="0046193A">
              <w:rPr>
                <w:rFonts w:ascii="Garamond" w:hAnsi="Garamond" w:cs="Times New Roman"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3012" w:type="dxa"/>
          </w:tcPr>
          <w:p w14:paraId="51F1613A" w14:textId="17D571F2" w:rsidR="008A3280" w:rsidRPr="0046193A" w:rsidRDefault="0022360F" w:rsidP="00F55347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A264825" wp14:editId="7299CF1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-78740</wp:posOffset>
                      </wp:positionV>
                      <wp:extent cx="1442720" cy="0"/>
                      <wp:effectExtent l="0" t="0" r="24130" b="19050"/>
                      <wp:wrapNone/>
                      <wp:docPr id="11" name="Rak koppl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790D1" id="Rak koppling 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6.2pt" to="113.2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3280" w:rsidRPr="0046193A">
              <w:rPr>
                <w:rFonts w:ascii="Garamond" w:hAnsi="Garamond" w:cs="Times New Roman"/>
                <w:i/>
                <w:sz w:val="22"/>
                <w:szCs w:val="22"/>
              </w:rPr>
              <w:t xml:space="preserve">Country and date   </w:t>
            </w:r>
          </w:p>
        </w:tc>
      </w:tr>
      <w:tr w:rsidR="003566E9" w:rsidRPr="000B7509" w14:paraId="1D828A5E" w14:textId="77777777" w:rsidTr="0022360F">
        <w:trPr>
          <w:gridAfter w:val="2"/>
          <w:wAfter w:w="5937" w:type="dxa"/>
          <w:trHeight w:val="210"/>
          <w:jc w:val="center"/>
        </w:trPr>
        <w:sdt>
          <w:sdtPr>
            <w:rPr>
              <w:rStyle w:val="MSB"/>
            </w:rPr>
            <w:id w:val="-1466661326"/>
            <w:placeholder>
              <w:docPart w:val="B2414A5ADC104239A4C18AD649870C61"/>
            </w:placeholder>
            <w:showingPlcHdr/>
          </w:sdtPr>
          <w:sdtEndPr>
            <w:rPr>
              <w:rStyle w:val="Standardstycketeckensnitt"/>
              <w:rFonts w:ascii="Garamond" w:hAnsi="Garamond" w:cs="Times New Roman"/>
              <w:sz w:val="18"/>
              <w:szCs w:val="22"/>
            </w:rPr>
          </w:sdtEndPr>
          <w:sdtContent>
            <w:tc>
              <w:tcPr>
                <w:tcW w:w="2710" w:type="dxa"/>
              </w:tcPr>
              <w:p w14:paraId="2A8D9574" w14:textId="48479021" w:rsidR="003566E9" w:rsidRPr="000B7509" w:rsidRDefault="00387771" w:rsidP="00387771">
                <w:pPr>
                  <w:spacing w:before="240" w:line="240" w:lineRule="auto"/>
                  <w:ind w:right="-421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0B7509">
                  <w:rPr>
                    <w:rStyle w:val="Platshllartext"/>
                    <w:rFonts w:asciiTheme="minorHAnsi" w:hAnsiTheme="minorHAnsi"/>
                    <w:sz w:val="22"/>
                  </w:rPr>
                  <w:t>Click or tap here to add text.</w:t>
                </w:r>
              </w:p>
            </w:tc>
          </w:sdtContent>
        </w:sdt>
      </w:tr>
      <w:tr w:rsidR="003566E9" w:rsidRPr="0046193A" w14:paraId="49FF4165" w14:textId="77777777" w:rsidTr="000B7509">
        <w:trPr>
          <w:gridAfter w:val="2"/>
          <w:wAfter w:w="5937" w:type="dxa"/>
          <w:jc w:val="center"/>
        </w:trPr>
        <w:tc>
          <w:tcPr>
            <w:tcW w:w="2710" w:type="dxa"/>
          </w:tcPr>
          <w:p w14:paraId="685BD112" w14:textId="068A8E97" w:rsidR="003566E9" w:rsidRDefault="00387771" w:rsidP="00F55347">
            <w:pPr>
              <w:spacing w:before="240" w:line="240" w:lineRule="auto"/>
              <w:ind w:right="-421"/>
              <w:rPr>
                <w:rFonts w:ascii="Garamond" w:hAnsi="Garamond" w:cs="Times New Roman"/>
                <w:i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D4F01A3" wp14:editId="7EE9F2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442720" cy="0"/>
                      <wp:effectExtent l="0" t="0" r="24130" b="19050"/>
                      <wp:wrapNone/>
                      <wp:docPr id="12" name="Rak 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644D9" id="Rak koppling 1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7pt" to="113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10F60">
              <w:rPr>
                <w:rFonts w:ascii="Garamond" w:hAnsi="Garamond" w:cs="Times New Roman"/>
                <w:i/>
                <w:sz w:val="22"/>
                <w:szCs w:val="22"/>
              </w:rPr>
              <w:t xml:space="preserve">Title of </w:t>
            </w:r>
            <w:r w:rsidR="003566E9">
              <w:rPr>
                <w:rFonts w:ascii="Garamond" w:hAnsi="Garamond" w:cs="Times New Roman"/>
                <w:i/>
                <w:sz w:val="22"/>
                <w:szCs w:val="22"/>
              </w:rPr>
              <w:t>Senior management representative</w:t>
            </w:r>
          </w:p>
        </w:tc>
      </w:tr>
    </w:tbl>
    <w:p w14:paraId="151909A8" w14:textId="3A50FD75" w:rsidR="00AD4AAE" w:rsidRPr="0046193A" w:rsidRDefault="008266EF" w:rsidP="008266EF">
      <w:pPr>
        <w:spacing w:after="0" w:line="240" w:lineRule="auto"/>
        <w:ind w:left="-1560" w:right="-421" w:firstLine="1560"/>
        <w:rPr>
          <w:rFonts w:ascii="Garamond" w:hAnsi="Garamond" w:cs="Times New Roman"/>
          <w:sz w:val="22"/>
          <w:szCs w:val="22"/>
        </w:rPr>
      </w:pPr>
      <w:r w:rsidRPr="0046193A">
        <w:rPr>
          <w:rFonts w:ascii="Garamond" w:hAnsi="Garamond" w:cs="Times New Roman"/>
          <w:sz w:val="22"/>
          <w:szCs w:val="22"/>
        </w:rPr>
        <w:t xml:space="preserve">      </w:t>
      </w:r>
      <w:r w:rsidRPr="0046193A">
        <w:rPr>
          <w:rFonts w:ascii="Garamond" w:hAnsi="Garamond" w:cs="Times New Roman"/>
          <w:sz w:val="22"/>
          <w:szCs w:val="22"/>
        </w:rPr>
        <w:tab/>
        <w:t xml:space="preserve">               </w:t>
      </w:r>
    </w:p>
    <w:p w14:paraId="6C31C5C6" w14:textId="77777777" w:rsidR="00AD4AAE" w:rsidRDefault="00AD4AAE" w:rsidP="008266EF">
      <w:pPr>
        <w:spacing w:after="0" w:line="240" w:lineRule="auto"/>
        <w:ind w:left="-1560" w:right="-421" w:firstLine="1560"/>
        <w:rPr>
          <w:rFonts w:ascii="Garamond" w:hAnsi="Garamond" w:cs="Times New Roman"/>
        </w:rPr>
      </w:pPr>
    </w:p>
    <w:p w14:paraId="77C23F95" w14:textId="77777777" w:rsidR="00AD4AAE" w:rsidRDefault="00AD4AAE" w:rsidP="008266EF">
      <w:pPr>
        <w:spacing w:after="0" w:line="240" w:lineRule="auto"/>
        <w:ind w:left="-1560" w:right="-421" w:firstLine="1560"/>
        <w:rPr>
          <w:rFonts w:ascii="Garamond" w:hAnsi="Garamond" w:cs="Times New Roman"/>
        </w:rPr>
      </w:pPr>
    </w:p>
    <w:p w14:paraId="2722A18E" w14:textId="77777777" w:rsidR="00AD4AAE" w:rsidRDefault="00AD4AAE" w:rsidP="008266EF">
      <w:pPr>
        <w:spacing w:after="0" w:line="240" w:lineRule="auto"/>
        <w:ind w:left="-1560" w:right="-421" w:firstLine="1560"/>
        <w:rPr>
          <w:rFonts w:ascii="Garamond" w:hAnsi="Garamond" w:cs="Times New Roman"/>
        </w:rPr>
      </w:pPr>
    </w:p>
    <w:p w14:paraId="223CF58C" w14:textId="77777777" w:rsidR="00AD4AAE" w:rsidRPr="00664AC0" w:rsidRDefault="00AD4AAE" w:rsidP="00AD4AAE">
      <w:pPr>
        <w:tabs>
          <w:tab w:val="left" w:pos="6946"/>
        </w:tabs>
        <w:spacing w:after="0" w:line="240" w:lineRule="auto"/>
        <w:ind w:left="-1560" w:right="-421"/>
        <w:rPr>
          <w:rFonts w:ascii="Garamond" w:hAnsi="Garamond" w:cs="Times New Roman"/>
        </w:rPr>
      </w:pPr>
    </w:p>
    <w:p w14:paraId="40E4138B" w14:textId="720E3C0D" w:rsidR="008266EF" w:rsidRPr="003422FD" w:rsidRDefault="008266EF" w:rsidP="008266EF">
      <w:pPr>
        <w:spacing w:after="0" w:line="240" w:lineRule="auto"/>
        <w:ind w:left="-1560" w:right="-421" w:firstLine="1560"/>
      </w:pPr>
      <w:r>
        <w:tab/>
      </w:r>
    </w:p>
    <w:p w14:paraId="08CE8514" w14:textId="77777777" w:rsidR="00C21E6B" w:rsidRPr="008266EF" w:rsidRDefault="00C21E6B" w:rsidP="00C21E6B"/>
    <w:sectPr w:rsidR="00C21E6B" w:rsidRPr="008266EF" w:rsidSect="005E2C24">
      <w:headerReference w:type="default" r:id="rId11"/>
      <w:footerReference w:type="default" r:id="rId12"/>
      <w:head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65BC4" w14:textId="77777777" w:rsidR="00D46089" w:rsidRPr="00471CE3" w:rsidRDefault="00D46089" w:rsidP="00EB6EDC">
      <w:pPr>
        <w:spacing w:after="0" w:line="240" w:lineRule="auto"/>
      </w:pPr>
      <w:r w:rsidRPr="00471CE3">
        <w:separator/>
      </w:r>
    </w:p>
  </w:endnote>
  <w:endnote w:type="continuationSeparator" w:id="0">
    <w:p w14:paraId="46F651CA" w14:textId="77777777" w:rsidR="00D46089" w:rsidRPr="00471CE3" w:rsidRDefault="00D46089" w:rsidP="00EB6EDC">
      <w:pPr>
        <w:spacing w:after="0" w:line="240" w:lineRule="auto"/>
      </w:pPr>
      <w:r w:rsidRPr="00471C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9C56BA" w:rsidRPr="00471CE3" w14:paraId="0F70CA01" w14:textId="77777777" w:rsidTr="000D7282">
      <w:trPr>
        <w:trHeight w:hRule="exact" w:val="680"/>
      </w:trPr>
      <w:tc>
        <w:tcPr>
          <w:tcW w:w="9072" w:type="dxa"/>
          <w:gridSpan w:val="4"/>
        </w:tcPr>
        <w:p w14:paraId="6749A5F6" w14:textId="77777777" w:rsidR="009C56BA" w:rsidRPr="00471CE3" w:rsidRDefault="009C56BA" w:rsidP="009C56BA">
          <w:pPr>
            <w:pStyle w:val="Sidfot"/>
            <w:rPr>
              <w:b/>
            </w:rPr>
          </w:pPr>
        </w:p>
      </w:tc>
    </w:tr>
    <w:tr w:rsidR="009C56BA" w:rsidRPr="00471CE3" w14:paraId="700F4C2C" w14:textId="77777777" w:rsidTr="000D7282">
      <w:trPr>
        <w:trHeight w:hRule="exact" w:val="340"/>
      </w:trPr>
      <w:tc>
        <w:tcPr>
          <w:tcW w:w="9072" w:type="dxa"/>
          <w:gridSpan w:val="4"/>
        </w:tcPr>
        <w:p w14:paraId="75023099" w14:textId="77777777" w:rsidR="009C56BA" w:rsidRPr="00471CE3" w:rsidRDefault="009C56BA" w:rsidP="009C56BA">
          <w:pPr>
            <w:pStyle w:val="Sidfot"/>
            <w:rPr>
              <w:b/>
            </w:rPr>
          </w:pPr>
          <w:r w:rsidRPr="00471CE3">
            <w:rPr>
              <w:b/>
            </w:rPr>
            <w:t>MSB Swedish Civil Contingencies Agency</w:t>
          </w:r>
        </w:p>
      </w:tc>
    </w:tr>
    <w:tr w:rsidR="009C56BA" w:rsidRPr="00471CE3" w14:paraId="39804947" w14:textId="77777777" w:rsidTr="000D7282">
      <w:trPr>
        <w:trHeight w:val="172"/>
      </w:trPr>
      <w:tc>
        <w:tcPr>
          <w:tcW w:w="1834" w:type="dxa"/>
        </w:tcPr>
        <w:p w14:paraId="15EA3816" w14:textId="77777777" w:rsidR="009C56BA" w:rsidRPr="00471CE3" w:rsidRDefault="009C56BA" w:rsidP="009C56BA">
          <w:pPr>
            <w:pStyle w:val="Sidfot"/>
          </w:pPr>
          <w:r w:rsidRPr="00471CE3">
            <w:t>Postal address:</w:t>
          </w:r>
        </w:p>
      </w:tc>
      <w:tc>
        <w:tcPr>
          <w:tcW w:w="2135" w:type="dxa"/>
        </w:tcPr>
        <w:p w14:paraId="55766075" w14:textId="77777777" w:rsidR="009C56BA" w:rsidRPr="00471CE3" w:rsidRDefault="009C56BA" w:rsidP="009C56BA">
          <w:pPr>
            <w:pStyle w:val="Sidfot"/>
          </w:pPr>
          <w:r w:rsidRPr="00471CE3">
            <w:t>Phone: +46 771 240 240</w:t>
          </w:r>
        </w:p>
      </w:tc>
      <w:tc>
        <w:tcPr>
          <w:tcW w:w="2162" w:type="dxa"/>
        </w:tcPr>
        <w:p w14:paraId="395F58BF" w14:textId="77777777" w:rsidR="009C56BA" w:rsidRPr="00471CE3" w:rsidRDefault="009C56BA" w:rsidP="009C56BA">
          <w:pPr>
            <w:pStyle w:val="Sidfot"/>
          </w:pPr>
          <w:r w:rsidRPr="00471CE3">
            <w:t>registrator@msb.se</w:t>
          </w:r>
        </w:p>
      </w:tc>
      <w:tc>
        <w:tcPr>
          <w:tcW w:w="2941" w:type="dxa"/>
        </w:tcPr>
        <w:p w14:paraId="19DC74FA" w14:textId="77777777" w:rsidR="009C56BA" w:rsidRPr="00471CE3" w:rsidRDefault="009C56BA" w:rsidP="009C56BA">
          <w:pPr>
            <w:pStyle w:val="Sidfot"/>
          </w:pPr>
          <w:r w:rsidRPr="00471CE3">
            <w:t>Org</w:t>
          </w:r>
          <w:r w:rsidR="00A8329C">
            <w:t>.</w:t>
          </w:r>
          <w:r w:rsidRPr="00471CE3">
            <w:t xml:space="preserve"> No: 202100-5984</w:t>
          </w:r>
        </w:p>
      </w:tc>
    </w:tr>
    <w:tr w:rsidR="009C56BA" w:rsidRPr="00471CE3" w14:paraId="6388BEA1" w14:textId="77777777" w:rsidTr="000D7282">
      <w:trPr>
        <w:trHeight w:val="20"/>
      </w:trPr>
      <w:tc>
        <w:tcPr>
          <w:tcW w:w="1834" w:type="dxa"/>
        </w:tcPr>
        <w:p w14:paraId="0987F3F3" w14:textId="77777777" w:rsidR="009C56BA" w:rsidRPr="00471CE3" w:rsidRDefault="009C56BA" w:rsidP="009C56BA">
          <w:pPr>
            <w:pStyle w:val="Sidfot"/>
          </w:pPr>
          <w:r w:rsidRPr="00471CE3">
            <w:t>SE-651 81 Karlstad</w:t>
          </w:r>
        </w:p>
      </w:tc>
      <w:tc>
        <w:tcPr>
          <w:tcW w:w="2135" w:type="dxa"/>
        </w:tcPr>
        <w:p w14:paraId="3FA66BDF" w14:textId="77777777" w:rsidR="009C56BA" w:rsidRPr="00471CE3" w:rsidRDefault="009C56BA" w:rsidP="009C56BA">
          <w:pPr>
            <w:pStyle w:val="Sidfot"/>
          </w:pPr>
          <w:r w:rsidRPr="00471CE3">
            <w:t>Fax: +46 10 240 56 00</w:t>
          </w:r>
        </w:p>
      </w:tc>
      <w:tc>
        <w:tcPr>
          <w:tcW w:w="2162" w:type="dxa"/>
        </w:tcPr>
        <w:p w14:paraId="6E85257F" w14:textId="77777777" w:rsidR="009C56BA" w:rsidRPr="00471CE3" w:rsidRDefault="00D46089" w:rsidP="009C56BA">
          <w:pPr>
            <w:pStyle w:val="Sidfot"/>
          </w:pPr>
          <w:hyperlink r:id="rId1" w:history="1">
            <w:r w:rsidR="009C56BA" w:rsidRPr="00471CE3">
              <w:t>www.msb.se/en</w:t>
            </w:r>
          </w:hyperlink>
        </w:p>
      </w:tc>
      <w:tc>
        <w:tcPr>
          <w:tcW w:w="2941" w:type="dxa"/>
        </w:tcPr>
        <w:p w14:paraId="04FC7107" w14:textId="77777777" w:rsidR="009C56BA" w:rsidRPr="00471CE3" w:rsidRDefault="009C56BA" w:rsidP="009C56BA">
          <w:pPr>
            <w:pStyle w:val="Sidfot"/>
          </w:pPr>
        </w:p>
      </w:tc>
    </w:tr>
  </w:tbl>
  <w:p w14:paraId="10062352" w14:textId="77777777" w:rsidR="00423767" w:rsidRPr="009C56BA" w:rsidRDefault="00423767" w:rsidP="009C56B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F6E5" w14:textId="77777777" w:rsidR="00D46089" w:rsidRPr="00471CE3" w:rsidRDefault="00D46089" w:rsidP="00EB6EDC">
      <w:pPr>
        <w:spacing w:after="0" w:line="240" w:lineRule="auto"/>
      </w:pPr>
      <w:r w:rsidRPr="00471CE3">
        <w:separator/>
      </w:r>
    </w:p>
  </w:footnote>
  <w:footnote w:type="continuationSeparator" w:id="0">
    <w:p w14:paraId="58D3BC12" w14:textId="77777777" w:rsidR="00D46089" w:rsidRPr="00471CE3" w:rsidRDefault="00D46089" w:rsidP="00EB6EDC">
      <w:pPr>
        <w:spacing w:after="0" w:line="240" w:lineRule="auto"/>
      </w:pPr>
      <w:r w:rsidRPr="00471CE3">
        <w:continuationSeparator/>
      </w:r>
    </w:p>
  </w:footnote>
  <w:footnote w:id="1">
    <w:p w14:paraId="5092CD57" w14:textId="733FBE67" w:rsidR="00D70273" w:rsidRPr="00D70273" w:rsidRDefault="00D7027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70273">
        <w:t xml:space="preserve">If supervisor and senior management representative is the same person, one signature is enough.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AB9" w14:textId="77777777" w:rsidR="00587739" w:rsidRPr="00471CE3" w:rsidRDefault="00587739" w:rsidP="00587739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RPr="00471CE3" w14:paraId="45DBF6D7" w14:textId="77777777" w:rsidTr="00587739">
      <w:trPr>
        <w:trHeight w:hRule="exact" w:val="567"/>
      </w:trPr>
      <w:tc>
        <w:tcPr>
          <w:tcW w:w="8080" w:type="dxa"/>
          <w:vMerge w:val="restart"/>
        </w:tcPr>
        <w:p w14:paraId="76395231" w14:textId="77777777" w:rsidR="0055557D" w:rsidRPr="00471CE3" w:rsidRDefault="0055557D" w:rsidP="0055557D">
          <w:pPr>
            <w:pStyle w:val="rendenr"/>
          </w:pPr>
        </w:p>
      </w:tc>
      <w:tc>
        <w:tcPr>
          <w:tcW w:w="963" w:type="dxa"/>
        </w:tcPr>
        <w:p w14:paraId="10130CBA" w14:textId="2F7F9CA3" w:rsidR="0055557D" w:rsidRPr="00471CE3" w:rsidRDefault="0055557D" w:rsidP="0055557D">
          <w:pPr>
            <w:pStyle w:val="Sidnr"/>
          </w:pPr>
          <w:r w:rsidRPr="00471CE3">
            <w:fldChar w:fldCharType="begin"/>
          </w:r>
          <w:r w:rsidRPr="00471CE3">
            <w:instrText xml:space="preserve"> PAGE  \* Arabic  \* MERGEFORMAT </w:instrText>
          </w:r>
          <w:r w:rsidRPr="00471CE3">
            <w:fldChar w:fldCharType="separate"/>
          </w:r>
          <w:r w:rsidR="00D33A22">
            <w:rPr>
              <w:noProof/>
            </w:rPr>
            <w:t>2</w:t>
          </w:r>
          <w:r w:rsidRPr="00471CE3">
            <w:fldChar w:fldCharType="end"/>
          </w:r>
          <w:r w:rsidRPr="00471CE3">
            <w:t>(</w:t>
          </w:r>
          <w:r w:rsidR="003E0E0E" w:rsidRPr="00471CE3">
            <w:rPr>
              <w:noProof/>
            </w:rPr>
            <w:fldChar w:fldCharType="begin"/>
          </w:r>
          <w:r w:rsidR="003E0E0E" w:rsidRPr="00471CE3">
            <w:rPr>
              <w:noProof/>
            </w:rPr>
            <w:instrText xml:space="preserve"> NUMPAGES  \* Arabic  \* MERGEFORMAT </w:instrText>
          </w:r>
          <w:r w:rsidR="003E0E0E" w:rsidRPr="00471CE3">
            <w:rPr>
              <w:noProof/>
            </w:rPr>
            <w:fldChar w:fldCharType="separate"/>
          </w:r>
          <w:r w:rsidR="00D33A22">
            <w:rPr>
              <w:noProof/>
            </w:rPr>
            <w:t>2</w:t>
          </w:r>
          <w:r w:rsidR="003E0E0E" w:rsidRPr="00471CE3">
            <w:rPr>
              <w:noProof/>
            </w:rPr>
            <w:fldChar w:fldCharType="end"/>
          </w:r>
          <w:r w:rsidRPr="00471CE3">
            <w:t>)</w:t>
          </w:r>
        </w:p>
      </w:tc>
    </w:tr>
    <w:tr w:rsidR="0055557D" w:rsidRPr="00471CE3" w14:paraId="741EDBEB" w14:textId="77777777" w:rsidTr="00390A9F">
      <w:trPr>
        <w:trHeight w:val="883"/>
      </w:trPr>
      <w:tc>
        <w:tcPr>
          <w:tcW w:w="8080" w:type="dxa"/>
          <w:vMerge/>
        </w:tcPr>
        <w:p w14:paraId="22996395" w14:textId="77777777" w:rsidR="0055557D" w:rsidRPr="00471CE3" w:rsidRDefault="0055557D" w:rsidP="0055557D">
          <w:pPr>
            <w:pStyle w:val="rendenr"/>
          </w:pPr>
        </w:p>
      </w:tc>
      <w:tc>
        <w:tcPr>
          <w:tcW w:w="963" w:type="dxa"/>
        </w:tcPr>
        <w:p w14:paraId="718E1DEC" w14:textId="77777777" w:rsidR="0055557D" w:rsidRPr="00471CE3" w:rsidRDefault="0055557D" w:rsidP="0055557D"/>
      </w:tc>
    </w:tr>
  </w:tbl>
  <w:p w14:paraId="5EE7C9DE" w14:textId="77777777" w:rsidR="0055557D" w:rsidRPr="00471CE3" w:rsidRDefault="0055557D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FDC4" w14:textId="77777777" w:rsidR="001B59AF" w:rsidRDefault="001B59AF" w:rsidP="001B59AF">
    <w:pPr>
      <w:pStyle w:val="Sidhuvud"/>
      <w:spacing w:after="40"/>
    </w:pPr>
  </w:p>
  <w:p w14:paraId="0FFF2BF0" w14:textId="77777777" w:rsidR="0055557D" w:rsidRPr="00471CE3" w:rsidRDefault="0055557D" w:rsidP="001B59AF">
    <w:pPr>
      <w:pStyle w:val="Sidhuvud"/>
      <w:spacing w:after="160"/>
      <w:ind w:right="-323"/>
      <w:jc w:val="right"/>
    </w:pPr>
    <w:r w:rsidRPr="00471CE3">
      <w:rPr>
        <w:noProof/>
        <w:lang w:val="sv-SE" w:eastAsia="sv-SE"/>
      </w:rPr>
      <w:drawing>
        <wp:anchor distT="0" distB="0" distL="114300" distR="114300" simplePos="0" relativeHeight="251660288" behindDoc="0" locked="1" layoutInCell="1" allowOverlap="1" wp14:anchorId="4CC30CD7" wp14:editId="71D05FB5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512000" cy="734400"/>
          <wp:effectExtent l="0" t="0" r="0" b="8890"/>
          <wp:wrapNone/>
          <wp:docPr id="5" name="Bildobjekt 5" descr="www.msb.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C0081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661AD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72CC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38030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9A98D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7CD5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373479"/>
    <w:multiLevelType w:val="hybridMultilevel"/>
    <w:tmpl w:val="81367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F43EF"/>
    <w:multiLevelType w:val="hybridMultilevel"/>
    <w:tmpl w:val="F9E8F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64BC"/>
    <w:multiLevelType w:val="hybridMultilevel"/>
    <w:tmpl w:val="7548C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446713"/>
    <w:multiLevelType w:val="hybridMultilevel"/>
    <w:tmpl w:val="3E3AC5EE"/>
    <w:lvl w:ilvl="0" w:tplc="C30E7CF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E781B"/>
    <w:multiLevelType w:val="hybridMultilevel"/>
    <w:tmpl w:val="EB942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5269"/>
    <w:multiLevelType w:val="hybridMultilevel"/>
    <w:tmpl w:val="B99896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3D43B2"/>
    <w:multiLevelType w:val="hybridMultilevel"/>
    <w:tmpl w:val="B986BDB4"/>
    <w:lvl w:ilvl="0" w:tplc="3C8E5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38CB"/>
    <w:multiLevelType w:val="hybridMultilevel"/>
    <w:tmpl w:val="FDE29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E0039"/>
    <w:multiLevelType w:val="hybridMultilevel"/>
    <w:tmpl w:val="4F889F9C"/>
    <w:lvl w:ilvl="0" w:tplc="C30E7CFC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4D73B9"/>
    <w:multiLevelType w:val="multilevel"/>
    <w:tmpl w:val="57524FD4"/>
    <w:numStyleLink w:val="Listformatnumreradlista"/>
  </w:abstractNum>
  <w:abstractNum w:abstractNumId="19" w15:restartNumberingAfterBreak="0">
    <w:nsid w:val="76B71977"/>
    <w:multiLevelType w:val="hybridMultilevel"/>
    <w:tmpl w:val="32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00C41"/>
    <w:multiLevelType w:val="multilevel"/>
    <w:tmpl w:val="60181320"/>
    <w:numStyleLink w:val="Listformatpunktlista"/>
  </w:abstractNum>
  <w:num w:numId="1">
    <w:abstractNumId w:val="8"/>
  </w:num>
  <w:num w:numId="2">
    <w:abstractNumId w:val="9"/>
  </w:num>
  <w:num w:numId="3">
    <w:abstractNumId w:val="18"/>
  </w:num>
  <w:num w:numId="4">
    <w:abstractNumId w:val="6"/>
  </w:num>
  <w:num w:numId="5">
    <w:abstractNumId w:val="2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  <w:num w:numId="19">
    <w:abstractNumId w:val="14"/>
  </w:num>
  <w:num w:numId="20">
    <w:abstractNumId w:val="7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pL4IIpuLVvqlZm51hxCQAerDku52qwtefIH3J3ZBkS9KSJDTBVjepZ8IA58gy6bodpOKvvVD219QipiUW5UqQ==" w:salt="KgyL4/s0dn9nd1YdtHbqO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EF"/>
    <w:rsid w:val="00003B34"/>
    <w:rsid w:val="00012C91"/>
    <w:rsid w:val="00013B22"/>
    <w:rsid w:val="00014DB4"/>
    <w:rsid w:val="0002743E"/>
    <w:rsid w:val="00030B7B"/>
    <w:rsid w:val="0003147B"/>
    <w:rsid w:val="00032B0F"/>
    <w:rsid w:val="00070C42"/>
    <w:rsid w:val="000766A7"/>
    <w:rsid w:val="000A6AB5"/>
    <w:rsid w:val="000A7057"/>
    <w:rsid w:val="000B7509"/>
    <w:rsid w:val="000C044B"/>
    <w:rsid w:val="000C0B85"/>
    <w:rsid w:val="000C47D1"/>
    <w:rsid w:val="000D04ED"/>
    <w:rsid w:val="000E148B"/>
    <w:rsid w:val="000E7878"/>
    <w:rsid w:val="00105768"/>
    <w:rsid w:val="00106AAF"/>
    <w:rsid w:val="00114CD7"/>
    <w:rsid w:val="001217E0"/>
    <w:rsid w:val="00121B45"/>
    <w:rsid w:val="00182968"/>
    <w:rsid w:val="00195E7A"/>
    <w:rsid w:val="001A458E"/>
    <w:rsid w:val="001B59AF"/>
    <w:rsid w:val="001C4105"/>
    <w:rsid w:val="001D5A41"/>
    <w:rsid w:val="0021076C"/>
    <w:rsid w:val="0022360F"/>
    <w:rsid w:val="002244FF"/>
    <w:rsid w:val="0024743B"/>
    <w:rsid w:val="002638C6"/>
    <w:rsid w:val="00270089"/>
    <w:rsid w:val="0027741D"/>
    <w:rsid w:val="0028616F"/>
    <w:rsid w:val="002B787B"/>
    <w:rsid w:val="002C6672"/>
    <w:rsid w:val="002E0ACB"/>
    <w:rsid w:val="002E3310"/>
    <w:rsid w:val="002F00CF"/>
    <w:rsid w:val="002F5BC5"/>
    <w:rsid w:val="003025CE"/>
    <w:rsid w:val="0031048F"/>
    <w:rsid w:val="00310945"/>
    <w:rsid w:val="00324310"/>
    <w:rsid w:val="0033610E"/>
    <w:rsid w:val="003509A9"/>
    <w:rsid w:val="003566E9"/>
    <w:rsid w:val="003575AD"/>
    <w:rsid w:val="00361164"/>
    <w:rsid w:val="00367C3E"/>
    <w:rsid w:val="003716B6"/>
    <w:rsid w:val="00387771"/>
    <w:rsid w:val="003A1155"/>
    <w:rsid w:val="003A2773"/>
    <w:rsid w:val="003C0382"/>
    <w:rsid w:val="003C1488"/>
    <w:rsid w:val="003C4D6A"/>
    <w:rsid w:val="003D0BA0"/>
    <w:rsid w:val="003D2A7B"/>
    <w:rsid w:val="003D2BFB"/>
    <w:rsid w:val="003E0E0E"/>
    <w:rsid w:val="00416D1B"/>
    <w:rsid w:val="00423767"/>
    <w:rsid w:val="00452DC2"/>
    <w:rsid w:val="0046193A"/>
    <w:rsid w:val="00467B93"/>
    <w:rsid w:val="00471CE3"/>
    <w:rsid w:val="00491E00"/>
    <w:rsid w:val="004928D3"/>
    <w:rsid w:val="004950C0"/>
    <w:rsid w:val="004A27C3"/>
    <w:rsid w:val="004B60DB"/>
    <w:rsid w:val="004E3835"/>
    <w:rsid w:val="005142FB"/>
    <w:rsid w:val="005158E2"/>
    <w:rsid w:val="00520B14"/>
    <w:rsid w:val="00531671"/>
    <w:rsid w:val="0055557D"/>
    <w:rsid w:val="0057516A"/>
    <w:rsid w:val="00587739"/>
    <w:rsid w:val="005D30B9"/>
    <w:rsid w:val="005E2C24"/>
    <w:rsid w:val="00613B74"/>
    <w:rsid w:val="0062692B"/>
    <w:rsid w:val="00631180"/>
    <w:rsid w:val="006522F6"/>
    <w:rsid w:val="00672B14"/>
    <w:rsid w:val="00687F0A"/>
    <w:rsid w:val="006A252A"/>
    <w:rsid w:val="006C5C8F"/>
    <w:rsid w:val="006D723C"/>
    <w:rsid w:val="006F3B68"/>
    <w:rsid w:val="00711ECE"/>
    <w:rsid w:val="00736501"/>
    <w:rsid w:val="00750A6C"/>
    <w:rsid w:val="0078332E"/>
    <w:rsid w:val="007B3331"/>
    <w:rsid w:val="007B4C06"/>
    <w:rsid w:val="007B6EB4"/>
    <w:rsid w:val="007C1AB5"/>
    <w:rsid w:val="007F090A"/>
    <w:rsid w:val="007F37D7"/>
    <w:rsid w:val="008045EC"/>
    <w:rsid w:val="008266EF"/>
    <w:rsid w:val="00831B20"/>
    <w:rsid w:val="00862843"/>
    <w:rsid w:val="008839E8"/>
    <w:rsid w:val="008951B0"/>
    <w:rsid w:val="008A3280"/>
    <w:rsid w:val="008B5540"/>
    <w:rsid w:val="008B5E08"/>
    <w:rsid w:val="008E7DAD"/>
    <w:rsid w:val="00927C00"/>
    <w:rsid w:val="0093112F"/>
    <w:rsid w:val="00937D66"/>
    <w:rsid w:val="00975B56"/>
    <w:rsid w:val="009C5275"/>
    <w:rsid w:val="009C56BA"/>
    <w:rsid w:val="009E28E6"/>
    <w:rsid w:val="00A463EB"/>
    <w:rsid w:val="00A636E6"/>
    <w:rsid w:val="00A65B0F"/>
    <w:rsid w:val="00A810FD"/>
    <w:rsid w:val="00A8329C"/>
    <w:rsid w:val="00A97E9D"/>
    <w:rsid w:val="00AB1C62"/>
    <w:rsid w:val="00AC0A62"/>
    <w:rsid w:val="00AD2B57"/>
    <w:rsid w:val="00AD4AAE"/>
    <w:rsid w:val="00AE49CC"/>
    <w:rsid w:val="00AF2A93"/>
    <w:rsid w:val="00B153BF"/>
    <w:rsid w:val="00B318FA"/>
    <w:rsid w:val="00B31FBD"/>
    <w:rsid w:val="00B353E0"/>
    <w:rsid w:val="00B40477"/>
    <w:rsid w:val="00B408C6"/>
    <w:rsid w:val="00B40993"/>
    <w:rsid w:val="00B43E41"/>
    <w:rsid w:val="00B52212"/>
    <w:rsid w:val="00B76A54"/>
    <w:rsid w:val="00B91B28"/>
    <w:rsid w:val="00B96479"/>
    <w:rsid w:val="00B96A45"/>
    <w:rsid w:val="00BA77EC"/>
    <w:rsid w:val="00BC00EE"/>
    <w:rsid w:val="00BD1E33"/>
    <w:rsid w:val="00BD585A"/>
    <w:rsid w:val="00BD65F2"/>
    <w:rsid w:val="00BE5E12"/>
    <w:rsid w:val="00BE75E4"/>
    <w:rsid w:val="00C10F60"/>
    <w:rsid w:val="00C13B90"/>
    <w:rsid w:val="00C14CD4"/>
    <w:rsid w:val="00C2022A"/>
    <w:rsid w:val="00C21E6B"/>
    <w:rsid w:val="00C31E3E"/>
    <w:rsid w:val="00C329E1"/>
    <w:rsid w:val="00C51D75"/>
    <w:rsid w:val="00C57F1D"/>
    <w:rsid w:val="00C6320C"/>
    <w:rsid w:val="00C6401C"/>
    <w:rsid w:val="00C839CE"/>
    <w:rsid w:val="00C9634C"/>
    <w:rsid w:val="00CB0494"/>
    <w:rsid w:val="00CB0CBA"/>
    <w:rsid w:val="00CB33EE"/>
    <w:rsid w:val="00CE3A90"/>
    <w:rsid w:val="00CF7B14"/>
    <w:rsid w:val="00D116E2"/>
    <w:rsid w:val="00D218F6"/>
    <w:rsid w:val="00D33A22"/>
    <w:rsid w:val="00D43707"/>
    <w:rsid w:val="00D456EA"/>
    <w:rsid w:val="00D46089"/>
    <w:rsid w:val="00D468C2"/>
    <w:rsid w:val="00D70273"/>
    <w:rsid w:val="00D928C3"/>
    <w:rsid w:val="00D92F72"/>
    <w:rsid w:val="00DA4414"/>
    <w:rsid w:val="00DC47C1"/>
    <w:rsid w:val="00DE114E"/>
    <w:rsid w:val="00DF3B0B"/>
    <w:rsid w:val="00DF7197"/>
    <w:rsid w:val="00E019DA"/>
    <w:rsid w:val="00E2067F"/>
    <w:rsid w:val="00E300C7"/>
    <w:rsid w:val="00E30B90"/>
    <w:rsid w:val="00E30CD5"/>
    <w:rsid w:val="00E449FE"/>
    <w:rsid w:val="00E62CBC"/>
    <w:rsid w:val="00E65520"/>
    <w:rsid w:val="00E726B4"/>
    <w:rsid w:val="00E91AC9"/>
    <w:rsid w:val="00E96C79"/>
    <w:rsid w:val="00EA4CBC"/>
    <w:rsid w:val="00EB6EDC"/>
    <w:rsid w:val="00EC5587"/>
    <w:rsid w:val="00ED7123"/>
    <w:rsid w:val="00EE55AC"/>
    <w:rsid w:val="00EF4C69"/>
    <w:rsid w:val="00F143A6"/>
    <w:rsid w:val="00F2095D"/>
    <w:rsid w:val="00F20D16"/>
    <w:rsid w:val="00F31E59"/>
    <w:rsid w:val="00F33BD4"/>
    <w:rsid w:val="00F60AB4"/>
    <w:rsid w:val="00F61D2F"/>
    <w:rsid w:val="00F666A7"/>
    <w:rsid w:val="00F6798F"/>
    <w:rsid w:val="00F80DB0"/>
    <w:rsid w:val="00F85004"/>
    <w:rsid w:val="00F86896"/>
    <w:rsid w:val="00F905D0"/>
    <w:rsid w:val="00F963B8"/>
    <w:rsid w:val="00FC04B9"/>
    <w:rsid w:val="00FC3779"/>
    <w:rsid w:val="00FD4AD3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F2A7"/>
  <w15:chartTrackingRefBased/>
  <w15:docId w15:val="{50DE275B-054A-48F2-ACC2-6F81F95C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EF"/>
    <w:rPr>
      <w:lang w:val="en-GB"/>
    </w:rPr>
  </w:style>
  <w:style w:type="paragraph" w:styleId="Rubrik1">
    <w:name w:val="heading 1"/>
    <w:next w:val="Normal"/>
    <w:link w:val="Rubrik1Char"/>
    <w:uiPriority w:val="1"/>
    <w:qFormat/>
    <w:rsid w:val="00E6552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val="en-GB"/>
    </w:rPr>
  </w:style>
  <w:style w:type="paragraph" w:styleId="Rubrik2">
    <w:name w:val="heading 2"/>
    <w:basedOn w:val="Rubrik1"/>
    <w:next w:val="Normal"/>
    <w:link w:val="Rubrik2Char"/>
    <w:uiPriority w:val="1"/>
    <w:qFormat/>
    <w:rsid w:val="00E65520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E65520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E6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471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80000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471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50000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471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50000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471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471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semiHidden/>
    <w:rsid w:val="00E65520"/>
    <w:rPr>
      <w:rFonts w:asciiTheme="majorHAnsi" w:eastAsiaTheme="majorEastAsia" w:hAnsiTheme="majorHAnsi" w:cstheme="majorBidi"/>
      <w:b/>
      <w:color w:val="000000" w:themeColor="text1"/>
      <w:sz w:val="2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E65520"/>
    <w:rPr>
      <w:rFonts w:asciiTheme="majorHAnsi" w:eastAsiaTheme="majorEastAsia" w:hAnsiTheme="majorHAnsi" w:cstheme="majorBidi"/>
      <w:b/>
      <w:color w:val="000000" w:themeColor="text1"/>
      <w:sz w:val="24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semiHidden/>
    <w:rsid w:val="00E65520"/>
    <w:rPr>
      <w:rFonts w:asciiTheme="majorHAnsi" w:eastAsiaTheme="majorEastAsia" w:hAnsiTheme="majorHAnsi" w:cstheme="majorBidi"/>
      <w:b/>
      <w:color w:val="000000" w:themeColor="text1"/>
      <w:sz w:val="20"/>
      <w:szCs w:val="24"/>
      <w:lang w:val="en-GB"/>
    </w:rPr>
  </w:style>
  <w:style w:type="table" w:styleId="Tabellrutnt">
    <w:name w:val="Table Grid"/>
    <w:basedOn w:val="Normaltabell"/>
    <w:uiPriority w:val="39"/>
    <w:rsid w:val="00E65520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E65520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E65520"/>
    <w:pPr>
      <w:numPr>
        <w:numId w:val="3"/>
      </w:numPr>
      <w:spacing w:before="120"/>
    </w:pPr>
    <w:rPr>
      <w:lang w:val="en-GB"/>
    </w:rPr>
  </w:style>
  <w:style w:type="paragraph" w:styleId="Punktlista">
    <w:name w:val="List Bullet"/>
    <w:basedOn w:val="Normal"/>
    <w:uiPriority w:val="99"/>
    <w:qFormat/>
    <w:rsid w:val="00E65520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E65520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E65520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E65520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E65520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E65520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E65520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E65520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E65520"/>
    <w:rPr>
      <w:rFonts w:asciiTheme="majorHAnsi" w:eastAsiaTheme="majorEastAsia" w:hAnsiTheme="majorHAnsi" w:cstheme="majorBidi"/>
      <w:i/>
      <w:iCs/>
      <w:lang w:val="en-GB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E65520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E65520"/>
    <w:rPr>
      <w:rFonts w:asciiTheme="majorHAnsi" w:hAnsiTheme="majorHAnsi"/>
      <w:sz w:val="18"/>
      <w:lang w:val="en-GB"/>
    </w:rPr>
  </w:style>
  <w:style w:type="paragraph" w:customStyle="1" w:styleId="Erref">
    <w:name w:val="Er ref"/>
    <w:basedOn w:val="Datum"/>
    <w:next w:val="Normal"/>
    <w:semiHidden/>
    <w:rsid w:val="00E65520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E65520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E6552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71CE3"/>
    <w:rPr>
      <w:rFonts w:asciiTheme="majorHAnsi" w:hAnsiTheme="majorHAnsi"/>
      <w:sz w:val="18"/>
      <w:lang w:val="en-GB"/>
    </w:rPr>
  </w:style>
  <w:style w:type="paragraph" w:styleId="Sidfot">
    <w:name w:val="footer"/>
    <w:basedOn w:val="Normal"/>
    <w:link w:val="SidfotChar"/>
    <w:uiPriority w:val="99"/>
    <w:semiHidden/>
    <w:rsid w:val="00E65520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30B90"/>
    <w:rPr>
      <w:rFonts w:asciiTheme="majorHAnsi" w:hAnsiTheme="majorHAnsi"/>
      <w:sz w:val="16"/>
      <w:lang w:val="en-GB"/>
    </w:rPr>
  </w:style>
  <w:style w:type="paragraph" w:customStyle="1" w:styleId="Sidfotsrubrik">
    <w:name w:val="Sidfotsrubrik"/>
    <w:basedOn w:val="Sidfot"/>
    <w:next w:val="Sidfot"/>
    <w:semiHidden/>
    <w:rsid w:val="00E65520"/>
    <w:rPr>
      <w:b/>
    </w:rPr>
  </w:style>
  <w:style w:type="paragraph" w:customStyle="1" w:styleId="Sidnr">
    <w:name w:val="Sidnr"/>
    <w:basedOn w:val="Sidfot"/>
    <w:semiHidden/>
    <w:rsid w:val="00E65520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  <w:lang w:val="en-GB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  <w:lang w:val="en-GB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E30B90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E65520"/>
    <w:pPr>
      <w:numPr>
        <w:numId w:val="5"/>
      </w:numPr>
    </w:pPr>
  </w:style>
  <w:style w:type="character" w:styleId="Hyperlnk">
    <w:name w:val="Hyperlink"/>
    <w:basedOn w:val="Standardstycketeckensnitt"/>
    <w:uiPriority w:val="99"/>
    <w:semiHidden/>
    <w:rsid w:val="002F00CF"/>
    <w:rPr>
      <w:color w:val="0563C1" w:themeColor="hyperlink"/>
      <w:u w:val="single"/>
      <w:lang w:val="en-GB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F00CF"/>
    <w:rPr>
      <w:color w:val="605E5C"/>
      <w:shd w:val="clear" w:color="auto" w:fill="E1DFDD"/>
      <w:lang w:val="en-GB"/>
    </w:rPr>
  </w:style>
  <w:style w:type="paragraph" w:customStyle="1" w:styleId="Dokumentinfo">
    <w:name w:val="Dokument info"/>
    <w:next w:val="Normal"/>
    <w:uiPriority w:val="99"/>
    <w:rsid w:val="00E65520"/>
    <w:pPr>
      <w:spacing w:after="0"/>
    </w:pPr>
    <w:rPr>
      <w:rFonts w:asciiTheme="majorHAnsi" w:hAnsiTheme="majorHAnsi"/>
      <w:sz w:val="18"/>
      <w:lang w:val="en-GB"/>
    </w:rPr>
  </w:style>
  <w:style w:type="paragraph" w:customStyle="1" w:styleId="Dokumentrubrik">
    <w:name w:val="Dokument rubrik"/>
    <w:basedOn w:val="Normal"/>
    <w:uiPriority w:val="99"/>
    <w:rsid w:val="00E65520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E65520"/>
    <w:rPr>
      <w:b/>
    </w:rPr>
  </w:style>
  <w:style w:type="paragraph" w:styleId="Lista3">
    <w:name w:val="List 3"/>
    <w:basedOn w:val="Normal"/>
    <w:uiPriority w:val="99"/>
    <w:rsid w:val="00E65520"/>
    <w:pPr>
      <w:numPr>
        <w:ilvl w:val="3"/>
        <w:numId w:val="3"/>
      </w:numPr>
      <w:spacing w:after="0"/>
      <w:contextualSpacing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71CE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71CE3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471CE3"/>
    <w:rPr>
      <w:color w:val="954F72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71CE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71CE3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CE3"/>
    <w:rPr>
      <w:rFonts w:ascii="Segoe UI" w:hAnsi="Segoe UI" w:cs="Segoe UI"/>
      <w:sz w:val="18"/>
      <w:szCs w:val="18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1C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471CE3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rsid w:val="00471CE3"/>
    <w:rPr>
      <w:b/>
      <w:bCs/>
      <w:i/>
      <w:iC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471C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71CE3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71C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71CE3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71C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71CE3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71CE3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71CE3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71CE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71CE3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71CE3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71CE3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71C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71CE3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71CE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71CE3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rsid w:val="00471C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1CE3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71CE3"/>
    <w:pPr>
      <w:spacing w:after="0"/>
      <w:ind w:left="230" w:hanging="23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71C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471CE3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rsid w:val="00471CE3"/>
    <w:rPr>
      <w:smallCaps/>
      <w:color w:val="5A5A5A" w:themeColor="text1" w:themeTint="A5"/>
      <w:lang w:val="en-GB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71CE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71CE3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71CE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71CE3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471CE3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71CE3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71CE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71CE3"/>
    <w:rPr>
      <w:sz w:val="20"/>
      <w:szCs w:val="20"/>
      <w:lang w:val="en-GB"/>
    </w:rPr>
  </w:style>
  <w:style w:type="character" w:customStyle="1" w:styleId="Hashtag">
    <w:name w:val="Hashtag"/>
    <w:basedOn w:val="Standardstycketeckensnitt"/>
    <w:uiPriority w:val="99"/>
    <w:semiHidden/>
    <w:rsid w:val="00471CE3"/>
    <w:rPr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71CE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71CE3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471CE3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471CE3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471CE3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471CE3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71C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71CE3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471CE3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471CE3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471CE3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471CE3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1CE3"/>
    <w:pPr>
      <w:spacing w:after="0" w:line="240" w:lineRule="auto"/>
      <w:ind w:left="2070" w:hanging="23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71CE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71CE3"/>
    <w:pPr>
      <w:pBdr>
        <w:top w:val="single" w:sz="2" w:space="10" w:color="CC0000" w:themeColor="accent1"/>
        <w:left w:val="single" w:sz="2" w:space="10" w:color="CC0000" w:themeColor="accent1"/>
        <w:bottom w:val="single" w:sz="2" w:space="10" w:color="CC0000" w:themeColor="accent1"/>
        <w:right w:val="single" w:sz="2" w:space="10" w:color="CC0000" w:themeColor="accent1"/>
      </w:pBdr>
      <w:ind w:left="1152" w:right="1152"/>
    </w:pPr>
    <w:rPr>
      <w:rFonts w:eastAsiaTheme="minorEastAsia"/>
      <w:i/>
      <w:iCs/>
      <w:color w:val="CC0000" w:themeColor="accent1"/>
    </w:rPr>
  </w:style>
  <w:style w:type="paragraph" w:styleId="Ingetavstnd">
    <w:name w:val="No Spacing"/>
    <w:uiPriority w:val="1"/>
    <w:semiHidden/>
    <w:rsid w:val="00471CE3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71C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71CE3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71CE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71CE3"/>
    <w:pPr>
      <w:spacing w:after="100"/>
      <w:ind w:left="23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71CE3"/>
    <w:pPr>
      <w:spacing w:after="100"/>
      <w:ind w:left="4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71CE3"/>
    <w:pPr>
      <w:spacing w:after="100"/>
      <w:ind w:left="69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71CE3"/>
    <w:pPr>
      <w:spacing w:after="100"/>
      <w:ind w:left="9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71CE3"/>
    <w:pPr>
      <w:spacing w:after="100"/>
      <w:ind w:left="11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71CE3"/>
    <w:pPr>
      <w:spacing w:after="100"/>
      <w:ind w:left="13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71CE3"/>
    <w:pPr>
      <w:spacing w:after="100"/>
      <w:ind w:left="161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71CE3"/>
    <w:pPr>
      <w:spacing w:after="100"/>
      <w:ind w:left="18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1CE3"/>
    <w:pPr>
      <w:spacing w:before="240" w:after="0"/>
      <w:outlineLvl w:val="9"/>
    </w:pPr>
    <w:rPr>
      <w:b w:val="0"/>
      <w:color w:val="980000" w:themeColor="accent1" w:themeShade="BF"/>
      <w:sz w:val="32"/>
    </w:rPr>
  </w:style>
  <w:style w:type="paragraph" w:styleId="Kommentarer">
    <w:name w:val="annotation text"/>
    <w:basedOn w:val="Normal"/>
    <w:link w:val="KommentarerChar"/>
    <w:unhideWhenUsed/>
    <w:rsid w:val="00471C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71CE3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semiHidden/>
    <w:unhideWhenUsed/>
    <w:rsid w:val="00471CE3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1C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1CE3"/>
    <w:rPr>
      <w:b/>
      <w:bCs/>
      <w:sz w:val="20"/>
      <w:szCs w:val="20"/>
      <w:lang w:val="en-GB"/>
    </w:rPr>
  </w:style>
  <w:style w:type="paragraph" w:styleId="Lista5">
    <w:name w:val="List 5"/>
    <w:basedOn w:val="Normal"/>
    <w:uiPriority w:val="99"/>
    <w:semiHidden/>
    <w:rsid w:val="00471CE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71CE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71CE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71CE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71CE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71CE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471CE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71CE3"/>
  </w:style>
  <w:style w:type="paragraph" w:styleId="Makrotext">
    <w:name w:val="macro"/>
    <w:link w:val="MakrotextChar"/>
    <w:uiPriority w:val="99"/>
    <w:semiHidden/>
    <w:unhideWhenUsed/>
    <w:rsid w:val="00471C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71CE3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71C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71CE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b">
    <w:name w:val="Normal (Web)"/>
    <w:basedOn w:val="Normal"/>
    <w:uiPriority w:val="99"/>
    <w:semiHidden/>
    <w:unhideWhenUsed/>
    <w:rsid w:val="00471CE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71CE3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71CE3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71CE3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71CE3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71CE3"/>
    <w:pPr>
      <w:numPr>
        <w:numId w:val="9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471CE3"/>
    <w:rPr>
      <w:color w:val="2B579A"/>
      <w:shd w:val="clear" w:color="auto" w:fill="E1DFDD"/>
      <w:lang w:val="en-GB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71C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71CE3"/>
    <w:rPr>
      <w:rFonts w:ascii="Consolas" w:hAnsi="Consolas"/>
      <w:sz w:val="21"/>
      <w:szCs w:val="21"/>
      <w:lang w:val="en-GB"/>
    </w:rPr>
  </w:style>
  <w:style w:type="paragraph" w:styleId="Punktlista4">
    <w:name w:val="List Bullet 4"/>
    <w:basedOn w:val="Normal"/>
    <w:uiPriority w:val="99"/>
    <w:semiHidden/>
    <w:rsid w:val="00471CE3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rsid w:val="00471CE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71CE3"/>
    <w:rPr>
      <w:lang w:val="en-GB"/>
    </w:rPr>
  </w:style>
  <w:style w:type="paragraph" w:styleId="Rubrik">
    <w:name w:val="Title"/>
    <w:basedOn w:val="Normal"/>
    <w:next w:val="Normal"/>
    <w:link w:val="RubrikChar"/>
    <w:uiPriority w:val="2"/>
    <w:rsid w:val="00471C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1CE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471CE3"/>
    <w:rPr>
      <w:rFonts w:asciiTheme="majorHAnsi" w:eastAsiaTheme="majorEastAsia" w:hAnsiTheme="majorHAnsi" w:cstheme="majorBidi"/>
      <w:color w:val="980000" w:themeColor="accent1" w:themeShade="BF"/>
      <w:lang w:val="en-GB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471CE3"/>
    <w:rPr>
      <w:rFonts w:asciiTheme="majorHAnsi" w:eastAsiaTheme="majorEastAsia" w:hAnsiTheme="majorHAnsi" w:cstheme="majorBidi"/>
      <w:color w:val="65000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471CE3"/>
    <w:rPr>
      <w:rFonts w:asciiTheme="majorHAnsi" w:eastAsiaTheme="majorEastAsia" w:hAnsiTheme="majorHAnsi" w:cstheme="majorBidi"/>
      <w:i/>
      <w:iCs/>
      <w:color w:val="650000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471C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471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471CE3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471CE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71CE3"/>
    <w:rPr>
      <w:lang w:val="en-GB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71CE3"/>
    <w:rPr>
      <w:vertAlign w:val="superscript"/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71CE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71CE3"/>
    <w:rPr>
      <w:sz w:val="20"/>
      <w:szCs w:val="20"/>
      <w:lang w:val="en-GB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71CE3"/>
    <w:rPr>
      <w:u w:val="dotted"/>
      <w:lang w:val="en-GB"/>
    </w:rPr>
  </w:style>
  <w:style w:type="character" w:styleId="Stark">
    <w:name w:val="Strong"/>
    <w:basedOn w:val="Standardstycketeckensnitt"/>
    <w:uiPriority w:val="22"/>
    <w:semiHidden/>
    <w:rsid w:val="00471CE3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rsid w:val="00471CE3"/>
    <w:rPr>
      <w:i/>
      <w:iCs/>
      <w:color w:val="CC0000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rsid w:val="00471CE3"/>
    <w:rPr>
      <w:b/>
      <w:bCs/>
      <w:smallCaps/>
      <w:color w:val="CC0000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71CE3"/>
    <w:pPr>
      <w:pBdr>
        <w:top w:val="single" w:sz="4" w:space="10" w:color="CC0000" w:themeColor="accent1"/>
        <w:bottom w:val="single" w:sz="4" w:space="10" w:color="CC0000" w:themeColor="accent1"/>
      </w:pBdr>
      <w:spacing w:before="360" w:after="360"/>
      <w:ind w:left="864" w:right="864"/>
      <w:jc w:val="center"/>
    </w:pPr>
    <w:rPr>
      <w:i/>
      <w:iCs/>
      <w:color w:val="CC00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1CE3"/>
    <w:rPr>
      <w:i/>
      <w:iCs/>
      <w:color w:val="CC0000" w:themeColor="accent1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71CE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1CE3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MSB">
    <w:name w:val="MSB"/>
    <w:basedOn w:val="Standardstycketeckensnitt"/>
    <w:uiPriority w:val="1"/>
    <w:rsid w:val="00C10F6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948DD40AE6473CAD42C62755C58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280B2-011E-46A5-AF7C-236DF15E953F}"/>
      </w:docPartPr>
      <w:docPartBody>
        <w:p w:rsidR="00050F71" w:rsidRDefault="008710EA" w:rsidP="008710EA">
          <w:pPr>
            <w:pStyle w:val="FD948DD40AE6473CAD42C62755C583988"/>
          </w:pPr>
          <w:r>
            <w:rPr>
              <w:rFonts w:ascii="Garamond" w:hAnsi="Garamond" w:cs="Times New Roman"/>
              <w:color w:val="538135" w:themeColor="accent6" w:themeShade="BF"/>
            </w:rPr>
            <w:t>Click or tap here to add name of nominee</w:t>
          </w:r>
          <w:r w:rsidRPr="00C10F60">
            <w:rPr>
              <w:rFonts w:ascii="Garamond" w:hAnsi="Garamond" w:cs="Times New Roman"/>
              <w:color w:val="538135" w:themeColor="accent6" w:themeShade="BF"/>
            </w:rPr>
            <w:t>.</w:t>
          </w:r>
        </w:p>
      </w:docPartBody>
    </w:docPart>
    <w:docPart>
      <w:docPartPr>
        <w:name w:val="943B1E817C884BBEBBC163AF24851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D64EA-D87C-41A5-BE19-A98643F4C043}"/>
      </w:docPartPr>
      <w:docPartBody>
        <w:p w:rsidR="00050F71" w:rsidRDefault="008710EA" w:rsidP="008710EA">
          <w:pPr>
            <w:pStyle w:val="943B1E817C884BBEBBC163AF248513AC7"/>
          </w:pPr>
          <w:r w:rsidRPr="000B7509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0DB2937A3CCD40CD9C8A22F5F9FB4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E3C22-6E3C-49E8-81D5-CCBF3400EBFA}"/>
      </w:docPartPr>
      <w:docPartBody>
        <w:p w:rsidR="00050F71" w:rsidRDefault="008710EA" w:rsidP="008710EA">
          <w:pPr>
            <w:pStyle w:val="0DB2937A3CCD40CD9C8A22F5F9FB48A96"/>
          </w:pPr>
          <w:r w:rsidRPr="000B7509">
            <w:rPr>
              <w:rStyle w:val="Platshllartext"/>
              <w:sz w:val="22"/>
            </w:rPr>
            <w:t>Click or tap here to add text.</w:t>
          </w:r>
        </w:p>
      </w:docPartBody>
    </w:docPart>
    <w:docPart>
      <w:docPartPr>
        <w:name w:val="C6DFC23FCECD42A8885060F3B10A7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7746E-E1EF-4BD8-A460-4918DCC6BCC8}"/>
      </w:docPartPr>
      <w:docPartBody>
        <w:p w:rsidR="00050F71" w:rsidRDefault="008710EA" w:rsidP="008710EA">
          <w:pPr>
            <w:pStyle w:val="C6DFC23FCECD42A8885060F3B10A7C185"/>
          </w:pPr>
          <w:r w:rsidRPr="000B7509">
            <w:rPr>
              <w:rStyle w:val="Platshllartext"/>
              <w:sz w:val="22"/>
            </w:rPr>
            <w:t>Click or tap here to add text.</w:t>
          </w:r>
        </w:p>
      </w:docPartBody>
    </w:docPart>
    <w:docPart>
      <w:docPartPr>
        <w:name w:val="5BACD98F403E46EF99C924F1687BB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13011-2BE2-4D7C-8CC5-2A22B026CA4B}"/>
      </w:docPartPr>
      <w:docPartBody>
        <w:p w:rsidR="00050F71" w:rsidRDefault="008710EA" w:rsidP="008710EA">
          <w:pPr>
            <w:pStyle w:val="5BACD98F403E46EF99C924F1687BBF4A4"/>
          </w:pPr>
          <w:r w:rsidRPr="000B7509">
            <w:rPr>
              <w:rStyle w:val="Platshllartext"/>
              <w:sz w:val="22"/>
              <w:szCs w:val="22"/>
            </w:rPr>
            <w:t>Click or tap here to add text.</w:t>
          </w:r>
        </w:p>
      </w:docPartBody>
    </w:docPart>
    <w:docPart>
      <w:docPartPr>
        <w:name w:val="46E4CD16E0B14520BDF93B5428221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008FE-20AF-4A3F-8E2E-131E7C92AD87}"/>
      </w:docPartPr>
      <w:docPartBody>
        <w:p w:rsidR="00050F71" w:rsidRDefault="008710EA" w:rsidP="008710EA">
          <w:pPr>
            <w:pStyle w:val="46E4CD16E0B14520BDF93B5428221F3C4"/>
          </w:pPr>
          <w:r w:rsidRPr="000B7509">
            <w:rPr>
              <w:rStyle w:val="Platshllartext"/>
              <w:sz w:val="22"/>
            </w:rPr>
            <w:t>Click or tap here to add text.</w:t>
          </w:r>
        </w:p>
      </w:docPartBody>
    </w:docPart>
    <w:docPart>
      <w:docPartPr>
        <w:name w:val="B2414A5ADC104239A4C18AD649870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45383-3AFE-4D82-B37B-C549994A6E07}"/>
      </w:docPartPr>
      <w:docPartBody>
        <w:p w:rsidR="00050F71" w:rsidRDefault="008710EA" w:rsidP="008710EA">
          <w:pPr>
            <w:pStyle w:val="B2414A5ADC104239A4C18AD649870C614"/>
          </w:pPr>
          <w:r w:rsidRPr="000B7509">
            <w:rPr>
              <w:rStyle w:val="Platshllartext"/>
              <w:sz w:val="22"/>
            </w:rPr>
            <w:t>Click or tap here to add text.</w:t>
          </w:r>
        </w:p>
      </w:docPartBody>
    </w:docPart>
    <w:docPart>
      <w:docPartPr>
        <w:name w:val="7D06EE68A75A4E959EF27E08B633F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C5D89-66CF-4C6F-BF4A-CD48E93BB1F2}"/>
      </w:docPartPr>
      <w:docPartBody>
        <w:p w:rsidR="00050F71" w:rsidRDefault="008710EA" w:rsidP="008710EA">
          <w:pPr>
            <w:pStyle w:val="7D06EE68A75A4E959EF27E08B633FB524"/>
          </w:pPr>
          <w:r w:rsidRPr="00C10F60">
            <w:rPr>
              <w:rFonts w:ascii="Garamond" w:hAnsi="Garamond" w:cs="Times New Roman"/>
              <w:color w:val="538135" w:themeColor="accent6" w:themeShade="BF"/>
              <w:sz w:val="22"/>
              <w:szCs w:val="22"/>
            </w:rPr>
            <w:t>Click or tap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B3"/>
    <w:rsid w:val="00050F71"/>
    <w:rsid w:val="00421BB3"/>
    <w:rsid w:val="008710EA"/>
    <w:rsid w:val="00990251"/>
    <w:rsid w:val="00B3249F"/>
    <w:rsid w:val="00B35CAF"/>
    <w:rsid w:val="00B8006A"/>
    <w:rsid w:val="00B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710EA"/>
    <w:rPr>
      <w:color w:val="808080"/>
      <w:lang w:val="en-GB"/>
    </w:rPr>
  </w:style>
  <w:style w:type="paragraph" w:customStyle="1" w:styleId="FD948DD40AE6473CAD42C62755C58398">
    <w:name w:val="FD948DD40AE6473CAD42C62755C58398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70E9BDFCFA2E4181BEAAFC4307EFDCDC">
    <w:name w:val="70E9BDFCFA2E4181BEAAFC4307EFDCDC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1">
    <w:name w:val="FD948DD40AE6473CAD42C62755C58398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">
    <w:name w:val="943B1E817C884BBEBBC163AF248513AC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70E9BDFCFA2E4181BEAAFC4307EFDCDC1">
    <w:name w:val="70E9BDFCFA2E4181BEAAFC4307EFDCDC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2">
    <w:name w:val="FD948DD40AE6473CAD42C62755C583982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1">
    <w:name w:val="943B1E817C884BBEBBC163AF248513AC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0DB2937A3CCD40CD9C8A22F5F9FB48A9">
    <w:name w:val="0DB2937A3CCD40CD9C8A22F5F9FB48A9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70E9BDFCFA2E4181BEAAFC4307EFDCDC2">
    <w:name w:val="70E9BDFCFA2E4181BEAAFC4307EFDCDC2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3">
    <w:name w:val="FD948DD40AE6473CAD42C62755C583983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2">
    <w:name w:val="943B1E817C884BBEBBC163AF248513AC2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0DB2937A3CCD40CD9C8A22F5F9FB48A91">
    <w:name w:val="0DB2937A3CCD40CD9C8A22F5F9FB48A9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C6DFC23FCECD42A8885060F3B10A7C18">
    <w:name w:val="C6DFC23FCECD42A8885060F3B10A7C18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70E9BDFCFA2E4181BEAAFC4307EFDCDC3">
    <w:name w:val="70E9BDFCFA2E4181BEAAFC4307EFDCDC3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4">
    <w:name w:val="FD948DD40AE6473CAD42C62755C583984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3">
    <w:name w:val="943B1E817C884BBEBBC163AF248513AC3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0DB2937A3CCD40CD9C8A22F5F9FB48A92">
    <w:name w:val="0DB2937A3CCD40CD9C8A22F5F9FB48A92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C6DFC23FCECD42A8885060F3B10A7C181">
    <w:name w:val="C6DFC23FCECD42A8885060F3B10A7C18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5BACD98F403E46EF99C924F1687BBF4A">
    <w:name w:val="5BACD98F403E46EF99C924F1687BBF4A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46E4CD16E0B14520BDF93B5428221F3C">
    <w:name w:val="46E4CD16E0B14520BDF93B5428221F3C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B2414A5ADC104239A4C18AD649870C61">
    <w:name w:val="B2414A5ADC104239A4C18AD649870C6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7D06EE68A75A4E959EF27E08B633FB52">
    <w:name w:val="7D06EE68A75A4E959EF27E08B633FB52"/>
    <w:rsid w:val="00421BB3"/>
  </w:style>
  <w:style w:type="paragraph" w:customStyle="1" w:styleId="7D06EE68A75A4E959EF27E08B633FB521">
    <w:name w:val="7D06EE68A75A4E959EF27E08B633FB52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5">
    <w:name w:val="FD948DD40AE6473CAD42C62755C583985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4">
    <w:name w:val="943B1E817C884BBEBBC163AF248513AC4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0DB2937A3CCD40CD9C8A22F5F9FB48A93">
    <w:name w:val="0DB2937A3CCD40CD9C8A22F5F9FB48A93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C6DFC23FCECD42A8885060F3B10A7C182">
    <w:name w:val="C6DFC23FCECD42A8885060F3B10A7C182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5BACD98F403E46EF99C924F1687BBF4A1">
    <w:name w:val="5BACD98F403E46EF99C924F1687BBF4A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46E4CD16E0B14520BDF93B5428221F3C1">
    <w:name w:val="46E4CD16E0B14520BDF93B5428221F3C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B2414A5ADC104239A4C18AD649870C611">
    <w:name w:val="B2414A5ADC104239A4C18AD649870C611"/>
    <w:rsid w:val="00421BB3"/>
    <w:rPr>
      <w:rFonts w:eastAsiaTheme="minorHAnsi"/>
      <w:sz w:val="23"/>
      <w:szCs w:val="23"/>
      <w:lang w:val="en-GB" w:eastAsia="en-US"/>
    </w:rPr>
  </w:style>
  <w:style w:type="paragraph" w:customStyle="1" w:styleId="7D06EE68A75A4E959EF27E08B633FB522">
    <w:name w:val="7D06EE68A75A4E959EF27E08B633FB522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6">
    <w:name w:val="FD948DD40AE6473CAD42C62755C583986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5">
    <w:name w:val="943B1E817C884BBEBBC163AF248513AC5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0DB2937A3CCD40CD9C8A22F5F9FB48A94">
    <w:name w:val="0DB2937A3CCD40CD9C8A22F5F9FB48A94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C6DFC23FCECD42A8885060F3B10A7C183">
    <w:name w:val="C6DFC23FCECD42A8885060F3B10A7C183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5BACD98F403E46EF99C924F1687BBF4A2">
    <w:name w:val="5BACD98F403E46EF99C924F1687BBF4A2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46E4CD16E0B14520BDF93B5428221F3C2">
    <w:name w:val="46E4CD16E0B14520BDF93B5428221F3C2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B2414A5ADC104239A4C18AD649870C612">
    <w:name w:val="B2414A5ADC104239A4C18AD649870C612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7D06EE68A75A4E959EF27E08B633FB523">
    <w:name w:val="7D06EE68A75A4E959EF27E08B633FB523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7">
    <w:name w:val="FD948DD40AE6473CAD42C62755C583987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6">
    <w:name w:val="943B1E817C884BBEBBC163AF248513AC6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0DB2937A3CCD40CD9C8A22F5F9FB48A95">
    <w:name w:val="0DB2937A3CCD40CD9C8A22F5F9FB48A95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C6DFC23FCECD42A8885060F3B10A7C184">
    <w:name w:val="C6DFC23FCECD42A8885060F3B10A7C184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5BACD98F403E46EF99C924F1687BBF4A3">
    <w:name w:val="5BACD98F403E46EF99C924F1687BBF4A3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46E4CD16E0B14520BDF93B5428221F3C3">
    <w:name w:val="46E4CD16E0B14520BDF93B5428221F3C3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B2414A5ADC104239A4C18AD649870C613">
    <w:name w:val="B2414A5ADC104239A4C18AD649870C613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7D06EE68A75A4E959EF27E08B633FB524">
    <w:name w:val="7D06EE68A75A4E959EF27E08B633FB524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FD948DD40AE6473CAD42C62755C583988">
    <w:name w:val="FD948DD40AE6473CAD42C62755C583988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943B1E817C884BBEBBC163AF248513AC7">
    <w:name w:val="943B1E817C884BBEBBC163AF248513AC7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0DB2937A3CCD40CD9C8A22F5F9FB48A96">
    <w:name w:val="0DB2937A3CCD40CD9C8A22F5F9FB48A96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C6DFC23FCECD42A8885060F3B10A7C185">
    <w:name w:val="C6DFC23FCECD42A8885060F3B10A7C185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5BACD98F403E46EF99C924F1687BBF4A4">
    <w:name w:val="5BACD98F403E46EF99C924F1687BBF4A4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46E4CD16E0B14520BDF93B5428221F3C4">
    <w:name w:val="46E4CD16E0B14520BDF93B5428221F3C4"/>
    <w:rsid w:val="008710EA"/>
    <w:rPr>
      <w:rFonts w:eastAsiaTheme="minorHAnsi"/>
      <w:sz w:val="23"/>
      <w:szCs w:val="23"/>
      <w:lang w:val="en-GB" w:eastAsia="en-US"/>
    </w:rPr>
  </w:style>
  <w:style w:type="paragraph" w:customStyle="1" w:styleId="B2414A5ADC104239A4C18AD649870C614">
    <w:name w:val="B2414A5ADC104239A4C18AD649870C614"/>
    <w:rsid w:val="008710EA"/>
    <w:rPr>
      <w:rFonts w:eastAsiaTheme="minorHAnsi"/>
      <w:sz w:val="23"/>
      <w:szCs w:val="23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2DE9572B2AC0499401F8717B899990" ma:contentTypeVersion="17" ma:contentTypeDescription="Skapa ett nytt dokument." ma:contentTypeScope="" ma:versionID="7a6e1cf4b7e147dad1417fb0bafb61e4">
  <xsd:schema xmlns:xsd="http://www.w3.org/2001/XMLSchema" xmlns:xs="http://www.w3.org/2001/XMLSchema" xmlns:p="http://schemas.microsoft.com/office/2006/metadata/properties" xmlns:ns1="http://schemas.microsoft.com/sharepoint/v3" xmlns:ns2="fa564e0f-0c70-4ab9-b863-0177e6ddd247" xmlns:ns3="f7e1a627-299b-4fb9-8db7-88d5c4fbcfca" xmlns:ns4="97779deb-327c-49e3-b32e-41db7afc429d" xmlns:ns5="http://schemas.microsoft.com/sharepoint/v4" targetNamespace="http://schemas.microsoft.com/office/2006/metadata/properties" ma:root="true" ma:fieldsID="7a6fc41f05b464aced0f574199e11a34" ns1:_="" ns2:_="" ns3:_="" ns4:_="" ns5:_="">
    <xsd:import namespace="http://schemas.microsoft.com/sharepoint/v3"/>
    <xsd:import namespace="fa564e0f-0c70-4ab9-b863-0177e6ddd247"/>
    <xsd:import namespace="f7e1a627-299b-4fb9-8db7-88d5c4fbcfca"/>
    <xsd:import namespace="97779deb-327c-49e3-b32e-41db7afc42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hsHandlingstyp" minOccurs="0"/>
                <xsd:element ref="ns3:ihsRiktning" minOccurs="0"/>
                <xsd:element ref="ns3:ihsAnkomstDatum" minOccurs="0"/>
                <xsd:element ref="ns3:ihsUpprattades" minOccurs="0"/>
                <xsd:element ref="ns3:ihsStatus" minOccurs="0"/>
                <xsd:element ref="ns3:ihsSkyddskod" minOccurs="0"/>
                <xsd:element ref="ns2:ihsParagraf" minOccurs="0"/>
                <xsd:element ref="ns3:ihsFornamn" minOccurs="0"/>
                <xsd:element ref="ns3:ihsEfternamn" minOccurs="0"/>
                <xsd:element ref="ns3:ihsOrganisation" minOccurs="0"/>
                <xsd:element ref="ns3:ihsStatusDate" minOccurs="0"/>
                <xsd:element ref="ns1:_vti_ItemHoldRecordStatus" minOccurs="0"/>
                <xsd:element ref="ns1:_vti_ItemDeclaredRecor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13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14" nillable="true" ma:displayName="Deklarerad som arkivhandling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4e0f-0c70-4ab9-b863-0177e6ddd247" elementFormDefault="qualified">
    <xsd:import namespace="http://schemas.microsoft.com/office/2006/documentManagement/types"/>
    <xsd:import namespace="http://schemas.microsoft.com/office/infopath/2007/PartnerControls"/>
    <xsd:element name="ihsHandlingstyp" ma:index="2" nillable="true" ma:displayName="Handlingstyp" ma:list="{6bb561b4-c556-48e7-9b07-112a240fae5d}" ma:internalName="ihsHandlingstyp" ma:showField="Title" ma:web="{97779deb-327c-49e3-b32e-41db7afc429d}">
      <xsd:simpleType>
        <xsd:restriction base="dms:Lookup"/>
      </xsd:simpleType>
    </xsd:element>
    <xsd:element name="ihsParagraf" ma:index="8" nillable="true" ma:displayName="Paragraf" ma:list="{50a0bb60-1f86-48dd-b679-62a739504af5}" ma:internalName="ihsParagraf" ma:showField="Title" ma:web="{97779deb-327c-49e3-b32e-41db7afc429d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1a627-299b-4fb9-8db7-88d5c4fbcfca" elementFormDefault="qualified">
    <xsd:import namespace="http://schemas.microsoft.com/office/2006/documentManagement/types"/>
    <xsd:import namespace="http://schemas.microsoft.com/office/infopath/2007/PartnerControls"/>
    <xsd:element name="ihsRiktning" ma:index="3" nillable="true" ma:displayName="Riktning" ma:default="(inget)" ma:format="Dropdown" ma:internalName="ihsRiktning">
      <xsd:simpleType>
        <xsd:restriction base="dms:Choice">
          <xsd:enumeration value="(inget)"/>
          <xsd:enumeration value="Inkommande"/>
          <xsd:enumeration value="Upprättat"/>
          <xsd:enumeration value="Utgående"/>
        </xsd:restriction>
      </xsd:simpleType>
    </xsd:element>
    <xsd:element name="ihsAnkomstDatum" ma:index="4" nillable="true" ma:displayName="Ankomstdatum" ma:format="DateOnly" ma:internalName="ihsAnkomstDatum">
      <xsd:simpleType>
        <xsd:restriction base="dms:DateTime"/>
      </xsd:simpleType>
    </xsd:element>
    <xsd:element name="ihsUpprattades" ma:index="5" nillable="true" ma:displayName="Färdigst/exp-datum" ma:format="DateOnly" ma:internalName="ihsUpprattades">
      <xsd:simpleType>
        <xsd:restriction base="dms:DateTime"/>
      </xsd:simpleType>
    </xsd:element>
    <xsd:element name="ihsStatus" ma:index="6" nillable="true" ma:displayName="Status" ma:default="Under arbete" ma:format="Dropdown" ma:internalName="ihsStatus">
      <xsd:simpleType>
        <xsd:restriction base="dms:Choice">
          <xsd:enumeration value="Under arbete"/>
          <xsd:enumeration value="För godkännande"/>
          <xsd:enumeration value="Registrerat"/>
        </xsd:restriction>
      </xsd:simpleType>
    </xsd:element>
    <xsd:element name="ihsSkyddskod" ma:index="7" nillable="true" ma:displayName="Skyddskod" ma:default="Normal" ma:description="Välj hög om sekretess" ma:format="Dropdown" ma:internalName="ihsSkyddskod">
      <xsd:simpleType>
        <xsd:restriction base="dms:Choice">
          <xsd:enumeration value="Normal"/>
          <xsd:enumeration value="Hög"/>
        </xsd:restriction>
      </xsd:simpleType>
    </xsd:element>
    <xsd:element name="ihsFornamn" ma:index="9" nillable="true" ma:displayName="Avsändare/mottagare Förnamn" ma:internalName="ihsFornamn">
      <xsd:simpleType>
        <xsd:restriction base="dms:Text"/>
      </xsd:simpleType>
    </xsd:element>
    <xsd:element name="ihsEfternamn" ma:index="10" nillable="true" ma:displayName="Avsändare/mottagare Efternamn" ma:internalName="ihsEfternamn">
      <xsd:simpleType>
        <xsd:restriction base="dms:Text"/>
      </xsd:simpleType>
    </xsd:element>
    <xsd:element name="ihsOrganisation" ma:index="11" nillable="true" ma:displayName="Avsändare/mottagare Organisation" ma:internalName="ihsOrganisation">
      <xsd:simpleType>
        <xsd:restriction base="dms:Text"/>
      </xsd:simpleType>
    </xsd:element>
    <xsd:element name="ihsStatusDate" ma:index="12" nillable="true" ma:displayName="Skickad till p360" ma:format="DateOnly" ma:hidden="true" ma:indexed="true" ma:internalName="ihs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9deb-327c-49e3-b32e-41db7afc4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hsAnkomstDatum xmlns="f7e1a627-299b-4fb9-8db7-88d5c4fbcfca" xsi:nil="true"/>
    <ihsSkyddskod xmlns="f7e1a627-299b-4fb9-8db7-88d5c4fbcfca">Normal</ihsSkyddskod>
    <ihsStatusDate xmlns="f7e1a627-299b-4fb9-8db7-88d5c4fbcfca" xsi:nil="true"/>
    <ihsUpprattades xmlns="f7e1a627-299b-4fb9-8db7-88d5c4fbcfca" xsi:nil="true"/>
    <IconOverlay xmlns="http://schemas.microsoft.com/sharepoint/v4" xsi:nil="true"/>
    <ihsHandlingstyp xmlns="fa564e0f-0c70-4ab9-b863-0177e6ddd247" xsi:nil="true"/>
    <ihsFornamn xmlns="f7e1a627-299b-4fb9-8db7-88d5c4fbcfca" xsi:nil="true"/>
    <ihsEfternamn xmlns="f7e1a627-299b-4fb9-8db7-88d5c4fbcfca" xsi:nil="true"/>
    <ihsOrganisation xmlns="f7e1a627-299b-4fb9-8db7-88d5c4fbcfca" xsi:nil="true"/>
    <ihsRiktning xmlns="f7e1a627-299b-4fb9-8db7-88d5c4fbcfca">(inget)</ihsRiktning>
    <ihsStatus xmlns="f7e1a627-299b-4fb9-8db7-88d5c4fbcfca">Under arbete</ihsStatus>
    <ihsParagraf xmlns="fa564e0f-0c70-4ab9-b863-0177e6ddd2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9684-8BB5-4A7C-A606-DC04113BD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564e0f-0c70-4ab9-b863-0177e6ddd247"/>
    <ds:schemaRef ds:uri="f7e1a627-299b-4fb9-8db7-88d5c4fbcfca"/>
    <ds:schemaRef ds:uri="97779deb-327c-49e3-b32e-41db7afc42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F62BB-1F54-4D9F-9789-2F3D71BEDC7B}">
  <ds:schemaRefs>
    <ds:schemaRef ds:uri="http://schemas.microsoft.com/office/2006/metadata/properties"/>
    <ds:schemaRef ds:uri="http://schemas.microsoft.com/office/infopath/2007/PartnerControls"/>
    <ds:schemaRef ds:uri="f7e1a627-299b-4fb9-8db7-88d5c4fbcfca"/>
    <ds:schemaRef ds:uri="http://schemas.microsoft.com/sharepoint/v4"/>
    <ds:schemaRef ds:uri="fa564e0f-0c70-4ab9-b863-0177e6ddd247"/>
  </ds:schemaRefs>
</ds:datastoreItem>
</file>

<file path=customXml/itemProps3.xml><?xml version="1.0" encoding="utf-8"?>
<ds:datastoreItem xmlns:ds="http://schemas.openxmlformats.org/officeDocument/2006/customXml" ds:itemID="{F3A0AA1C-198A-4BC8-B12D-DAEF70439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F8BFB-8C07-4031-A8BE-5F325A6C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 eng</Template>
  <TotalTime>0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MSB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 Jessica</dc:creator>
  <cp:keywords/>
  <dc:description/>
  <cp:lastModifiedBy>Skog Fanny</cp:lastModifiedBy>
  <cp:revision>2</cp:revision>
  <cp:lastPrinted>2019-01-03T09:58:00Z</cp:lastPrinted>
  <dcterms:created xsi:type="dcterms:W3CDTF">2023-09-27T09:51:00Z</dcterms:created>
  <dcterms:modified xsi:type="dcterms:W3CDTF">2023-09-27T09:51:00Z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0x010100FF2DE9572B2AC0499401F8717B899990</vt:lpwstr>
  </property>
  <property fmtid="{D5CDD505-2E9C-101B-9397-08002B2CF9AE}" pid="3" name="MSB_DocumentType">
    <vt:lpwstr/>
  </property>
  <property fmtid="{D5CDD505-2E9C-101B-9397-08002B2CF9AE}" pid="4" name="MSB_SiteBusinessProcess">
    <vt:lpwstr>1;#Standard|42db7290-f92b-446b-999c-1bee6d848af0</vt:lpwstr>
  </property>
</Properties>
</file>