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C8" w:rsidRDefault="00251B51" w:rsidP="00E1409A">
      <w:pPr>
        <w:pStyle w:val="Rubrik1"/>
        <w:rPr>
          <w:lang w:val="en-US"/>
        </w:rPr>
      </w:pPr>
      <w:r>
        <w:rPr>
          <w:lang w:val="en-US"/>
        </w:rPr>
        <w:t>Certificate of English language</w:t>
      </w:r>
    </w:p>
    <w:p w:rsidR="00790DE2" w:rsidRDefault="00790DE2" w:rsidP="00790DE2">
      <w:pPr>
        <w:pStyle w:val="Default"/>
      </w:pPr>
    </w:p>
    <w:p w:rsidR="0043024C" w:rsidRPr="0043024C" w:rsidRDefault="00790DE2" w:rsidP="00790DE2">
      <w:pPr>
        <w:pStyle w:val="Brdtext"/>
        <w:rPr>
          <w:b/>
          <w:bCs/>
          <w:sz w:val="20"/>
          <w:szCs w:val="20"/>
          <w:lang w:val="en-US"/>
        </w:rPr>
      </w:pPr>
      <w:r w:rsidRPr="0043024C">
        <w:rPr>
          <w:b/>
          <w:bCs/>
          <w:sz w:val="20"/>
          <w:szCs w:val="20"/>
          <w:lang w:val="en-US"/>
        </w:rPr>
        <w:t>ITP-</w:t>
      </w:r>
      <w:r w:rsidRPr="0043024C">
        <w:rPr>
          <w:b/>
          <w:bCs/>
          <w:sz w:val="20"/>
          <w:szCs w:val="20"/>
          <w:lang w:val="en-US"/>
        </w:rPr>
        <w:t>Programme on Social Protection for Sustainable Development 7–24 June 2021, October/November 2021, June 2022.</w:t>
      </w:r>
    </w:p>
    <w:p w:rsidR="0043024C" w:rsidRDefault="0043024C" w:rsidP="00790DE2">
      <w:pPr>
        <w:pStyle w:val="Brdtext"/>
        <w:rPr>
          <w:i/>
          <w:iCs/>
          <w:sz w:val="20"/>
          <w:szCs w:val="20"/>
          <w:u w:val="single"/>
          <w:lang w:val="en-US"/>
        </w:rPr>
      </w:pPr>
      <w:r w:rsidRPr="0043024C">
        <w:rPr>
          <w:i/>
          <w:iCs/>
          <w:sz w:val="20"/>
          <w:szCs w:val="20"/>
          <w:u w:val="single"/>
          <w:lang w:val="en-US"/>
        </w:rPr>
        <w:t xml:space="preserve">Please note that this certificate is not required if you have </w:t>
      </w:r>
      <w:r>
        <w:rPr>
          <w:i/>
          <w:iCs/>
          <w:sz w:val="20"/>
          <w:szCs w:val="20"/>
          <w:u w:val="single"/>
          <w:lang w:val="en-US"/>
        </w:rPr>
        <w:t xml:space="preserve">uploaded </w:t>
      </w:r>
      <w:r w:rsidRPr="0043024C">
        <w:rPr>
          <w:i/>
          <w:iCs/>
          <w:sz w:val="20"/>
          <w:szCs w:val="20"/>
          <w:u w:val="single"/>
          <w:lang w:val="en-US"/>
        </w:rPr>
        <w:t>another certificate</w:t>
      </w:r>
      <w:r>
        <w:rPr>
          <w:i/>
          <w:iCs/>
          <w:sz w:val="20"/>
          <w:szCs w:val="20"/>
          <w:u w:val="single"/>
          <w:lang w:val="en-US"/>
        </w:rPr>
        <w:t xml:space="preserve"> (diploma, test result or alike)</w:t>
      </w:r>
      <w:r w:rsidRPr="0043024C">
        <w:rPr>
          <w:i/>
          <w:iCs/>
          <w:sz w:val="20"/>
          <w:szCs w:val="20"/>
          <w:u w:val="single"/>
          <w:lang w:val="en-US"/>
        </w:rPr>
        <w:t xml:space="preserve"> or if you fulfill any of the following three criteria:</w:t>
      </w:r>
    </w:p>
    <w:p w:rsidR="0043024C" w:rsidRPr="00615805" w:rsidRDefault="0043024C" w:rsidP="00615805">
      <w:pPr>
        <w:pStyle w:val="Punktlista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English is my mother tongue or official language of the country.</w:t>
      </w:r>
    </w:p>
    <w:p w:rsidR="0043024C" w:rsidRPr="00615805" w:rsidRDefault="0043024C" w:rsidP="00615805">
      <w:pPr>
        <w:pStyle w:val="Punktlista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English is my working language (please enclose statement from management)</w:t>
      </w:r>
    </w:p>
    <w:p w:rsidR="0043024C" w:rsidRPr="00615805" w:rsidRDefault="0043024C" w:rsidP="00615805">
      <w:pPr>
        <w:pStyle w:val="Punktlista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Carried out higher academic education (min 6 months) where English was the medium of instruction (please enclose copy of certificate)</w:t>
      </w:r>
    </w:p>
    <w:tbl>
      <w:tblPr>
        <w:tblStyle w:val="Tabellrutnt"/>
        <w:tblpPr w:leftFromText="141" w:rightFromText="141" w:vertAnchor="text" w:horzAnchor="margin" w:tblpY="102"/>
        <w:tblW w:w="8500" w:type="dxa"/>
        <w:tblLook w:val="04A0" w:firstRow="1" w:lastRow="0" w:firstColumn="1" w:lastColumn="0" w:noHBand="0" w:noVBand="1"/>
      </w:tblPr>
      <w:tblGrid>
        <w:gridCol w:w="426"/>
        <w:gridCol w:w="3757"/>
        <w:gridCol w:w="426"/>
        <w:gridCol w:w="3891"/>
      </w:tblGrid>
      <w:tr w:rsidR="00615805" w:rsidTr="00615805">
        <w:tc>
          <w:tcPr>
            <w:tcW w:w="8500" w:type="dxa"/>
            <w:gridSpan w:val="4"/>
          </w:tcPr>
          <w:sdt>
            <w:sdtPr>
              <w:id w:val="1481729375"/>
              <w:placeholder>
                <w:docPart w:val="E6ACA5C0E5B8438591DA0AC9EED84759"/>
              </w:placeholder>
              <w:showingPlcHdr/>
              <w:text/>
            </w:sdtPr>
            <w:sdtContent>
              <w:p w:rsidR="00615805" w:rsidRPr="007D2101" w:rsidRDefault="00615805" w:rsidP="00615805">
                <w:pPr>
                  <w:pStyle w:val="Brdtext"/>
                  <w:rPr>
                    <w:lang w:val="en-US"/>
                  </w:rPr>
                </w:pPr>
                <w:r w:rsidRPr="007D2101">
                  <w:rPr>
                    <w:rStyle w:val="Platshllartext"/>
                    <w:lang w:val="en-US"/>
                  </w:rPr>
                  <w:t xml:space="preserve">Name of </w:t>
                </w:r>
                <w:r>
                  <w:rPr>
                    <w:rStyle w:val="Platshllartext"/>
                    <w:lang w:val="en-US"/>
                  </w:rPr>
                  <w:t>a</w:t>
                </w:r>
                <w:r>
                  <w:rPr>
                    <w:rStyle w:val="Platshllartext"/>
                  </w:rPr>
                  <w:t>pplicant</w:t>
                </w:r>
              </w:p>
            </w:sdtContent>
          </w:sdt>
        </w:tc>
      </w:tr>
      <w:tr w:rsidR="00615805" w:rsidTr="00615805">
        <w:tc>
          <w:tcPr>
            <w:tcW w:w="8500" w:type="dxa"/>
            <w:gridSpan w:val="4"/>
          </w:tcPr>
          <w:sdt>
            <w:sdtPr>
              <w:rPr>
                <w:lang w:val="en-US"/>
              </w:rPr>
              <w:id w:val="1353536811"/>
              <w:placeholder>
                <w:docPart w:val="D0A38EF5E4DE45C9B3506554CA3D65C9"/>
              </w:placeholder>
              <w:showingPlcHdr/>
            </w:sdtPr>
            <w:sdtContent>
              <w:p w:rsidR="00615805" w:rsidRPr="007D2101" w:rsidRDefault="00615805" w:rsidP="00615805">
                <w:pPr>
                  <w:pStyle w:val="Brdtext"/>
                  <w:rPr>
                    <w:lang w:val="en-US"/>
                  </w:rPr>
                </w:pPr>
                <w:r w:rsidRPr="007D2101">
                  <w:rPr>
                    <w:rStyle w:val="Platshllartext"/>
                  </w:rPr>
                  <w:t>Country</w:t>
                </w:r>
              </w:p>
            </w:sdtContent>
          </w:sdt>
        </w:tc>
      </w:tr>
      <w:tr w:rsidR="00615805" w:rsidTr="00615805">
        <w:tc>
          <w:tcPr>
            <w:tcW w:w="4183" w:type="dxa"/>
            <w:gridSpan w:val="2"/>
          </w:tcPr>
          <w:p w:rsidR="00615805" w:rsidRPr="00615805" w:rsidRDefault="00615805" w:rsidP="00615805">
            <w:pPr>
              <w:pStyle w:val="Brdtext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understand</w:t>
            </w:r>
          </w:p>
        </w:tc>
        <w:tc>
          <w:tcPr>
            <w:tcW w:w="4317" w:type="dxa"/>
            <w:gridSpan w:val="2"/>
          </w:tcPr>
          <w:p w:rsidR="00615805" w:rsidRPr="00615805" w:rsidRDefault="00615805" w:rsidP="00615805">
            <w:pPr>
              <w:pStyle w:val="Brdtext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speak</w:t>
            </w:r>
          </w:p>
        </w:tc>
      </w:tr>
      <w:tr w:rsidR="00615805" w:rsidRPr="008D1EBC" w:rsidTr="00615805">
        <w:sdt>
          <w:sdtPr>
            <w:rPr>
              <w:lang w:val="en-US"/>
            </w:rPr>
            <w:id w:val="-12905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Understands without difficulty when addressed at normal rate</w:t>
            </w:r>
          </w:p>
        </w:tc>
        <w:sdt>
          <w:sdtPr>
            <w:rPr>
              <w:sz w:val="20"/>
              <w:szCs w:val="20"/>
              <w:lang w:val="en-US"/>
            </w:rPr>
            <w:id w:val="4259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spacing w:before="240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Speaks fluently and accurately and is easily intelligible</w:t>
            </w:r>
          </w:p>
        </w:tc>
      </w:tr>
      <w:tr w:rsidR="00615805" w:rsidRPr="008D1EBC" w:rsidTr="00615805">
        <w:trPr>
          <w:trHeight w:val="729"/>
        </w:trPr>
        <w:sdt>
          <w:sdtPr>
            <w:rPr>
              <w:lang w:val="en-US"/>
            </w:rPr>
            <w:id w:val="18704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 xml:space="preserve">Understands almost everything, if </w:t>
            </w:r>
          </w:p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addressed slowly and carefully</w:t>
            </w:r>
          </w:p>
        </w:tc>
        <w:sdt>
          <w:sdtPr>
            <w:rPr>
              <w:sz w:val="20"/>
              <w:szCs w:val="20"/>
              <w:lang w:val="en-US"/>
            </w:rPr>
            <w:id w:val="20955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Speaks intelligibly, but is not fluent</w:t>
            </w:r>
          </w:p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or altogether accurate</w:t>
            </w:r>
          </w:p>
        </w:tc>
      </w:tr>
      <w:tr w:rsidR="00615805" w:rsidRPr="008D1EBC" w:rsidTr="00615805">
        <w:trPr>
          <w:trHeight w:val="692"/>
        </w:trPr>
        <w:sdt>
          <w:sdtPr>
            <w:rPr>
              <w:lang w:val="en-US"/>
            </w:rPr>
            <w:id w:val="-47553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Requires frequent repetition and/or translation of words and phrases</w:t>
            </w:r>
          </w:p>
        </w:tc>
        <w:sdt>
          <w:sdtPr>
            <w:rPr>
              <w:sz w:val="20"/>
              <w:szCs w:val="20"/>
              <w:lang w:val="en-US"/>
            </w:rPr>
            <w:id w:val="-16241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Speaks haltingly, and is often at a loss for words and phrases</w:t>
            </w:r>
          </w:p>
        </w:tc>
      </w:tr>
      <w:tr w:rsidR="00615805" w:rsidRPr="008D1EBC" w:rsidTr="00615805">
        <w:trPr>
          <w:trHeight w:val="482"/>
        </w:trPr>
        <w:tc>
          <w:tcPr>
            <w:tcW w:w="4183" w:type="dxa"/>
            <w:gridSpan w:val="2"/>
          </w:tcPr>
          <w:p w:rsidR="00615805" w:rsidRPr="00615805" w:rsidRDefault="00615805" w:rsidP="00615805">
            <w:pPr>
              <w:pStyle w:val="Brdtext"/>
              <w:spacing w:after="0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write</w:t>
            </w:r>
          </w:p>
        </w:tc>
        <w:tc>
          <w:tcPr>
            <w:tcW w:w="4317" w:type="dxa"/>
            <w:gridSpan w:val="2"/>
          </w:tcPr>
          <w:p w:rsidR="00615805" w:rsidRPr="00615805" w:rsidRDefault="00615805" w:rsidP="00615805">
            <w:pPr>
              <w:pStyle w:val="Brdtext"/>
              <w:spacing w:after="0"/>
              <w:rPr>
                <w:b/>
                <w:bCs/>
                <w:color w:val="000000"/>
                <w:lang w:val="en-US"/>
              </w:rPr>
            </w:pPr>
            <w:r w:rsidRPr="00615805">
              <w:rPr>
                <w:b/>
                <w:bCs/>
                <w:color w:val="000000"/>
                <w:lang w:val="en-US"/>
              </w:rPr>
              <w:t>Reading ability and comp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 w:rsidRPr="00615805">
              <w:rPr>
                <w:b/>
                <w:bCs/>
                <w:color w:val="000000"/>
                <w:lang w:val="en-US"/>
              </w:rPr>
              <w:t>ehension</w:t>
            </w:r>
          </w:p>
        </w:tc>
      </w:tr>
      <w:tr w:rsidR="00615805" w:rsidRPr="008D1EBC" w:rsidTr="00615805">
        <w:trPr>
          <w:trHeight w:val="501"/>
        </w:trPr>
        <w:sdt>
          <w:sdtPr>
            <w:rPr>
              <w:lang w:val="en-US"/>
            </w:rPr>
            <w:id w:val="-15164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with ease and accuracy</w:t>
            </w:r>
          </w:p>
        </w:tc>
        <w:sdt>
          <w:sdtPr>
            <w:rPr>
              <w:sz w:val="20"/>
              <w:szCs w:val="20"/>
              <w:lang w:val="en-US"/>
            </w:rPr>
            <w:id w:val="10067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fluently, with full comprehension</w:t>
            </w:r>
          </w:p>
        </w:tc>
      </w:tr>
      <w:tr w:rsidR="00615805" w:rsidRPr="008D1EBC" w:rsidTr="00615805">
        <w:trPr>
          <w:trHeight w:val="692"/>
        </w:trPr>
        <w:sdt>
          <w:sdtPr>
            <w:rPr>
              <w:lang w:val="en-US"/>
            </w:rPr>
            <w:id w:val="12760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slowly and with only a moderate</w:t>
            </w:r>
            <w:r w:rsidRPr="00615805">
              <w:rPr>
                <w:sz w:val="20"/>
                <w:szCs w:val="20"/>
                <w:lang w:val="en-US"/>
              </w:rPr>
              <w:t xml:space="preserve"> </w:t>
            </w:r>
            <w:r w:rsidRPr="00615805">
              <w:rPr>
                <w:sz w:val="20"/>
                <w:szCs w:val="20"/>
                <w:lang w:val="en-US"/>
              </w:rPr>
              <w:t>degree of accurac</w:t>
            </w:r>
            <w:r w:rsidRPr="00615805">
              <w:rPr>
                <w:sz w:val="20"/>
                <w:szCs w:val="20"/>
                <w:lang w:val="en-US"/>
              </w:rPr>
              <w:t>y</w:t>
            </w:r>
          </w:p>
        </w:tc>
        <w:sdt>
          <w:sdtPr>
            <w:rPr>
              <w:sz w:val="20"/>
              <w:szCs w:val="20"/>
              <w:lang w:val="en-US"/>
            </w:rPr>
            <w:id w:val="14589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slowly, but understands almost everything</w:t>
            </w:r>
          </w:p>
        </w:tc>
      </w:tr>
      <w:tr w:rsidR="00615805" w:rsidRPr="008D1EBC" w:rsidTr="00615805">
        <w:trPr>
          <w:trHeight w:val="692"/>
        </w:trPr>
        <w:sdt>
          <w:sdtPr>
            <w:rPr>
              <w:lang w:val="en-US"/>
            </w:rPr>
            <w:id w:val="-171749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Default="00615805" w:rsidP="00615805">
                <w:pPr>
                  <w:pStyle w:val="Brd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with difficulty and makes frequent</w:t>
            </w:r>
            <w:r w:rsidRPr="00615805">
              <w:rPr>
                <w:sz w:val="20"/>
                <w:szCs w:val="20"/>
                <w:lang w:val="en-US"/>
              </w:rPr>
              <w:t xml:space="preserve"> </w:t>
            </w:r>
            <w:r w:rsidRPr="00615805">
              <w:rPr>
                <w:sz w:val="20"/>
                <w:szCs w:val="20"/>
                <w:lang w:val="en-US"/>
              </w:rPr>
              <w:t>mistakes</w:t>
            </w:r>
          </w:p>
        </w:tc>
        <w:sdt>
          <w:sdtPr>
            <w:rPr>
              <w:sz w:val="20"/>
              <w:szCs w:val="20"/>
              <w:lang w:val="en-US"/>
            </w:rPr>
            <w:id w:val="11700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:rsidR="00615805" w:rsidRPr="00615805" w:rsidRDefault="00615805" w:rsidP="00615805">
                <w:pPr>
                  <w:pStyle w:val="Brd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="00615805" w:rsidRPr="00615805" w:rsidRDefault="00615805" w:rsidP="00615805">
            <w:pPr>
              <w:pStyle w:val="Brd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with difficulty, and only with</w:t>
            </w:r>
            <w:r w:rsidRPr="006158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15805">
              <w:rPr>
                <w:color w:val="000000"/>
                <w:sz w:val="20"/>
                <w:szCs w:val="20"/>
                <w:lang w:val="en-US"/>
              </w:rPr>
              <w:t>frequent recourse to a dictionary</w:t>
            </w:r>
          </w:p>
        </w:tc>
      </w:tr>
    </w:tbl>
    <w:p w:rsidR="00C0467F" w:rsidRDefault="00C0467F" w:rsidP="00E307C6">
      <w:pPr>
        <w:pStyle w:val="Brdtext"/>
        <w:rPr>
          <w:lang w:val="en-US"/>
        </w:rPr>
      </w:pPr>
    </w:p>
    <w:p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Language test administ</w:t>
      </w:r>
      <w:r>
        <w:rPr>
          <w:rFonts w:ascii="Georgia" w:hAnsi="Georgia"/>
          <w:sz w:val="20"/>
          <w:szCs w:val="24"/>
          <w:lang w:val="en-US"/>
        </w:rPr>
        <w:t>e</w:t>
      </w:r>
      <w:r w:rsidRPr="00615805">
        <w:rPr>
          <w:rFonts w:ascii="Georgia" w:hAnsi="Georgia"/>
          <w:sz w:val="20"/>
          <w:szCs w:val="24"/>
          <w:lang w:val="en-US"/>
        </w:rPr>
        <w:t>red by:</w:t>
      </w:r>
    </w:p>
    <w:p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Title:</w:t>
      </w:r>
    </w:p>
    <w:p w:rsid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Address and telephone:</w:t>
      </w:r>
    </w:p>
    <w:p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bookmarkStart w:id="0" w:name="_GoBack"/>
      <w:bookmarkEnd w:id="0"/>
    </w:p>
    <w:p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Date and signature:</w:t>
      </w:r>
    </w:p>
    <w:p w:rsidR="00E22776" w:rsidRPr="00E22776" w:rsidRDefault="00E22776" w:rsidP="00E22776">
      <w:pPr>
        <w:pStyle w:val="Brdtext"/>
        <w:rPr>
          <w:shd w:val="clear" w:color="auto" w:fill="FFFF00"/>
        </w:rPr>
      </w:pPr>
    </w:p>
    <w:sectPr w:rsidR="00E22776" w:rsidRPr="00E22776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A71" w:rsidRDefault="00834A71" w:rsidP="00397B35">
      <w:r>
        <w:separator/>
      </w:r>
    </w:p>
  </w:endnote>
  <w:endnote w:type="continuationSeparator" w:id="0">
    <w:p w:rsidR="00834A71" w:rsidRDefault="00834A71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05481E">
    <w:pPr>
      <w:pStyle w:val="Tabelltext"/>
    </w:pPr>
    <w:r w:rsidRPr="000741E5">
      <w:t xml:space="preserve"> </w:t>
    </w:r>
  </w:p>
  <w:p w:rsidR="00834A71" w:rsidRDefault="00834A71" w:rsidP="0005481E">
    <w:pPr>
      <w:pStyle w:val="Tabelltext"/>
    </w:pPr>
  </w:p>
  <w:p w:rsidR="00834A71" w:rsidRPr="000741E5" w:rsidRDefault="00834A71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:rsidR="00834A71" w:rsidRDefault="00834A71" w:rsidP="00B0217F">
          <w:pPr>
            <w:pStyle w:val="Sidfotstext"/>
            <w:jc w:val="right"/>
          </w:pPr>
          <w:bookmarkStart w:id="14" w:name="insFirstFooter_01"/>
          <w:bookmarkEnd w:id="14"/>
        </w:p>
      </w:tc>
    </w:tr>
  </w:tbl>
  <w:p w:rsidR="00834A71" w:rsidRPr="000741E5" w:rsidRDefault="00834A71" w:rsidP="005E0D0E">
    <w:pPr>
      <w:pStyle w:val="Sidfot"/>
      <w:rPr>
        <w:szCs w:val="2"/>
      </w:rPr>
    </w:pPr>
  </w:p>
  <w:p w:rsidR="00685EFE" w:rsidRPr="00834A71" w:rsidRDefault="00685EFE" w:rsidP="00834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A71" w:rsidRDefault="00834A71" w:rsidP="00397B35">
      <w:r>
        <w:separator/>
      </w:r>
    </w:p>
  </w:footnote>
  <w:footnote w:type="continuationSeparator" w:id="0">
    <w:p w:rsidR="00834A71" w:rsidRDefault="00834A71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AF5C37">
    <w:pPr>
      <w:pStyle w:val="Sidhuvud"/>
    </w:pPr>
    <w:bookmarkStart w:id="1" w:name="insFollowingHeader_01"/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AD929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:rsidTr="008B1CCE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4"/>
        </w:p>
      </w:tc>
    </w:tr>
    <w:tr w:rsidR="00834A71" w:rsidRPr="00706218" w:rsidTr="008B1CCE"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834A71" w:rsidRPr="00706218" w:rsidTr="008B1CCE">
      <w:trPr>
        <w:trHeight w:val="737"/>
      </w:trPr>
      <w:tc>
        <w:tcPr>
          <w:tcW w:w="5292" w:type="dxa"/>
          <w:shd w:val="clear" w:color="auto" w:fill="auto"/>
        </w:tcPr>
        <w:p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7" w:name="bmkDocDate_02"/>
          <w:r>
            <w:t>2021-01-25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834A71" w:rsidRPr="00706218" w:rsidRDefault="00834A71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834A71" w:rsidRDefault="00834A71" w:rsidP="00612E5E">
    <w:pPr>
      <w:pStyle w:val="Ledtext"/>
    </w:pPr>
  </w:p>
  <w:p w:rsidR="00685EFE" w:rsidRPr="00834A71" w:rsidRDefault="00685EFE" w:rsidP="00834A71">
    <w:pPr>
      <w:pStyle w:val="Sidhuvud"/>
    </w:pPr>
  </w:p>
  <w:p w:rsidR="00000000" w:rsidRDefault="00615805"/>
  <w:p w:rsidR="00000000" w:rsidRDefault="00615805"/>
  <w:p w:rsidR="00000000" w:rsidRDefault="006158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71" w:rsidRDefault="00834A71" w:rsidP="00B668CC">
    <w:pPr>
      <w:pStyle w:val="Sidhuvud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:rsidTr="00DB7629">
      <w:trPr>
        <w:trHeight w:val="510"/>
      </w:trPr>
      <w:tc>
        <w:tcPr>
          <w:tcW w:w="5292" w:type="dxa"/>
          <w:shd w:val="clear" w:color="auto" w:fill="auto"/>
        </w:tcPr>
        <w:p w:rsidR="00834A71" w:rsidRPr="00706218" w:rsidRDefault="00024CC2" w:rsidP="00005CF2">
          <w:pPr>
            <w:pStyle w:val="Dokumentinformation"/>
          </w:pPr>
          <w:bookmarkStart w:id="9" w:name="ftiCompanyName_01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7FF3892" wp14:editId="152A3473">
                <wp:simplePos x="0" y="0"/>
                <wp:positionH relativeFrom="column">
                  <wp:posOffset>283914</wp:posOffset>
                </wp:positionH>
                <wp:positionV relativeFrom="paragraph">
                  <wp:posOffset>82550</wp:posOffset>
                </wp:positionV>
                <wp:extent cx="721995" cy="731520"/>
                <wp:effectExtent l="0" t="0" r="1905" b="0"/>
                <wp:wrapTight wrapText="bothSides">
                  <wp:wrapPolygon edited="0">
                    <wp:start x="0" y="0"/>
                    <wp:lineTo x="0" y="20813"/>
                    <wp:lineTo x="21087" y="20813"/>
                    <wp:lineTo x="21087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pr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9"/>
        </w:p>
      </w:tc>
      <w:tc>
        <w:tcPr>
          <w:tcW w:w="3713" w:type="dxa"/>
          <w:shd w:val="clear" w:color="auto" w:fill="auto"/>
        </w:tcPr>
        <w:p w:rsidR="00834A71" w:rsidRPr="00EE2C83" w:rsidRDefault="00834A71" w:rsidP="00005CF2">
          <w:pPr>
            <w:pStyle w:val="Dokumenttyp"/>
            <w:spacing w:before="20"/>
          </w:pPr>
          <w:bookmarkStart w:id="10" w:name="bmkDocType_01"/>
          <w:r>
            <w:t xml:space="preserve"> </w:t>
          </w:r>
          <w:bookmarkEnd w:id="10"/>
        </w:p>
      </w:tc>
      <w:tc>
        <w:tcPr>
          <w:tcW w:w="1452" w:type="dxa"/>
          <w:shd w:val="clear" w:color="auto" w:fill="auto"/>
        </w:tcPr>
        <w:p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3FC7B15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p w:rsidR="00000000" w:rsidRDefault="00834A71" w:rsidP="00615805">
    <w:pPr>
      <w:pStyle w:val="Ledtext"/>
    </w:pPr>
    <w:bookmarkStart w:id="11" w:name="insFirstHeader_01"/>
    <w:bookmarkEnd w:id="11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011AD4DA" wp14:editId="7D64552E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2" w:name="objTempId_01"/>
                        <w:p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00000" w:rsidRDefault="00615805"/>
  <w:p w:rsidR="00000000" w:rsidRDefault="006158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4D1F"/>
    <w:multiLevelType w:val="hybridMultilevel"/>
    <w:tmpl w:val="3D927694"/>
    <w:lvl w:ilvl="0" w:tplc="5072886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6ADC"/>
    <w:rsid w:val="000742E8"/>
    <w:rsid w:val="00083051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3024C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15805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65F86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8D1EBC"/>
    <w:rsid w:val="00916931"/>
    <w:rsid w:val="00941352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DAAF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CA5C0E5B8438591DA0AC9EED84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15960-AD3A-4C51-B85D-454C18B029A1}"/>
      </w:docPartPr>
      <w:docPartBody>
        <w:p w:rsidR="00000000" w:rsidRDefault="002A06D5" w:rsidP="002A06D5">
          <w:pPr>
            <w:pStyle w:val="E6ACA5C0E5B8438591DA0AC9EED84759"/>
          </w:pPr>
          <w:r w:rsidRPr="007D2101">
            <w:rPr>
              <w:rStyle w:val="Platshllartext"/>
              <w:lang w:val="en-US"/>
            </w:rPr>
            <w:t xml:space="preserve">Name of </w:t>
          </w:r>
          <w:r>
            <w:rPr>
              <w:rStyle w:val="Platshllartext"/>
              <w:lang w:val="en-US"/>
            </w:rPr>
            <w:t>a</w:t>
          </w:r>
          <w:r>
            <w:rPr>
              <w:rStyle w:val="Platshllartext"/>
            </w:rPr>
            <w:t>pplicant</w:t>
          </w:r>
        </w:p>
      </w:docPartBody>
    </w:docPart>
    <w:docPart>
      <w:docPartPr>
        <w:name w:val="D0A38EF5E4DE45C9B3506554CA3D6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E172-30F4-47B3-AF2B-67EBAF019501}"/>
      </w:docPartPr>
      <w:docPartBody>
        <w:p w:rsidR="00000000" w:rsidRDefault="002A06D5" w:rsidP="002A06D5">
          <w:pPr>
            <w:pStyle w:val="D0A38EF5E4DE45C9B3506554CA3D65C9"/>
          </w:pPr>
          <w:r w:rsidRPr="007D2101">
            <w:rPr>
              <w:rStyle w:val="Platshlla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2F5C9903E972404283FD0AB46E547420">
    <w:name w:val="2F5C9903E972404283FD0AB46E547420"/>
  </w:style>
  <w:style w:type="paragraph" w:customStyle="1" w:styleId="A46E66E1A5B94B6EBDAF9B30B5349099">
    <w:name w:val="A46E66E1A5B94B6EBDAF9B30B5349099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A46E66E1A5B94B6EBDAF9B30B53490991">
    <w:name w:val="A46E66E1A5B94B6EBDAF9B30B534909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3C3AF2B95B54CA98D01ED51884D1045">
    <w:name w:val="33C3AF2B95B54CA98D01ED51884D104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E2107C3023842109E16A6251FAA442B">
    <w:name w:val="4E2107C3023842109E16A6251FAA442B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">
    <w:name w:val="D073CEE605254C93B1789C8874999156"/>
    <w:rsid w:val="002A06D5"/>
  </w:style>
  <w:style w:type="paragraph" w:customStyle="1" w:styleId="43DCEE167B54495B9284F973624627A9">
    <w:name w:val="43DCEE167B54495B9284F973624627A9"/>
    <w:rsid w:val="002A06D5"/>
  </w:style>
  <w:style w:type="paragraph" w:customStyle="1" w:styleId="3CF0F6FB300D46AB8F517C228725B5CC">
    <w:name w:val="3CF0F6FB300D46AB8F517C228725B5CC"/>
    <w:rsid w:val="002A06D5"/>
  </w:style>
  <w:style w:type="paragraph" w:customStyle="1" w:styleId="D073CEE605254C93B1789C88749991561">
    <w:name w:val="D073CEE605254C93B1789C887499915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1">
    <w:name w:val="43DCEE167B54495B9284F973624627A9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1">
    <w:name w:val="3CF0F6FB300D46AB8F517C228725B5CC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">
    <w:name w:val="23919352941A4C73B73F179EC06270DD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">
    <w:name w:val="71107249B9EE4FD99BFE3CD5ABB16B7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2">
    <w:name w:val="D073CEE605254C93B1789C8874999156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2">
    <w:name w:val="43DCEE167B54495B9284F973624627A9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3CF0F6FB300D46AB8F517C228725B5CC2">
    <w:name w:val="3CF0F6FB300D46AB8F517C228725B5CC2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23919352941A4C73B73F179EC06270DD1">
    <w:name w:val="23919352941A4C73B73F179EC06270DD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71107249B9EE4FD99BFE3CD5ABB16B761">
    <w:name w:val="71107249B9EE4FD99BFE3CD5ABB16B761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56B2D620F42346A38825D87CFF0774C4">
    <w:name w:val="56B2D620F42346A38825D87CFF0774C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D7459521DF04A889ED6A724ED88BD47">
    <w:name w:val="DD7459521DF04A889ED6A724ED88BD4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20C086422BB44BF97A6226072CD87B6">
    <w:name w:val="820C086422BB44BF97A6226072CD87B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3">
    <w:name w:val="D073CEE605254C93B1789C8874999156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3">
    <w:name w:val="43DCEE167B54495B9284F973624627A9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4">
    <w:name w:val="D073CEE605254C93B1789C8874999156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4">
    <w:name w:val="43DCEE167B54495B9284F973624627A94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5">
    <w:name w:val="D073CEE605254C93B1789C8874999156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5">
    <w:name w:val="43DCEE167B54495B9284F973624627A95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85FBDAB014864E68B6545B9F2FD1CC47">
    <w:name w:val="85FBDAB014864E68B6545B9F2FD1CC47"/>
    <w:rsid w:val="002A06D5"/>
  </w:style>
  <w:style w:type="paragraph" w:customStyle="1" w:styleId="D073CEE605254C93B1789C88749991566">
    <w:name w:val="D073CEE605254C93B1789C8874999156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6">
    <w:name w:val="43DCEE167B54495B9284F973624627A96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D073CEE605254C93B1789C88749991567">
    <w:name w:val="D073CEE605254C93B1789C8874999156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7">
    <w:name w:val="43DCEE167B54495B9284F973624627A97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E6ACA5C0E5B8438591DA0AC9EED84759">
    <w:name w:val="E6ACA5C0E5B8438591DA0AC9EED84759"/>
    <w:rsid w:val="002A06D5"/>
  </w:style>
  <w:style w:type="paragraph" w:customStyle="1" w:styleId="D0A38EF5E4DE45C9B3506554CA3D65C9">
    <w:name w:val="D0A38EF5E4DE45C9B3506554CA3D65C9"/>
    <w:rsid w:val="002A06D5"/>
  </w:style>
  <w:style w:type="paragraph" w:customStyle="1" w:styleId="ED89D3A9A4A64D5B82F7D4DC04B673A5">
    <w:name w:val="ED89D3A9A4A64D5B82F7D4DC04B673A5"/>
    <w:rsid w:val="002A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A115-B43A-45CB-A821-8B4EAB98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309</TotalTime>
  <Pages>1</Pages>
  <Words>245</Words>
  <Characters>1291</Characters>
  <Application>Microsoft Office Word</Application>
  <DocSecurity>4</DocSecurity>
  <Lines>61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Julia Kusoffsky</cp:lastModifiedBy>
  <cp:revision>2</cp:revision>
  <cp:lastPrinted>2015-03-23T15:58:00Z</cp:lastPrinted>
  <dcterms:created xsi:type="dcterms:W3CDTF">2021-01-25T21:46:00Z</dcterms:created>
  <dcterms:modified xsi:type="dcterms:W3CDTF">2021-01-25T21:46:00Z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